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76" w:rsidRPr="00BB218E" w:rsidRDefault="007E3176" w:rsidP="00BB21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3176" w:rsidRDefault="007E3176" w:rsidP="00D93EA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D93EA4">
        <w:rPr>
          <w:rFonts w:ascii="Times New Roman" w:hAnsi="Times New Roman" w:cs="Times New Roman"/>
          <w:b/>
          <w:bCs/>
          <w:sz w:val="32"/>
          <w:szCs w:val="32"/>
        </w:rPr>
        <w:t>АДМИНИСТРАЦИ</w:t>
      </w:r>
      <w:r>
        <w:rPr>
          <w:rFonts w:ascii="Times New Roman" w:hAnsi="Times New Roman" w:cs="Times New Roman"/>
          <w:b/>
          <w:bCs/>
          <w:sz w:val="32"/>
          <w:szCs w:val="32"/>
        </w:rPr>
        <w:t>Я</w:t>
      </w:r>
      <w:r w:rsidRPr="00D93EA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7E3176" w:rsidRPr="00BB218E" w:rsidRDefault="007E3176" w:rsidP="00D93EA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D93EA4">
        <w:rPr>
          <w:rFonts w:ascii="Times New Roman" w:hAnsi="Times New Roman" w:cs="Times New Roman"/>
          <w:b/>
          <w:bCs/>
          <w:sz w:val="32"/>
          <w:szCs w:val="32"/>
        </w:rPr>
        <w:t xml:space="preserve">ГОРОДСКОГО ОКРУГА ГОРОД МИХАЙЛОВКА </w:t>
      </w:r>
      <w:r w:rsidRPr="00BB218E">
        <w:rPr>
          <w:rFonts w:ascii="Times New Roman" w:hAnsi="Times New Roman" w:cs="Times New Roman"/>
          <w:b/>
          <w:bCs/>
          <w:sz w:val="32"/>
          <w:szCs w:val="32"/>
        </w:rPr>
        <w:t>ВОЛГОГРАДСК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ОЙ </w:t>
      </w:r>
      <w:r w:rsidRPr="00BB218E">
        <w:rPr>
          <w:rFonts w:ascii="Times New Roman" w:hAnsi="Times New Roman" w:cs="Times New Roman"/>
          <w:b/>
          <w:bCs/>
          <w:sz w:val="32"/>
          <w:szCs w:val="32"/>
        </w:rPr>
        <w:t>ОБЛАСТ</w:t>
      </w:r>
      <w:r>
        <w:rPr>
          <w:rFonts w:ascii="Times New Roman" w:hAnsi="Times New Roman" w:cs="Times New Roman"/>
          <w:b/>
          <w:bCs/>
          <w:sz w:val="32"/>
          <w:szCs w:val="32"/>
        </w:rPr>
        <w:t>И</w:t>
      </w:r>
    </w:p>
    <w:p w:rsidR="007E3176" w:rsidRPr="00BB218E" w:rsidRDefault="007E3176" w:rsidP="00BB2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176" w:rsidRPr="00BB218E" w:rsidRDefault="007E3176" w:rsidP="00BB2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176" w:rsidRPr="00BB218E" w:rsidRDefault="007E3176" w:rsidP="00BB2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176" w:rsidRPr="00BB218E" w:rsidRDefault="007E3176" w:rsidP="00BB2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176" w:rsidRPr="00BB218E" w:rsidRDefault="007E3176" w:rsidP="00BB2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176" w:rsidRPr="00BB218E" w:rsidRDefault="007E3176" w:rsidP="00BB2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176" w:rsidRPr="00BB218E" w:rsidRDefault="007E3176" w:rsidP="00BB2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176" w:rsidRPr="00BB218E" w:rsidRDefault="007E3176" w:rsidP="00BB2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176" w:rsidRPr="00BB218E" w:rsidRDefault="007E3176" w:rsidP="00BB2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176" w:rsidRDefault="007E3176" w:rsidP="00BB21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B218E">
        <w:rPr>
          <w:rFonts w:ascii="Times New Roman" w:hAnsi="Times New Roman" w:cs="Times New Roman"/>
          <w:b/>
          <w:bCs/>
          <w:sz w:val="40"/>
          <w:szCs w:val="40"/>
        </w:rPr>
        <w:t xml:space="preserve">ПРОТОКОЛ  </w:t>
      </w:r>
    </w:p>
    <w:p w:rsidR="007E3176" w:rsidRPr="00BB218E" w:rsidRDefault="007E3176" w:rsidP="00BB21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E3176" w:rsidRPr="00BB218E" w:rsidRDefault="007E3176" w:rsidP="00BB218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B218E">
        <w:rPr>
          <w:rFonts w:ascii="Times New Roman" w:hAnsi="Times New Roman" w:cs="Times New Roman"/>
          <w:sz w:val="40"/>
          <w:szCs w:val="40"/>
        </w:rPr>
        <w:t xml:space="preserve">Публичных слушаний </w:t>
      </w:r>
    </w:p>
    <w:p w:rsidR="007E3176" w:rsidRPr="00BB218E" w:rsidRDefault="007E3176" w:rsidP="00BB218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E3176" w:rsidRPr="008C0D69" w:rsidRDefault="007E3176" w:rsidP="00274F7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3176" w:rsidRPr="008C0D69" w:rsidRDefault="007E3176" w:rsidP="00C770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w w:val="10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w w:val="103"/>
          <w:sz w:val="28"/>
          <w:szCs w:val="28"/>
        </w:rPr>
        <w:t>по</w:t>
      </w:r>
      <w:r w:rsidRPr="008C0D69">
        <w:rPr>
          <w:rFonts w:ascii="Times New Roman" w:hAnsi="Times New Roman" w:cs="Times New Roman"/>
          <w:b/>
          <w:bCs/>
          <w:spacing w:val="-6"/>
          <w:w w:val="103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b/>
          <w:bCs/>
          <w:spacing w:val="-6"/>
          <w:w w:val="103"/>
          <w:sz w:val="28"/>
          <w:szCs w:val="28"/>
        </w:rPr>
        <w:t>у</w:t>
      </w:r>
      <w:r w:rsidRPr="008C0D69">
        <w:rPr>
          <w:rFonts w:ascii="Times New Roman" w:hAnsi="Times New Roman" w:cs="Times New Roman"/>
          <w:b/>
          <w:bCs/>
          <w:spacing w:val="-6"/>
          <w:w w:val="103"/>
          <w:sz w:val="28"/>
          <w:szCs w:val="28"/>
        </w:rPr>
        <w:t xml:space="preserve"> решения «</w:t>
      </w:r>
      <w:r w:rsidRPr="00D93EA4">
        <w:rPr>
          <w:rFonts w:ascii="Times New Roman" w:hAnsi="Times New Roman" w:cs="Times New Roman"/>
          <w:b/>
          <w:bCs/>
          <w:spacing w:val="-6"/>
          <w:w w:val="103"/>
          <w:sz w:val="28"/>
          <w:szCs w:val="28"/>
        </w:rPr>
        <w:t>О внесении изменений в решение Михайловской городской Думы от 12.04.2013 № 795 «Об утверждении Правил землепользования и застройки городского округа город Михайловка Волгоградской области</w:t>
      </w:r>
      <w:r w:rsidRPr="008C0D69">
        <w:rPr>
          <w:rFonts w:ascii="Times New Roman" w:hAnsi="Times New Roman" w:cs="Times New Roman"/>
          <w:b/>
          <w:bCs/>
          <w:spacing w:val="-4"/>
          <w:w w:val="103"/>
          <w:sz w:val="28"/>
          <w:szCs w:val="28"/>
        </w:rPr>
        <w:t>»</w:t>
      </w:r>
    </w:p>
    <w:p w:rsidR="007E3176" w:rsidRDefault="007E3176" w:rsidP="00C7709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176" w:rsidRPr="00BB218E" w:rsidRDefault="007E3176" w:rsidP="00CA15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E3176" w:rsidRDefault="007E3176" w:rsidP="00BB21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E3176" w:rsidRDefault="007E3176" w:rsidP="00BB21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E3176" w:rsidRDefault="007E3176" w:rsidP="00BB21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E3176" w:rsidRPr="00BB218E" w:rsidRDefault="007E3176" w:rsidP="00BB218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27</w:t>
      </w:r>
      <w:r w:rsidRPr="00BB218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декабря 2016</w:t>
      </w:r>
      <w:r w:rsidRPr="00BB218E">
        <w:rPr>
          <w:rFonts w:ascii="Times New Roman" w:hAnsi="Times New Roman" w:cs="Times New Roman"/>
          <w:sz w:val="40"/>
          <w:szCs w:val="40"/>
        </w:rPr>
        <w:t xml:space="preserve"> года</w:t>
      </w:r>
    </w:p>
    <w:p w:rsidR="007E3176" w:rsidRPr="00BB218E" w:rsidRDefault="007E3176" w:rsidP="00BB218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E3176" w:rsidRPr="00BB218E" w:rsidRDefault="007E3176" w:rsidP="00BB218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E3176" w:rsidRPr="00BB218E" w:rsidRDefault="007E3176" w:rsidP="00BB218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E3176" w:rsidRPr="00BB218E" w:rsidRDefault="007E3176" w:rsidP="00BB218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E3176" w:rsidRDefault="007E3176" w:rsidP="00BB218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E3176" w:rsidRDefault="007E3176" w:rsidP="00BB218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E3176" w:rsidRDefault="007E3176" w:rsidP="00BB218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E3176" w:rsidRPr="00BB218E" w:rsidRDefault="007E3176" w:rsidP="00BB218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E3176" w:rsidRPr="00BB218E" w:rsidRDefault="007E3176" w:rsidP="00BB218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E3176" w:rsidRPr="00BB218E" w:rsidRDefault="007E3176" w:rsidP="00BB2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18E">
        <w:rPr>
          <w:rFonts w:ascii="Times New Roman" w:hAnsi="Times New Roman" w:cs="Times New Roman"/>
          <w:sz w:val="28"/>
          <w:szCs w:val="28"/>
        </w:rPr>
        <w:t>М И Х А Й Л О В К А  20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7E3176" w:rsidRPr="00BB218E" w:rsidRDefault="007E3176" w:rsidP="00BB2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176" w:rsidRDefault="007E3176" w:rsidP="00BB2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176" w:rsidRDefault="007E3176" w:rsidP="00BB21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3EA4">
        <w:rPr>
          <w:rFonts w:ascii="Times New Roman" w:hAnsi="Times New Roman" w:cs="Times New Roman"/>
          <w:b/>
          <w:bCs/>
          <w:sz w:val="28"/>
          <w:szCs w:val="28"/>
        </w:rPr>
        <w:t>АДМИНИСТРАЦИ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93E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E3176" w:rsidRDefault="007E3176" w:rsidP="00D93EA4">
      <w:pPr>
        <w:spacing w:after="0" w:line="240" w:lineRule="auto"/>
        <w:jc w:val="center"/>
      </w:pPr>
      <w:r w:rsidRPr="00D93EA4">
        <w:rPr>
          <w:rFonts w:ascii="Times New Roman" w:hAnsi="Times New Roman" w:cs="Times New Roman"/>
          <w:b/>
          <w:bCs/>
          <w:sz w:val="28"/>
          <w:szCs w:val="28"/>
        </w:rPr>
        <w:t>ГОРОДСКОГО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3EA4">
        <w:rPr>
          <w:rFonts w:ascii="Times New Roman" w:hAnsi="Times New Roman" w:cs="Times New Roman"/>
          <w:b/>
          <w:bCs/>
          <w:sz w:val="28"/>
          <w:szCs w:val="28"/>
        </w:rPr>
        <w:t>ОКРУГА ГОРОД МИХАЙЛОВКА</w:t>
      </w:r>
      <w:r w:rsidRPr="00D93EA4">
        <w:t xml:space="preserve"> </w:t>
      </w:r>
    </w:p>
    <w:p w:rsidR="007E3176" w:rsidRPr="00BB218E" w:rsidRDefault="007E3176" w:rsidP="00D93E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3EA4"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7E3176" w:rsidRDefault="007E3176" w:rsidP="00BB21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3176" w:rsidRPr="00BB218E" w:rsidRDefault="007E3176" w:rsidP="00BB21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3176" w:rsidRPr="00BB218E" w:rsidRDefault="007E3176" w:rsidP="00BB2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18E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7E3176" w:rsidRPr="00BB218E" w:rsidRDefault="007E3176" w:rsidP="00BB2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18E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7E3176" w:rsidRPr="00BB218E" w:rsidRDefault="007E3176" w:rsidP="00BB21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176" w:rsidRPr="00BB218E" w:rsidRDefault="007E3176" w:rsidP="00BB21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176" w:rsidRPr="00B424EE" w:rsidRDefault="007E3176" w:rsidP="00BB21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27.12</w:t>
      </w:r>
      <w:r w:rsidRPr="00B424E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424EE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424EE">
        <w:rPr>
          <w:rFonts w:ascii="Times New Roman" w:hAnsi="Times New Roman" w:cs="Times New Roman"/>
          <w:sz w:val="24"/>
          <w:szCs w:val="24"/>
        </w:rPr>
        <w:t xml:space="preserve"> г. Михайловка</w:t>
      </w:r>
    </w:p>
    <w:p w:rsidR="007E3176" w:rsidRPr="00BB218E" w:rsidRDefault="007E3176" w:rsidP="00B424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7E3176" w:rsidRDefault="007E3176" w:rsidP="00D93EA4">
      <w:pPr>
        <w:pStyle w:val="41"/>
        <w:spacing w:before="0" w:after="0" w:line="274" w:lineRule="exact"/>
        <w:ind w:left="-567" w:right="119" w:firstLine="686"/>
        <w:jc w:val="both"/>
        <w:rPr>
          <w:rStyle w:val="40"/>
          <w:rFonts w:ascii="Calibri" w:hAnsi="Calibri" w:cs="Calibri"/>
        </w:rPr>
      </w:pPr>
      <w:r w:rsidRPr="00D93EA4">
        <w:rPr>
          <w:b w:val="0"/>
          <w:bCs w:val="0"/>
        </w:rPr>
        <w:t xml:space="preserve">Ведет публичные слушания </w:t>
      </w:r>
      <w:r>
        <w:rPr>
          <w:b w:val="0"/>
          <w:bCs w:val="0"/>
        </w:rPr>
        <w:t xml:space="preserve">заместитель </w:t>
      </w:r>
      <w:r w:rsidRPr="00D93EA4">
        <w:rPr>
          <w:b w:val="0"/>
          <w:bCs w:val="0"/>
        </w:rPr>
        <w:t>начальник</w:t>
      </w:r>
      <w:r>
        <w:rPr>
          <w:b w:val="0"/>
          <w:bCs w:val="0"/>
        </w:rPr>
        <w:t>а</w:t>
      </w:r>
      <w:r w:rsidRPr="00D93EA4">
        <w:rPr>
          <w:b w:val="0"/>
          <w:bCs w:val="0"/>
        </w:rPr>
        <w:t xml:space="preserve"> отдела архитектуры и градостроительства администрации городского округа город Михайловка</w:t>
      </w:r>
      <w:r w:rsidRPr="00D93EA4">
        <w:rPr>
          <w:rStyle w:val="40"/>
          <w:rFonts w:ascii="Calibri" w:hAnsi="Calibri" w:cs="Calibri"/>
        </w:rPr>
        <w:t xml:space="preserve"> </w:t>
      </w:r>
      <w:r w:rsidRPr="005E7267">
        <w:rPr>
          <w:rStyle w:val="40"/>
          <w:rFonts w:ascii="Calibri" w:hAnsi="Calibri" w:cs="Calibri"/>
        </w:rPr>
        <w:t xml:space="preserve">- </w:t>
      </w:r>
      <w:r w:rsidRPr="00D93EA4">
        <w:rPr>
          <w:rStyle w:val="40"/>
          <w:rFonts w:ascii="Calibri" w:hAnsi="Calibri" w:cs="Calibri"/>
        </w:rPr>
        <w:t>А.Е. Татаркин</w:t>
      </w:r>
      <w:r>
        <w:rPr>
          <w:rStyle w:val="40"/>
          <w:rFonts w:ascii="Calibri" w:hAnsi="Calibri" w:cs="Calibri"/>
        </w:rPr>
        <w:t>;</w:t>
      </w:r>
    </w:p>
    <w:p w:rsidR="007E3176" w:rsidRPr="006827A0" w:rsidRDefault="007E3176" w:rsidP="00B424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27A0">
        <w:rPr>
          <w:rFonts w:ascii="Times New Roman" w:hAnsi="Times New Roman" w:cs="Times New Roman"/>
          <w:sz w:val="24"/>
          <w:szCs w:val="24"/>
        </w:rPr>
        <w:t>Присутствовало  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827A0">
        <w:rPr>
          <w:rFonts w:ascii="Times New Roman" w:hAnsi="Times New Roman" w:cs="Times New Roman"/>
          <w:sz w:val="24"/>
          <w:szCs w:val="24"/>
        </w:rPr>
        <w:t xml:space="preserve"> слушаний</w:t>
      </w:r>
      <w:r>
        <w:rPr>
          <w:rFonts w:ascii="Times New Roman" w:hAnsi="Times New Roman" w:cs="Times New Roman"/>
          <w:sz w:val="24"/>
          <w:szCs w:val="24"/>
        </w:rPr>
        <w:t xml:space="preserve"> - 25.</w:t>
      </w:r>
    </w:p>
    <w:p w:rsidR="007E3176" w:rsidRPr="006827A0" w:rsidRDefault="007E3176" w:rsidP="00B424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Pr="006827A0" w:rsidRDefault="007E3176" w:rsidP="00B424EE">
      <w:pPr>
        <w:keepNext/>
        <w:spacing w:after="0" w:line="240" w:lineRule="auto"/>
        <w:ind w:left="-180"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Повестка публичных слушаний</w:t>
      </w:r>
      <w:r w:rsidRPr="006827A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E3176" w:rsidRPr="00C755F5" w:rsidRDefault="007E3176" w:rsidP="00C755F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3176" w:rsidRPr="00C755F5" w:rsidRDefault="007E3176" w:rsidP="00C755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pacing w:val="-4"/>
          <w:w w:val="10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w w:val="103"/>
          <w:sz w:val="24"/>
          <w:szCs w:val="24"/>
        </w:rPr>
        <w:t>1</w:t>
      </w:r>
      <w:r w:rsidRPr="00C755F5">
        <w:rPr>
          <w:rFonts w:ascii="Times New Roman" w:hAnsi="Times New Roman" w:cs="Times New Roman"/>
          <w:b/>
          <w:bCs/>
          <w:spacing w:val="-6"/>
          <w:w w:val="103"/>
          <w:sz w:val="24"/>
          <w:szCs w:val="24"/>
        </w:rPr>
        <w:t>. О проекте решения «</w:t>
      </w:r>
      <w:r w:rsidRPr="00D93EA4">
        <w:rPr>
          <w:rFonts w:ascii="Times New Roman" w:hAnsi="Times New Roman" w:cs="Times New Roman"/>
          <w:b/>
          <w:bCs/>
          <w:spacing w:val="-6"/>
          <w:w w:val="103"/>
          <w:sz w:val="24"/>
          <w:szCs w:val="24"/>
        </w:rPr>
        <w:t>О внесении изменений в решение Михайловской городской Думы от 12.04.2013 № 795 «Об утверждении Правил землепользования и застройки городского округа город Михайловка Волгоградской области</w:t>
      </w:r>
      <w:r w:rsidRPr="00C755F5">
        <w:rPr>
          <w:rFonts w:ascii="Times New Roman" w:hAnsi="Times New Roman" w:cs="Times New Roman"/>
          <w:b/>
          <w:bCs/>
          <w:spacing w:val="-4"/>
          <w:w w:val="103"/>
          <w:sz w:val="24"/>
          <w:szCs w:val="24"/>
        </w:rPr>
        <w:t>»</w:t>
      </w:r>
    </w:p>
    <w:p w:rsidR="007E3176" w:rsidRPr="00C755F5" w:rsidRDefault="007E3176" w:rsidP="00C755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Default="007E3176" w:rsidP="00C755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w w:val="103"/>
          <w:sz w:val="24"/>
          <w:szCs w:val="24"/>
        </w:rPr>
      </w:pPr>
      <w:r w:rsidRPr="00C755F5">
        <w:rPr>
          <w:rFonts w:ascii="Times New Roman" w:hAnsi="Times New Roman" w:cs="Times New Roman"/>
          <w:sz w:val="24"/>
          <w:szCs w:val="24"/>
          <w:u w:val="single"/>
        </w:rPr>
        <w:t>Докладчик:</w:t>
      </w:r>
      <w:r w:rsidRPr="00C755F5">
        <w:rPr>
          <w:rFonts w:ascii="Times New Roman" w:hAnsi="Times New Roman" w:cs="Times New Roman"/>
          <w:sz w:val="24"/>
          <w:szCs w:val="24"/>
        </w:rPr>
        <w:t xml:space="preserve"> </w:t>
      </w:r>
      <w:r w:rsidRPr="00D93EA4">
        <w:rPr>
          <w:rFonts w:ascii="Times New Roman" w:hAnsi="Times New Roman" w:cs="Times New Roman"/>
          <w:spacing w:val="-4"/>
          <w:w w:val="103"/>
          <w:sz w:val="24"/>
          <w:szCs w:val="24"/>
        </w:rPr>
        <w:t xml:space="preserve">начальник отдела архитектуры и градостроительства администрации городского округа город Михайловка - В.А.Чурикова </w:t>
      </w:r>
    </w:p>
    <w:p w:rsidR="007E3176" w:rsidRDefault="007E3176" w:rsidP="00C755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w w:val="103"/>
          <w:sz w:val="24"/>
          <w:szCs w:val="24"/>
        </w:rPr>
      </w:pPr>
    </w:p>
    <w:p w:rsidR="007E3176" w:rsidRDefault="007E3176" w:rsidP="00B424EE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827A0">
        <w:rPr>
          <w:rFonts w:ascii="Times New Roman" w:hAnsi="Times New Roman" w:cs="Times New Roman"/>
          <w:sz w:val="24"/>
          <w:szCs w:val="24"/>
        </w:rPr>
        <w:t>Вступительное слово председательствующего:</w:t>
      </w:r>
    </w:p>
    <w:p w:rsidR="007E3176" w:rsidRDefault="007E3176" w:rsidP="001770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09F">
        <w:rPr>
          <w:rFonts w:ascii="Times New Roman" w:hAnsi="Times New Roman" w:cs="Times New Roman"/>
          <w:sz w:val="24"/>
          <w:szCs w:val="24"/>
        </w:rPr>
        <w:t xml:space="preserve">- </w:t>
      </w:r>
      <w:r w:rsidRPr="003C0EA0">
        <w:rPr>
          <w:rFonts w:ascii="Times New Roman" w:hAnsi="Times New Roman" w:cs="Times New Roman"/>
          <w:sz w:val="24"/>
          <w:szCs w:val="24"/>
        </w:rPr>
        <w:t>Уважаемые граждане городского округа, уважаемые коллеги. Р</w:t>
      </w:r>
      <w:r>
        <w:rPr>
          <w:rFonts w:ascii="Times New Roman" w:hAnsi="Times New Roman" w:cs="Times New Roman"/>
          <w:sz w:val="24"/>
          <w:szCs w:val="24"/>
        </w:rPr>
        <w:t xml:space="preserve">аспоряжением </w:t>
      </w:r>
      <w:r w:rsidRPr="003C0EA0">
        <w:rPr>
          <w:rFonts w:ascii="Times New Roman" w:hAnsi="Times New Roman" w:cs="Times New Roman"/>
          <w:sz w:val="24"/>
          <w:szCs w:val="24"/>
        </w:rPr>
        <w:t>Михайловской городской Думы от 1</w:t>
      </w:r>
      <w:r>
        <w:rPr>
          <w:rFonts w:ascii="Times New Roman" w:hAnsi="Times New Roman" w:cs="Times New Roman"/>
          <w:sz w:val="24"/>
          <w:szCs w:val="24"/>
        </w:rPr>
        <w:t>3.10.2016 г. № 27</w:t>
      </w:r>
      <w:r w:rsidRPr="003C0EA0">
        <w:rPr>
          <w:rFonts w:ascii="Times New Roman" w:hAnsi="Times New Roman" w:cs="Times New Roman"/>
          <w:sz w:val="24"/>
          <w:szCs w:val="24"/>
        </w:rPr>
        <w:t xml:space="preserve"> на сегодня назначены публичные слушания по проекту решения </w:t>
      </w:r>
      <w:r w:rsidRPr="00EF2D5E">
        <w:rPr>
          <w:rFonts w:ascii="Times New Roman" w:hAnsi="Times New Roman" w:cs="Times New Roman"/>
          <w:sz w:val="24"/>
          <w:szCs w:val="24"/>
        </w:rPr>
        <w:t>«О внесении изменений в решение Михайловской городской Думы от 12.04.2013 № 795 «Об утверждении Правил землепользования и застройки городского округа город Михайловка Волгоградской области»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C7709F">
        <w:rPr>
          <w:rFonts w:ascii="Times New Roman" w:hAnsi="Times New Roman" w:cs="Times New Roman"/>
          <w:sz w:val="24"/>
          <w:szCs w:val="24"/>
        </w:rPr>
        <w:t xml:space="preserve"> Данная процедура – публичные слушания - предписывается статьей 11 Устава городского округа и реализует право граждан на осуществление местного самоуправления путем участия в обсуждении общественно значимых вопросов. Публичные слушания обеспечивают гласность и соблюдение интересов населения, его информирование, </w:t>
      </w:r>
      <w:r>
        <w:rPr>
          <w:rFonts w:ascii="Times New Roman" w:hAnsi="Times New Roman" w:cs="Times New Roman"/>
          <w:sz w:val="24"/>
          <w:szCs w:val="24"/>
        </w:rPr>
        <w:t>выявление общественного мнения</w:t>
      </w:r>
      <w:r w:rsidRPr="00C7709F">
        <w:rPr>
          <w:rFonts w:ascii="Times New Roman" w:hAnsi="Times New Roman" w:cs="Times New Roman"/>
          <w:sz w:val="24"/>
          <w:szCs w:val="24"/>
        </w:rPr>
        <w:t>. Приступим к процедурным мероприятиям.</w:t>
      </w:r>
    </w:p>
    <w:p w:rsidR="007E3176" w:rsidRDefault="007E3176" w:rsidP="005C6F0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E3176" w:rsidRPr="005C6F06" w:rsidRDefault="007E3176" w:rsidP="005C6F0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C6F06">
        <w:rPr>
          <w:rFonts w:ascii="Times New Roman" w:hAnsi="Times New Roman" w:cs="Times New Roman"/>
          <w:sz w:val="24"/>
          <w:szCs w:val="24"/>
        </w:rPr>
        <w:t xml:space="preserve">Предложила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6F06">
        <w:rPr>
          <w:rFonts w:ascii="Times New Roman" w:hAnsi="Times New Roman" w:cs="Times New Roman"/>
          <w:sz w:val="24"/>
          <w:szCs w:val="24"/>
        </w:rPr>
        <w:t>становить регламент:</w:t>
      </w:r>
    </w:p>
    <w:p w:rsidR="007E3176" w:rsidRPr="005C6F06" w:rsidRDefault="007E3176" w:rsidP="005C6F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6F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Доклады </w:t>
      </w:r>
      <w:r w:rsidRPr="005C6F06">
        <w:rPr>
          <w:rFonts w:ascii="Times New Roman" w:hAnsi="Times New Roman" w:cs="Times New Roman"/>
          <w:sz w:val="24"/>
          <w:szCs w:val="24"/>
        </w:rPr>
        <w:tab/>
      </w:r>
      <w:r w:rsidRPr="005C6F06">
        <w:rPr>
          <w:rFonts w:ascii="Times New Roman" w:hAnsi="Times New Roman" w:cs="Times New Roman"/>
          <w:sz w:val="24"/>
          <w:szCs w:val="24"/>
        </w:rPr>
        <w:tab/>
      </w:r>
      <w:r w:rsidRPr="005C6F06">
        <w:rPr>
          <w:rFonts w:ascii="Times New Roman" w:hAnsi="Times New Roman" w:cs="Times New Roman"/>
          <w:sz w:val="24"/>
          <w:szCs w:val="24"/>
        </w:rPr>
        <w:tab/>
      </w:r>
      <w:r w:rsidRPr="005C6F06">
        <w:rPr>
          <w:rFonts w:ascii="Times New Roman" w:hAnsi="Times New Roman" w:cs="Times New Roman"/>
          <w:sz w:val="24"/>
          <w:szCs w:val="24"/>
        </w:rPr>
        <w:tab/>
      </w:r>
      <w:r w:rsidRPr="005C6F06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F06">
        <w:rPr>
          <w:rFonts w:ascii="Times New Roman" w:hAnsi="Times New Roman" w:cs="Times New Roman"/>
          <w:sz w:val="24"/>
          <w:szCs w:val="24"/>
        </w:rPr>
        <w:t>до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C6F06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7E3176" w:rsidRPr="005C6F06" w:rsidRDefault="007E3176" w:rsidP="005C6F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6F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F06">
        <w:rPr>
          <w:rFonts w:ascii="Times New Roman" w:hAnsi="Times New Roman" w:cs="Times New Roman"/>
          <w:sz w:val="24"/>
          <w:szCs w:val="24"/>
        </w:rPr>
        <w:t xml:space="preserve">Содоклады </w:t>
      </w:r>
      <w:r w:rsidRPr="005C6F06">
        <w:rPr>
          <w:rFonts w:ascii="Times New Roman" w:hAnsi="Times New Roman" w:cs="Times New Roman"/>
          <w:sz w:val="24"/>
          <w:szCs w:val="24"/>
        </w:rPr>
        <w:tab/>
      </w:r>
      <w:r w:rsidRPr="005C6F06">
        <w:rPr>
          <w:rFonts w:ascii="Times New Roman" w:hAnsi="Times New Roman" w:cs="Times New Roman"/>
          <w:sz w:val="24"/>
          <w:szCs w:val="24"/>
        </w:rPr>
        <w:tab/>
      </w:r>
      <w:r w:rsidRPr="005C6F06">
        <w:rPr>
          <w:rFonts w:ascii="Times New Roman" w:hAnsi="Times New Roman" w:cs="Times New Roman"/>
          <w:sz w:val="24"/>
          <w:szCs w:val="24"/>
        </w:rPr>
        <w:tab/>
      </w:r>
      <w:r w:rsidRPr="005C6F06">
        <w:rPr>
          <w:rFonts w:ascii="Times New Roman" w:hAnsi="Times New Roman" w:cs="Times New Roman"/>
          <w:sz w:val="24"/>
          <w:szCs w:val="24"/>
        </w:rPr>
        <w:tab/>
      </w:r>
      <w:r w:rsidRPr="005C6F06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F06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C6F06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7E3176" w:rsidRPr="005C6F06" w:rsidRDefault="007E3176" w:rsidP="005C6F0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C6F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F06">
        <w:rPr>
          <w:rFonts w:ascii="Times New Roman" w:hAnsi="Times New Roman" w:cs="Times New Roman"/>
          <w:sz w:val="24"/>
          <w:szCs w:val="24"/>
        </w:rPr>
        <w:t xml:space="preserve">Выступления                                                 - до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C6F06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7E3176" w:rsidRPr="005C6F06" w:rsidRDefault="007E3176" w:rsidP="005C6F0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C6F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F06">
        <w:rPr>
          <w:rFonts w:ascii="Times New Roman" w:hAnsi="Times New Roman" w:cs="Times New Roman"/>
          <w:sz w:val="24"/>
          <w:szCs w:val="24"/>
        </w:rPr>
        <w:t>Реплики, справки, вопросы, замечания     - до 2 минут;</w:t>
      </w:r>
    </w:p>
    <w:p w:rsidR="007E3176" w:rsidRPr="005C6F06" w:rsidRDefault="007E3176" w:rsidP="003D20E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E3176" w:rsidRPr="00C7709F" w:rsidRDefault="007E3176" w:rsidP="00C77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Default="007E3176" w:rsidP="000C41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pacing w:val="-4"/>
          <w:w w:val="103"/>
          <w:sz w:val="24"/>
          <w:szCs w:val="24"/>
        </w:rPr>
      </w:pPr>
      <w:r w:rsidRPr="00776C6C">
        <w:rPr>
          <w:rFonts w:ascii="Times New Roman" w:hAnsi="Times New Roman" w:cs="Times New Roman"/>
          <w:b/>
          <w:bCs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D3A8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755F5">
        <w:rPr>
          <w:rFonts w:ascii="Times New Roman" w:hAnsi="Times New Roman" w:cs="Times New Roman"/>
          <w:b/>
          <w:bCs/>
          <w:spacing w:val="-6"/>
          <w:w w:val="103"/>
          <w:sz w:val="24"/>
          <w:szCs w:val="24"/>
        </w:rPr>
        <w:t>О проекте решения «О внесении изменений и дополнений  в У</w:t>
      </w:r>
      <w:r w:rsidRPr="00C755F5">
        <w:rPr>
          <w:rFonts w:ascii="Times New Roman" w:hAnsi="Times New Roman" w:cs="Times New Roman"/>
          <w:b/>
          <w:bCs/>
          <w:spacing w:val="-4"/>
          <w:w w:val="103"/>
          <w:sz w:val="24"/>
          <w:szCs w:val="24"/>
        </w:rPr>
        <w:t>став  городского округа город Михайловка Волгоградской области»</w:t>
      </w:r>
      <w:r>
        <w:rPr>
          <w:rFonts w:ascii="Times New Roman" w:hAnsi="Times New Roman" w:cs="Times New Roman"/>
          <w:b/>
          <w:bCs/>
          <w:spacing w:val="-4"/>
          <w:w w:val="103"/>
          <w:sz w:val="24"/>
          <w:szCs w:val="24"/>
        </w:rPr>
        <w:t xml:space="preserve"> </w:t>
      </w:r>
    </w:p>
    <w:p w:rsidR="007E3176" w:rsidRDefault="007E3176" w:rsidP="000C41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pacing w:val="-4"/>
          <w:w w:val="103"/>
          <w:sz w:val="24"/>
          <w:szCs w:val="24"/>
        </w:rPr>
      </w:pPr>
    </w:p>
    <w:p w:rsidR="007E3176" w:rsidRDefault="007E3176" w:rsidP="000C41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1AC">
        <w:rPr>
          <w:rFonts w:ascii="Times New Roman" w:hAnsi="Times New Roman" w:cs="Times New Roman"/>
          <w:sz w:val="24"/>
          <w:szCs w:val="24"/>
        </w:rPr>
        <w:t xml:space="preserve">С докладом по проекту </w:t>
      </w:r>
      <w:r w:rsidRPr="00EF2D5E">
        <w:rPr>
          <w:rFonts w:ascii="Times New Roman" w:hAnsi="Times New Roman" w:cs="Times New Roman"/>
          <w:sz w:val="24"/>
          <w:szCs w:val="24"/>
        </w:rPr>
        <w:t>решения «О внесении изменений в решение Михайловской городской Думы от 12.04.2013 № 795 «Об утверждении Правил землепользования и застройки городского округа город Михайловка Волгоградской области»</w:t>
      </w:r>
      <w:r w:rsidRPr="000C41AC">
        <w:rPr>
          <w:rFonts w:ascii="Times New Roman" w:hAnsi="Times New Roman" w:cs="Times New Roman"/>
          <w:spacing w:val="-4"/>
          <w:w w:val="103"/>
          <w:sz w:val="24"/>
          <w:szCs w:val="24"/>
        </w:rPr>
        <w:t xml:space="preserve"> выступил</w:t>
      </w:r>
      <w:r>
        <w:rPr>
          <w:rFonts w:ascii="Times New Roman" w:hAnsi="Times New Roman" w:cs="Times New Roman"/>
          <w:spacing w:val="-4"/>
          <w:w w:val="103"/>
          <w:sz w:val="24"/>
          <w:szCs w:val="24"/>
        </w:rPr>
        <w:t>а</w:t>
      </w:r>
      <w:r w:rsidRPr="000C41AC">
        <w:rPr>
          <w:rFonts w:ascii="Times New Roman" w:hAnsi="Times New Roman" w:cs="Times New Roman"/>
          <w:spacing w:val="-4"/>
          <w:w w:val="103"/>
          <w:sz w:val="24"/>
          <w:szCs w:val="24"/>
        </w:rPr>
        <w:t xml:space="preserve"> </w:t>
      </w:r>
      <w:r w:rsidRPr="00D93EA4">
        <w:rPr>
          <w:rFonts w:ascii="Times New Roman" w:hAnsi="Times New Roman" w:cs="Times New Roman"/>
          <w:spacing w:val="-4"/>
          <w:w w:val="103"/>
          <w:sz w:val="24"/>
          <w:szCs w:val="24"/>
        </w:rPr>
        <w:t>В.А.Чурикова</w:t>
      </w:r>
      <w:r w:rsidRPr="000C41AC">
        <w:rPr>
          <w:rFonts w:ascii="Times New Roman" w:hAnsi="Times New Roman" w:cs="Times New Roman"/>
          <w:spacing w:val="-4"/>
          <w:w w:val="103"/>
          <w:sz w:val="24"/>
          <w:szCs w:val="24"/>
        </w:rPr>
        <w:t xml:space="preserve">, </w:t>
      </w:r>
      <w:r w:rsidRPr="00D93EA4">
        <w:rPr>
          <w:rFonts w:ascii="Times New Roman" w:hAnsi="Times New Roman" w:cs="Times New Roman"/>
          <w:spacing w:val="-4"/>
          <w:w w:val="103"/>
          <w:sz w:val="24"/>
          <w:szCs w:val="24"/>
        </w:rPr>
        <w:t>начальник отдела архитектуры и градостроительства администрации городского округа город Михайловка</w:t>
      </w:r>
      <w:r w:rsidRPr="000C41AC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0C41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рассказала об</w:t>
      </w:r>
      <w:r w:rsidRPr="000C41AC">
        <w:rPr>
          <w:rFonts w:ascii="Times New Roman" w:hAnsi="Times New Roman" w:cs="Times New Roman"/>
          <w:sz w:val="24"/>
          <w:szCs w:val="24"/>
        </w:rPr>
        <w:t xml:space="preserve"> основны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0C41AC"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C41AC">
        <w:rPr>
          <w:rFonts w:ascii="Times New Roman" w:hAnsi="Times New Roman" w:cs="Times New Roman"/>
          <w:sz w:val="24"/>
          <w:szCs w:val="24"/>
        </w:rPr>
        <w:t xml:space="preserve">, которые необходимо внести в </w:t>
      </w:r>
      <w:r w:rsidRPr="00EF2D5E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2D5E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городского округа город Михайловка</w:t>
      </w:r>
      <w:r w:rsidRPr="000C41AC">
        <w:rPr>
          <w:rFonts w:ascii="Times New Roman" w:hAnsi="Times New Roman" w:cs="Times New Roman"/>
          <w:sz w:val="24"/>
          <w:szCs w:val="24"/>
        </w:rPr>
        <w:t xml:space="preserve"> в с</w:t>
      </w:r>
      <w:r>
        <w:rPr>
          <w:rFonts w:ascii="Times New Roman" w:hAnsi="Times New Roman" w:cs="Times New Roman"/>
          <w:sz w:val="24"/>
          <w:szCs w:val="24"/>
        </w:rPr>
        <w:t>оответствии с Градостроительным кодексом Р.Ф.</w:t>
      </w:r>
    </w:p>
    <w:p w:rsidR="007E3176" w:rsidRDefault="007E3176" w:rsidP="00B872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3EA4">
        <w:rPr>
          <w:rFonts w:ascii="Times New Roman" w:hAnsi="Times New Roman" w:cs="Times New Roman"/>
          <w:spacing w:val="-4"/>
          <w:w w:val="103"/>
          <w:sz w:val="24"/>
          <w:szCs w:val="24"/>
        </w:rPr>
        <w:t>В.А.Чурикова</w:t>
      </w:r>
      <w:r w:rsidRPr="00033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отметила, что в тексте, опубликованном   в информационной  общественно-политической газете « Панорама новостей» от 21. 10. 2016г. и на официальном сайте</w:t>
      </w:r>
      <w:r w:rsidRPr="00257A1A">
        <w:rPr>
          <w:rFonts w:ascii="Times New Roman" w:hAnsi="Times New Roman" w:cs="Times New Roman"/>
          <w:spacing w:val="-4"/>
          <w:w w:val="103"/>
          <w:sz w:val="24"/>
          <w:szCs w:val="24"/>
        </w:rPr>
        <w:t xml:space="preserve"> </w:t>
      </w:r>
      <w:r w:rsidRPr="00D93EA4">
        <w:rPr>
          <w:rFonts w:ascii="Times New Roman" w:hAnsi="Times New Roman" w:cs="Times New Roman"/>
          <w:spacing w:val="-4"/>
          <w:w w:val="103"/>
          <w:sz w:val="24"/>
          <w:szCs w:val="24"/>
        </w:rPr>
        <w:t>администрации городского округа город Михайловка</w:t>
      </w:r>
      <w:r>
        <w:rPr>
          <w:rFonts w:ascii="Times New Roman" w:hAnsi="Times New Roman" w:cs="Times New Roman"/>
          <w:spacing w:val="-4"/>
          <w:w w:val="103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было предложено:</w:t>
      </w:r>
      <w:r w:rsidRPr="00033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875AE">
        <w:rPr>
          <w:rFonts w:ascii="Times New Roman" w:hAnsi="Times New Roman" w:cs="Times New Roman"/>
          <w:sz w:val="24"/>
          <w:szCs w:val="24"/>
        </w:rPr>
        <w:t>нести в Статью 34. Градостроительные регламенты по видам и параметрам разрешенного использования земельных участков и объектов капитального строительства Правил землепользования и застройки городского округа город Михайловка Волгоградской области, утвержденных решением Михайловской гор</w:t>
      </w:r>
      <w:r>
        <w:rPr>
          <w:rFonts w:ascii="Times New Roman" w:hAnsi="Times New Roman" w:cs="Times New Roman"/>
          <w:sz w:val="24"/>
          <w:szCs w:val="24"/>
        </w:rPr>
        <w:t>одской Думы от 12.04.2013 № 795</w:t>
      </w:r>
      <w:r w:rsidRPr="008875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множество</w:t>
      </w:r>
      <w:r w:rsidRPr="008875AE">
        <w:rPr>
          <w:rFonts w:ascii="Times New Roman" w:hAnsi="Times New Roman" w:cs="Times New Roman"/>
          <w:sz w:val="24"/>
          <w:szCs w:val="24"/>
        </w:rPr>
        <w:t xml:space="preserve"> изменени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875AE">
        <w:rPr>
          <w:rFonts w:ascii="Times New Roman" w:hAnsi="Times New Roman" w:cs="Times New Roman"/>
          <w:sz w:val="24"/>
          <w:szCs w:val="24"/>
        </w:rPr>
        <w:t xml:space="preserve"> и дополнени</w:t>
      </w:r>
      <w:r>
        <w:rPr>
          <w:rFonts w:ascii="Times New Roman" w:hAnsi="Times New Roman" w:cs="Times New Roman"/>
          <w:sz w:val="24"/>
          <w:szCs w:val="24"/>
        </w:rPr>
        <w:t>й.</w:t>
      </w:r>
    </w:p>
    <w:p w:rsidR="007E3176" w:rsidRPr="00B87296" w:rsidRDefault="007E3176" w:rsidP="00B872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Однако в ходе обсуждений и рассмотрений данного решения, было решено </w:t>
      </w:r>
      <w:r w:rsidRPr="008875AE">
        <w:rPr>
          <w:rFonts w:ascii="Times New Roman" w:hAnsi="Times New Roman" w:cs="Times New Roman"/>
          <w:sz w:val="24"/>
          <w:szCs w:val="24"/>
        </w:rPr>
        <w:t xml:space="preserve">Статью 34. </w:t>
      </w:r>
      <w:r w:rsidRPr="00B87296">
        <w:rPr>
          <w:rFonts w:ascii="Times New Roman" w:hAnsi="Times New Roman" w:cs="Times New Roman"/>
          <w:sz w:val="24"/>
          <w:szCs w:val="24"/>
        </w:rPr>
        <w:t xml:space="preserve">Статью 34. Градостроительные регламенты по видам и параметрам разрешенного использования земельных участков и объектов капитального строительства Правил землепользования и застройки городского округа город Михайловка Волгоградской области, утвержденных решением Михайловской городской Думы от 12.04.2013 № 795, изложить в </w:t>
      </w:r>
      <w:r>
        <w:rPr>
          <w:rFonts w:ascii="Times New Roman" w:hAnsi="Times New Roman" w:cs="Times New Roman"/>
          <w:sz w:val="24"/>
          <w:szCs w:val="24"/>
        </w:rPr>
        <w:t xml:space="preserve">новой </w:t>
      </w:r>
      <w:r w:rsidRPr="00B87296">
        <w:rPr>
          <w:rFonts w:ascii="Times New Roman" w:hAnsi="Times New Roman" w:cs="Times New Roman"/>
          <w:sz w:val="24"/>
          <w:szCs w:val="24"/>
        </w:rPr>
        <w:t xml:space="preserve"> редакции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ваше рассмотрение  предлагается текст  решения в следующей редакции:</w:t>
      </w:r>
    </w:p>
    <w:p w:rsidR="007E3176" w:rsidRPr="00B87296" w:rsidRDefault="007E3176" w:rsidP="00B8729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Статью 34. Градостроительные регламенты по видам и параметрам разрешенного использования земельных участков и объектов капитального строительства Правил землепользования и застройки городского округа город Михайловка Волгоградской области, утвержденных решением Михайловской городской Думы от 12.04.2013 № 795, изложить в следующей редакции: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Статья 34. Градостроительные регламенты по видам и параметрам разрешенного использования недвижимости</w:t>
      </w:r>
    </w:p>
    <w:p w:rsidR="007E317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ОБЩЕСТВЕННО-ДЕЛОВЫЕ ЗОНЫ</w:t>
      </w:r>
    </w:p>
    <w:p w:rsidR="007E317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Ц-1 - ЗОНА ЦЕНТРА ДЕЛОВОЙ И КОММЕРЧЕСКОЙ АКТИВНОСТИ ОБЩЕГОРОДСКОГО ЗНАЧЕНИЯ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Зона центра деловой и коммерческой активности общегородского значения Ц-1 выделена для обеспечения правовых условий формирования ядра районного центра с размещением разнообразных объектов преимущественного районного и общегородского значения, связанных с удовлетворением периодических и эпизодических потребностей населения в обслуживании при относительном ограничении функций.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Основные виды разрешенного использования недвижимости: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многоквартирные жилые дома 2 - 5 этажей;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многоквартирные жилые дома: с жилыми квартирами в верхних этажах и размещением в нижних этажах объектов делового, культурного, обслуживающего и коммерческого назначения при условии поэтажного разделения различных видов использования: помещения для предприятий розничной торговли, общественного питания, бытового обслуживания, отделений связи, сбербанков, женских консультаций, раздаточных пунктов молочных кухонь, юридических и нотариальных контор, загсов, филиалов библиотек, выставочных залов, контор жилищно-эксплуатационных организаций, а также помещений для групп кратковременного пребывания детей дошкольного возраста (кроме цокольного этажа);*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административные учреждения районного и городского значения;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учреждения воспитания и образования;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музеи, выставочные залы;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кинотеатры;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школы искусств;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библиотеки, архивы, информационные центры;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магазины, торговые комплексы, выставки товаров;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предприятия общественного питания (столовые, кафе, закусочные, бары, рестораны);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офисы, конторы различных организаций, фирм, компаний;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проектные и конструкторские организации;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компьютерные центры;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издательства и редакционные офисы;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банки, отделения банков, прочие кредитно-финансовые учреждения;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суды, нотариальные конторы, прочие юридические учреждения;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отделения связи, почтовые отделения, телефонные и телеграфные станции;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залы, клубы, центры общения и досуговых занятий (для встреч, собраний, занятий детей и подростков, молодежи, взрослых) многоцелевого и специализированного назначения;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физкультурно-оздоровительные сооружения;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аптеки;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кабинеты практикующих врачей;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центры народной медицины;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гостиницы;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объекты, связанные с отправлением культа;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пункты оказания первой медицинской помощи;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поликлиники, учреждения социального обеспечения;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отделения, участковые пункты милиции;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-приемные пункты прачечных и химчисток, прачечные самообслуживания;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-пошивочные ателье, ремонтные мастерские бытовой техники, ювелирные мастерские, парикмахерские и другие объекты бытового обслуживания (непосредственного обслуживания);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аллеи, скверы.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дворовые площадки: детские, спортивные, хозяйственные, отдыха;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встроенные в здания и подземные гаражи и автостоянки;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парковки перед объектами деловых, культурных, обслуживающих и коммерческих видов использования;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жилищно-эксплуатационные и аварийно-диспетчерские службы.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Условно разрешенные виды использования (предоставление разрешения подлежит обсуждению на публичных слушаниях):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универсальные спортивные комплексы;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-универсальные развлекательные комплексы с размещением аттракционов;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временные павильоны розничной торговли и обслуживания населения, киоски;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площадки для выгула собак;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общественные туалеты;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наземные гаражи и автостоянки на отдельных земельных участках;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объекты пожарной охраны;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рынки открытые и закрытые;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антенны сотовой, радиорелейной и спутниковой связи;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крупные предприятия обслуживания, требующие по нормам больших автостоянок (более чем на 50 автомобилей).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Примечание.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1. * Встроенные учреждения.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1.1. Встроенные учреждения общественного назначения должны иметь входы, изолированные от жилой части здания.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1.2. Встроенные учреждения общественного назначения размещаются также путем перевода жилого помещения в многоквартирном доме в нежилое, если такая квартира расположена на первом этаже. Перевод жилого помещения в нежилое допускается с учетом соблюдения требований Жилищного кодекса РФ (ст. 23) и законодательства о градостроительной деятельности.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2. Перед входом в здание необходимо предусмотреть стоянку транспортных средств.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3. Магазины, кафе, бары могут располагаться в 1 - 2-этажной капитальной пристройке к многоквартирному дому.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Параметры:   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Предельные (максимальные и или минимальные) размеры земельных участков, в том числе их площадь: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Предельные (максимальные и или минимальные) размеры земельных участков: 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- минимальная площадь  земельного участка -  не подлежит установлению;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максимальная площадь  земельного участка -  не подлежит установлению;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минимальная ширина  вдоль фронта улицы -  не подлежит установлению.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-3 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Предельное количество этажей - 5 этажей, предельная высота зданий, строений, сооружений - 15метров.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 площади земельного участка, которая может быть застроена, ко всей площади земельного участка- 60%.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 жилых домах во встроенных помещениях можно размещать предприятия общепита (не более 50 мест), отделения связи (не более 700 м2), физкультурно-оздоровительные залы (не более 150 м2).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Исключено во встроенных помещениях: размещение предприятий общепита (более 50 мест), магазинов (более 1000 м2), специализированных магазинов строительных и химических товаров, мастерских по ремонту бытовых машин (более 100 м2), бань-саун, прачечных и химчисток (кроме приемных пунктов) и прачечных самообслуживания (более 75 кг/смена)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Ц-1И - ЗОНА ЦЕНТРА ДЕЛОВОЙ И КОММЕРЧЕСКОЙ АКТИВНОСТИ</w:t>
      </w:r>
    </w:p>
    <w:p w:rsidR="007E317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ОБЩЕГОРОДСКОГО ЗНАЧЕНИЯ НА ТЕРРИТОРИЯХ ДЕЙСТВИЯ ОГРАНИЧЕНИЙПО УСЛОВИЯМ ОХРАНЫ ПАМЯТНИКОВ ИСТОРИИ И КУЛЬТУРЫ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Основные виды разрешенного использования: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многоквартирные жилые дома 2 - 5 этажей;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- многоквартирные жилые дома: с жилыми квартирами в верхних этажах и размещением в нижних этажах объектов делового, культурного, обслуживающего и коммерческого назначения при условии поэтажного разделения различных видов использования: помещения для предприятий розничной торговли, общественного питания, бытового обслуживания, отделений связи, сбербанков, женских консультаций, раздаточных пунктов молочных кухонь, юридических и нотариальных контор, загсов, филиалов библиотек, выставочных залов, контор жилищно-эксплуатационных организаций, а также помещений для групп кратковременного пребывания детей дошкольного возраста (кроме цокольного этажа);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административные учреждения районного и городского значения;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учреждения воспитания и образования;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музеи, выставочные залы;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кинотеатры, видеосалоны, дискотеки;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школы искусств;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библиотеки, архивы, информационные центры;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магазины, торговые комплексы, выставки товаров;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предприятия общественного питания (столовые, кафе, закусочные, бары, рестораны);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офисы, конторы различных организаций, фирм, компаний;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проектные и конструкторские организации;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компьютерные центры;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издательства и редакционные офисы;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банки, отделения банков, прочие кредитно-финансовые учреждения;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суды, нотариальные конторы, прочие юридические учреждения;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отделения связи, почтовые отделения, телефонные и телеграфные станции;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залы, клубы, центры общения и досуговых занятий (для встреч, собраний, занятий детей и подростков, молодежи, взрослых) многоцелевого и специализированного назначения;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физкультурно-оздоровительные сооружения;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аптеки;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кабинеты практикующих врачей;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центры народной медицины;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гостиницы;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объекты, связанные с отправлением культа;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пункты оказания первой медицинской помощи;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поликлиники, учреждения социального обеспечения;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отделения, участковые пункты милиции;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приемные пункты прачечных и химчисток, прачечные самообслуживания;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пошивочные ателье, ремонтные мастерские бытовой техники, ювелирные мастерские, парикмахерские и другие объекты бытового обслуживания (непосредственного обслуживания);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аллеи, скверы.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дворовые площадки: детские, спортивные, хозяйственные, отдыха;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встроенные в здания и подземные гаражи и автостоянки;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парковки перед объектами деловых, культурных, обслуживающих и коммерческих видов использования;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жилищно-эксплуатационные и аварийно-диспетчерские службы.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Условно разрешенные виды использования (предоставление разрешения подлежит обсуждению на публичных слушаниях):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универсальные спортивные комплексы;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универсальные развлекательные, игровые комплексы с размещением аттракционов;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площадки для выгула собак;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общественные туалеты;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наземные гаражи и автостоянки на отдельных земельных участках;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объекты пожарной охраны;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рынки открытые и закрытые;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антенны сотовой, радиорелейной и спутниковой связи;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-крупные предприятия обслуживания, требующие по нормам больших автостоянок (более чем на 50 автомобилей)/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Примечание.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1. * Встроенные учреждения.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1.1. Встроенные учреждения общественного назначения должны иметь входы, изолированные от жилой части здания.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1.2. Встроенные учреждения общественного назначения размещаются также путем перевода жилого помещения в многоквартирном доме в нежилое, если такая квартира расположена на первом этаже. Перевод жилого помещения в нежилое допускается с учетом соблюдения требований Жилищного кодекса РФ (ст. 23) и законодательства о градостроительной деятельности.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2. Перед входом в здание необходимо предусмотреть стоянку транспортных средств.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3. Магазины, кафе, бары могут располагаться в 1 - 2-этажной капитальной пристройке к многоквартирному дому.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Параметры:   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Предельные (максимальные и или минимальные) размеры земельных участков: -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- минимальная площадь  земельного участка -  не подлежит установлению;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максимальная площадь  земельного участка -  не подлежит установлению;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минимальная ширина  вдоль фронта улицы -  не подлежит установлению.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-3 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Предельное количество этажей - 5 этажей, предельная высота зданий, строений, сооружений - 15метров.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 площади земельного участка, которая может быть застроена, ко всей площади земельного участка- 60%.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 жилых домах во встроенных помещениях можно размещать предприятия общепита (не более 50 мест), отделения связи (не более 700 м2), физкультурно-оздоровительные залы (не более 150 м2).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Исключено во встроенных помещениях: размещение предприятий общепита (более 50 мест), магазинов (более 1000 м2), специализированных магазинов строительных и химических товаров, мастерских по ремонту бытовых машин (более 100 м2), бань-саун, прачечных и химчисток (кроме приемных пунктов) и прачечных самообслуживания (более 75 кг/смена).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На территории зоны Ц-1И должны соблюдаться дополнительные требования по условиям охраны памятников истории и культуры в соответствии с действующим законодательством Российской Федерации: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 соответствии с п.2 ст.35 гл.VI от 25 июня 2002 г. N 73-ФЗ "Об объектах культурного наследия (памятниках истории и культуры) народов Российской Федерации" проектирование и проведение землеустроительных, земляных, строительных, мелиоративных, хозяйственных и иных работ на территории памятника или ансамбля запрещаются, за исключением работ по сохранению данного памятника или ансамбля и (или) их территорий, а также хозяйственной деятельности, не нарушающей целостности памятника или ансамбля и не создающей угрозы их повреждения, разрушения или уничтожения.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 соответствии со ст.44 гл.VII от 25 июня 2002 г. N 73-ФЗ "Об объектах культурного наследия (памятниках истории и культуры) народов Российской Федерации" приспособление объекта культурного наследия для современного использования - научно-исследовательские, проектные и производственные работы, проводимые в целях создания условий для современного использования объекта культурного наследия без изменения его особенностей, составляющих предмет охраны, в том числе реставрация представляющих собой историко-культурную ценность элементов объекта культурного наследия.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 соответствии с п.1, п.2, п.3, п.4  ст.48 гл. VIII от 25 июня 2002 г. N 73-ФЗ "Об объектах культурного наследия (памятниках истории и культуры) народов Российской Федерации":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1. Объекты культурного наследия независимо от категории их историко-культурного значения могут находиться в федеральной собственности, собственности субъектов Российской Федерации, муниципальной собственности, частной собственности, а также в иных формах собственности, если иной порядок не установлен федеральным законом.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2. Особенности владения, пользования и распоряжения объектом культурного наследия, включенным в реестр, и выявленным объектом культурного наследия определяются настоящим Федеральным законом, гражданским законодательством Российской Федерации, градостроительным законодательством Российской Федерации, земельным законодательством Российской Федерации.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3. Собственник объекта культурного наследия несет бремя содержания принадлежащего ему объекта культурного наследия, включенного в реестр, или выявленного объекта культурного наследия с учетом требований настоящего Федерального закона, если иное не установлено договором между собственником и пользователем данным объектом культурного наследия.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4. При государственной регистрации права собственности на объект культурного наследия собственник принимает на себя являющиеся ограничениями (обременениями) права собственности на данный объект и указываемые в охранном обязательстве собственника объекта культурного наследия обязательства по содержанию объекта культурного наследия, по его сохранению (включая требования к порядку и срокам проведения реставрационных, ремонтных и иных работ), требования к условиям доступа к нему граждан, иные обеспечивающие его сохранность требования.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Охранное обязательство собственника объекта культурного наследия оформляется: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органом исполнительной власти субъекта Российской Федерации, уполномоченным в области охраны объектов культурного наследия, - в отношении объектов культурного наследия федерального значения (по согласованию с федеральным органом исполнительной власти, осуществляющим функции по контролю и надзору в сфере массовых коммуникаций и по охране культурного наследия) и объектов культурного наследия регионального значения;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местной администрацией муниципального образования - в отношении объектов культурного наследия местного (муниципального) значения.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 случае принятия решения об исключении объекта культурного наследия из реестра охранное обязательство собственника объекта культурного наследия прекращает свое действие со дня вступления в силу такого решения.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 соответствии со ст. 56 гл. VII «Земельный кодекс Российской Федерации» от 25 октября 2001 г. N 136-ФЗ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1. Права на землю могут быть ограничены по основаниям, установленным ЗК РФ, федеральными законами.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2. Могут устанавливаться следующие ограничения прав на землю: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особые условия использования земельных участков и режим хозяйственной деятельности в охранных, санитарно-защитных зонах;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особые условия охраны окружающей среды, в том числе животного и растительного мира, памятников природы, истории и культуры, археологических объектов, сохранения плодородного слоя почвы, естественной среды обитания, путей миграции диких животных;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проекту, строительства, ремонта или содержания автомобильной дороги (участка автомобильной дороги) при предоставлении прав на земельный участок, находящийся в государственной или муниципальной собственности;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иные ограничения использования земельных участков в случаях, установленных настоящим Кодексом, федеральными законами.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3. Ограничения прав на землю устанавливаются актами исполнительных органов государственной власти, актами органов местного самоуправления, решением суда или в порядке, предусмотренном настоящим Кодексом для охранных зон.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4. Ограничения прав на землю устанавливаются бессрочно или на определенный срок.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5. Ограничения прав на землю сохраняются при переходе права собственности на земельный участок к другому лицу.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6. Ограничение прав на землю подлежит государственной регистрации в случаях и в порядке, которые установлены федеральными законами.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7. Ограничение прав на землю может быть обжаловано лицом, чьи права ограничены, в судебном порядке.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Ц-2 - ЗОНА ЦЕНТРА ОБСЛУЖИВАНИЯ И КОММЕРЧЕСКОЙ АКТИВНОСТИ МЕСТНОГО ЗНАЧЕНИЯ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Зона центра обслуживания и коммерческой активности местного значения выделена для обеспечения правовых условий формирования местных (локальных) центров с широким спектром коммерческих и обслуживающих функций, ориентированных на удовлетворение повседневных и периодических потребностей населения.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Основные виды разрешенного использования недвижимости: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многоквартирные жилые дома в 2 - 5 этажей;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-многоквартирные жилые дома: с жилыми квартирами в верхних этажах и размещением в нижних этажах объектов делового, культурного, обслуживающего и коммерческого назначения при условии поэтажного разделения различных видов использования;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кинотеатры;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клубные помещения многоцелевого и специализированного назначения;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библиотеки, архивы;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физкультурно-оздоровительные учреждения, не нарушающие требований к застройке земельных участков зон Ж-2;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объекты, связанные с отправлением культа;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торговые предприятия, магазины;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предприятия общественного питания (столовые, кафе, закусочные, бары);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офисы, конторы различных организаций, фирм, компаний;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отделения банков;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нотариальные конторы, прочие юридические учреждения;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отделения связи, почтовые отделения, телефонные и телеграфные станции;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кабинеты практикующих врачей;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медпункт с аптекой, центры народной медицины;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участковые пункты милиции;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баня-сауна;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пошивочные ателье, ремонтные мастерские бытовой техники, парикмахерские и другие объекты обслуживания;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приемные пункты прачечной и химчистки;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спортплощадки, теннисные корты;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аллеи, скверы.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парковки перед объектами деловых, культурных, обслуживающих и коммерческих видов использования;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дворовые площадки: детские, спортивные, хозяйственные, отдыха;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жилищно-эксплуатационные и аварийно-диспетчерские службы;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встроенные в здания гаражи и автостоянки.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Условно-разрешенные виды использования (предоставление разрешения подлежит обсуждению на публичных слушаниях):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общежития;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универсальные спортивные и развлекательные комплексы;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рынки открытые и закрытые;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киоски, временные павильоны розничной торговли и обслуживания населения;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крупные предприятия обслуживания, требующие автостоянок более чем на 10 автомобилей;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мастерские по изготовлению изделий по индивидуальным заказам;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площадки для выгула собак;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объекты пожарной охраны;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гаражи и автостоянки для постоянного хранения транспортных средств на отдельных земельных участках;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общественные туалеты;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предприятия по обслуживанию транспортных средств;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антенны сотовой, радиорелейной и спутниковой связи.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Параметры: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Предельные (максимальные и или минимальные) размеры земельных участков: -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- минимальная площадь  земельного участка -  не подлежит установлению;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максимальная площадь  земельного участка -  не подлежит установлению;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минимальная ширина  вдоль фронта улицы -  не подлежит установлению.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-3 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Предельное количество этажей - 5 этажей, предельная высота зданий, строений, сооружений – 15 метров.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 площади земельного участка, которая может быть застроена, ко всей площади земельного участка: для зон центра деловой и коммерческой активности общегородского значения максимальный процент застройки - 60%, для общественной застройки - 80%;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Высота и размеры в плане зданий предприятий обслуживания должны соответствовать требованиям к застройке земельных участков жилой зоны, для которой организуется данная коммерческая зона, а именно: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Для зоны Ж-2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Предельные (максимальные и или минимальные) размеры земельных участков, в том числе их площадь - не подлежат ограничению.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-3 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Предельное количество этажей - 3 этажа, предельная высота зданий, строений, сооружений - 10метров.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 площади земельного участка, которая может быть застроена, ко всей площади земельного участка- 30%.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Для зоны Ж-3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Предельные (максимальные и или минимальные) размеры земельных участков, в том числе их площадь - не подлежат ограничению.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-3 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Предельное количество этажей - 3 этажа, предельная высота зданий, строений, сооружений - 10метров.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 площади земельного участка, которая может быть застроена, ко всей площади земельного участка- 40%.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Ц-2И - ЗОНА ЦЕНТРА ОБСЛУЖИВАНИЯ И КОММЕРЧЕСКОЙ АКТИВНОСТИ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МЕСТНОГО ЗНАЧЕНИЯ НА ТЕРРИТОРИЯХ ДЕЙСТВИЯ ОГРАНИЧЕНИЙ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ПО УСЛОВИЯМ ОХРАНЫ ПАМЯТНИКОВ ИСТОРИИ И КУЛЬТУРЫ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Основные виды разрешенного использования недвижимости: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многоквартирные жилые дома в 2 - 5 этажей;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-многоквартирные жилые дома: с жилыми квартирами в верхних этажах и размещением в нижних этажах объектов делового, культурного, обслуживающего и коммерческого назначения при условии поэтажного разделения различных видов использования;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кинотеатры;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клубные помещения многоцелевого и специализированного назначения;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библиотеки, архивы;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физкультурно-оздоровительные учреждения, не нарушающие требований к застройке земельных участков зон Ж-2;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объекты, связанные с отправлением культа;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торговые предприятия, магазины;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предприятия общественного питания (столовые, кафе, закусочные, бары);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офисы, конторы различных организаций, фирм, компаний;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отделения банков;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нотариальные конторы, прочие юридические учреждения;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отделения связи, почтовые отделения, телефонные и телеграфные станции;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кабинеты практикующих врачей;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медпункт с аптекой, центры народной медицины;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участковые пункты милиции;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баня-сауна;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пошивочные ателье, ремонтные мастерские бытовой техники, парикмахерские и другие объекты обслуживания;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приемные пункты прачечной и химчистки;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спортплощадки, теннисные корты;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аллеи, скверы.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парковки перед объектами деловых, культурных, обслуживающих и коммерческих видов использования;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дворовые площадки: детские, спортивные, хозяйственные, отдыха;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жилищно-эксплуатационные и аварийно-диспетчерские службы;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встроенные в здания гаражи и автостоянки.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Условно-разрешенные виды использования (предоставление разрешения подлежит обсуждению на публичных слушаниях):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общежития;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универсальные спортивные и развлекательные комплексы;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рынки открытые и закрытые;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киоски, временные павильоны розничной торговли и обслуживания населения;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крупные предприятия обслуживания, требующие автостоянок более чем на 10 автомобилей;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мастерские по изготовлению изделий по индивидуальным заказам;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площадки для выгула собак;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объекты пожарной охраны;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гаражи и автостоянки для постоянного хранения транспортных средств на отдельных земельных участках;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общественные туалеты;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предприятия по обслуживанию транспортных средств;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антенны сотовой, радиорелейной и спутниковой связи.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Параметры: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Предельные (максимальные и или минимальные) размеры земельных участков, в том числе их площадь - не подлежат ограничению.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-3 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Предельное количество этажей - 5 этажей, предельная высота зданий, строений, сооружений – 15 метров.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 площади земельного участка, которая может быть застроена, ко всей площади земельного участка: для зон центра деловой и коммерческой активности общегородского значения максимальный процент застройки - 60%, для общественной застройки - 80%;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Высота и размеры в плане зданий предприятий обслуживания должны соответствовать требованиям к застройке земельных участков жилой зоны, для которой организуется данная коммерческая зона, а именно: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Для зоны Ж-2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Предельные (максимальные и или минимальные) размеры земельных участков, в том числе их площадь - не подлежат ограничению.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-3 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Предельное количество этажей - 3 этажа, предельная высота зданий, строений, сооружений - 10метров.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 площади земельного участка, которая может быть застроена, ко всей площади земельного участка- 30%.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Для зоны Ж-3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Предельные (максимальные и или минимальные) размеры земельных участков: -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- минимальная площадь  земельного участка -  не подлежит установлению;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максимальная площадь  земельного участка -  не подлежит установлению;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минимальная ширина  вдоль фронта улицы -  не подлежит установлению.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-3 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Предельное количество этажей - 3 этажа, предельная высота зданий, строений, сооружений - 10метров.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 площади земельного участка, которая может быть застроена, ко всей площади земельного участка- 40%.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На территории зоны Ц-2И должны соблюдаться дополнительные требования по условиям охраны памятников истории и культуры в соответствии с действующим законодательством Российской Федерации: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 соответствии с п.2 ст.35 гл.VI от 25 июня 2002 г. N 73-ФЗ "Об объектах культурного наследия (памятниках истории и культуры) народов Российской Федерации" проектирование и проведение землеустроительных, земляных, строительных, мелиоративных, хозяйственных и иных работ на территории памятника или ансамбля запрещаются, за исключением работ по сохранению данного памятника или ансамбля и (или) их территорий, а также хозяйственной деятельности, не нарушающей целостности памятника или ансамбля и не создающей угрозы их повреждения, разрушения или уничтожения.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 соответствии со ст.44 гл.VII от 25 июня 2002 г. N 73-ФЗ "Об объектах культурного наследия (памятниках истории и культуры) народов Российской Федерации" приспособление объекта культурного наследия для современного использования - научно-исследовательские, проектные и производственные работы, проводимые в целях создания условий для современного использования объекта культурного наследия без изменения его особенностей, составляющих предмет охраны, в том числе реставрация представляющих собой историко-культурную ценность элементов объекта культурного наследия.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 соответствии с п.1, п.2, п.3, п.4  ст.48 гл. VIII от 25 июня 2002 г. N 73-ФЗ "Об объектах культурного наследия (памятниках истории и культуры) народов Российской Федерации":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1. Объекты культурного наследия независимо от категории их историко-культурного значения могут находиться в федеральной собственности, собственности субъектов Российской Федерации, муниципальной собственности, частной собственности, а также в иных формах собственности, если иной порядок не установлен федеральным законом.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2. Особенности владения, пользования и распоряжения объектом культурного наследия, включенным в реестр, и выявленным объектом культурного наследия определяются настоящим Федеральным законом, гражданским законодательством Российской Федерации, градостроительным законодательством Российской Федерации, земельным законодательством Российской Федерации.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3. Собственник объекта культурного наследия несет бремя содержания принадлежащего ему объекта культурного наследия, включенного в реестр, или выявленного объекта культурного наследия с учетом требований настоящего Федерального закона, если иное не установлено договором между собственником и пользователем данным объектом культурного наследия.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4. При государственной регистрации права собственности на объект культурного наследия собственник принимает на себя являющиеся ограничениями (обременениями) права собственности на данный объект и указываемые в охранном обязательстве собственника объекта культурного наследия обязательства по содержанию объекта культурного наследия, по его сохранению (включая требования к порядку и срокам проведения реставрационных, ремонтных и иных работ), требования к условиям доступа к нему граждан, иные обеспечивающие его сохранность требования.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Охранное обязательство собственника объекта культурного наследия оформляется: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органом исполнительной власти субъекта Российской Федерации, уполномоченным в области охраны объектов культурного наследия, - в отношении объектов культурного наследия федерального значения (по согласованию с федеральным органом исполнительной власти, осуществляющим функции по контролю и надзору в сфере массовых коммуникаций и по охране культурного наследия) и объектов культурного наследия регионального значения;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местной администрацией муниципального образования - в отношении объектов культурного наследия местного (муниципального) значения.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 случае принятия решения об исключении объекта культурного наследия из реестра охранное обязательство собственника объекта культурного наследия прекращает свое действие со дня вступления в силу такого решения.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 соответствии со ст. 56 гл. VII «Земельный кодекс Российской Федерации» от 25 октября 2001 г. N 136-ФЗ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1. Права на землю могут быть ограничены по основаниям, установленным ЗК РФ, федеральными законами.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2. Могут устанавливаться следующие ограничения прав на землю: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особые условия использования земельных участков и режим хозяйственной деятельности в охранных, санитарно-защитных зонах;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особые условия охраны окружающей среды, в том числе животного и растительного мира, памятников природы, истории и культуры, археологических объектов, сохранения плодородного слоя почвы, естественной среды обитания, путей миграции диких животных;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проекту, строительства, ремонта или содержания автомобильной дороги (участка автомобильной дороги) при предоставлении прав на земельный участок, находящийся в государственной или муниципальной собственности;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иные ограничения использования земельных участков в случаях, установленных настоящим Кодексом, федеральными законами.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3. Ограничения прав на землю устанавливаются актами исполнительных органов государственной власти, актами органов местного самоуправления, решением суда или в порядке, предусмотренном настоящим Кодексом для охранных зон.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4. Ограничения прав на землю устанавливаются бессрочно или на определенный срок.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5. Ограничения прав на землю сохраняются при переходе права собственности на земельный участок к другому лицу.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6. Ограничение прав на землю подлежит государственной регистрации в случаях и в порядке, которые установлены федеральными законами.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7. Ограничение прав на землю может быть обжаловано лицом, чьи права ограничены, в судебном порядке.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Ц-2Н - ЗОНА ЦЕНТРА ОБСЛУЖИВАНИЯ И КОММЕРЧЕСКОЙ АКТИВНОСТИ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МЕСТНОГО ЗНАЧЕНИЯ НА ТЕРРИТОРИЯХ ДЕЙСТВИЯ ОГРАНИЧЕНИЙ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ПО УСЛОВИЯМ ОХРАНЫ НЕДР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Основные виды разрешенного использования недвижимости: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многоквартирные жилые дома в 2 - 5 этажей;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-многоквартирные жилые дома: с жилыми квартирами в верхних этажах и размещением в нижних этажах объектов делового, культурного, обслуживающего и коммерческого назначения при условии поэтажного разделения различных видов использования;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кинотеатры;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клубные помещения многоцелевого и специализированного назначения;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библиотеки, архивы;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физкультурно-оздоровительные учреждения, не нарушающие требований к застройке земельных участков зон Ж-2;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объекты, связанные с отправлением культа;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торговые предприятия, магазины;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предприятия общественного питания (столовые, кафе, закусочные, бары);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офисы, конторы различных организаций, фирм, компаний;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отделения банков;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нотариальные конторы, прочие юридические учреждения;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отделения связи, почтовые отделения, телефонные и телеграфные станции;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кабинеты практикующих врачей;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медпункт с аптекой, центры народной медицины;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участковые пункты милиции;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баня-сауна;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пошивочные ателье, ремонтные мастерские бытовой техники, парикмахерские и другие объекты обслуживания;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приемные пункты прачечной и химчистки;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спортплощадки, теннисные корты;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аллеи, скверы.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парковки перед объектами деловых, культурных, обслуживающих и коммерческих видов использования;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дворовые площадки: детские, спортивные, хозяйственные, отдыха;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жилищно-эксплуатационные и аварийно-диспетчерские службы;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встроенные в здания гаражи и автостоянки.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Условно-разрешенные виды использования (предоставление разрешения подлежит обсуждению на публичных слушаниях):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общежития;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универсальные спортивные и развлекательные комплексы;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рынки открытые и закрытые;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киоски, временные павильоны розничной торговли и обслуживания населения;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крупные предприятия обслуживания, требующие автостоянок более чем на 10 автомобилей;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мастерские по изготовлению изделий по индивидуальным заказам;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площадки для выгула собак;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объекты пожарной охраны;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гаражи и автостоянки для постоянного хранения транспортных средств на отдельных земельных участках;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общественные туалеты;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предприятия по обслуживанию транспортных средств;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антенны сотовой, радиорелейной и спутниковой связи.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Параметры: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Предельные (максимальные и или минимальные) размеры земельных участков: -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- минимальная площадь  земельного участка -  не подлежит установлению;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максимальная площадь  земельного участка -  не подлежит установлению;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минимальная ширина  вдоль фронта улицы -  не подлежит установлению.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-3 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Предельное количество этажей - 5 этажей, предельная высота зданий, строений, сооружений – 15 метров.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 площади земельного участка, которая может быть застроена, ко всей площади земельного участка: для зон центра деловой и коммерческой активности общегородского значения максимальный процент застройки - 60%, для общественной застройки - 80%;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Высота и размеры в плане зданий предприятий обслуживания должны соответствовать требованиям к застройке земельных участков жилой зоны, для которой организуется данная коммерческая зона, а именно: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Для зоны Ж-2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Предельные (максимальные и или минимальные) размеры земельных участков, в том числе их площадь - не подлежат ограничению.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-3 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Предельное количество этажей - 3 этажа, предельная высота зданий, строений, сооружений - 10метров.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 площади земельного участка, которая может быть застроена, ко всей площади земельного участка- 30%.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Для зоны Ж-3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Предельные (максимальные и или минимальные) размеры земельных участков, в том числе их площадь - не подлежат ограничению.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-3 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Предельное количество этажей - 3 этажа, предельная высота зданий, строений, сооружений - 10метров.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 площади земельного участка, которая может быть застроена, ко всей площади земельного участка- 40%.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на территории должны соблюдаться дополнительные требования в соответствии с действующим законодательством Российской Федерации по охране недр: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 соответствии со ст.25 раздела III Закона РФ от 21 февраля 1992 г. N 2395-1 "О недрах" (с изменениями и дополнениями) проектирование и строительство населенных пунктов,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 (Федеральный закон от 02.01.2000 N 20-ФЗ (ред. от 22.08.2004) "О внесении изменений и дополнений в Закон Российской Федерации "О недрах"' от 02.01.2000 N 20-ФЗ). Застройка площадей залегания полезных ископаемых, а также размещение в местах их залегания подземных сооружений допускается с разрешения федерального органа управления государственным фондом недр или его территориального органа. (Федеральный закон от 30.12.2008 N 309-ФЗ (ред. от 04.05.2011) "О внесении изменений в статью 16 Федерального закона "Об охране окружающей среды" и отдельные законодательные акты Российской Федерации").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объектов. За выдачу разрешения на застройку площадей залегания полезных ископаемых, а также на размещение в местах их залегания подземных сооружений в пределах горного отвода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 соответствии со ст.49 раздела VI Закона РФ от 21 февраля 1992 г. N 2395-1 "О недрах" (с изменениями и дополнениями) cделки, связанные с пользованием недрами, заключенные с нарушением настоящего Закона, являются недействительными. Лица, виновные в совершении указанных сделок, а также в: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самовольной застройке площадей залегания полезных ископаемых;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необеспечении сохранности зданий, сооружений, а также особо охраняемых территорий и объектов окружающей среды при пользовании недрами;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уничтожении или повреждении скважин, пройденных с целью наблюдения за режимом подземных вод, а также маркшейдерских и геодезических знаков;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неприведении участков земли и других природных объектов, нарушенных при пользовании недрами, в состояние, пригодное для их дальнейшего использования,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несут уголовную ответственность в соответствии с законодательством Российской Федерации, а также административную ответственность в соответствии с законодательством Российской Федерации и законодательством субъектов Российской Федерации.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Законодательством может быть установлена ответственность за другие нарушения настоящего Закона.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 соответствии со ст.51 раздела VI Закона РФ от 21 февраля 1992 г. N 2395-1 "О недрах" (с изменениями и дополнениями) вред, причиненный пользователю недр в результате деятельности предприятий, учреждений, организаций, органов государственной власти, должностных лиц и граждан, виновных в нарушении естественных свойств недр или создании условий, частично или полностью исключающих возможность дальнейшего пользования недрами, подлежит возмещению за счет собственных средств предприятий, учреждений, организаций, граждан, средств соответствующих бюджетов.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Вред, причиненный государству в результате деятельности пользователя недр, виновного в выборочной отработке богатых участков месторождений полезных ископаемых, а также иных действиях, которые привели к порче месторождения или созданию условий, частично или полностью исключающих возможность дальнейшего пользования недрами, подлежит возмещению за счет собственных средств пользователя недр.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Подлежит возмещению также вред, причиненный государству в случае, если участок недр не передан в пользование. Размер вреда определяется федеральным органом управления государственным фондом недр. Возмещение вреда, причиненного государству, производится путем взносов в федеральный бюджет, бюджеты субъектов Российской Федерации и местные бюджеты.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Денежная форма возмещения вреда по соглашению заинтересованных сторон может быть заменена проведением работ по восстановлению нарушенных естественных свойств недр.</w:t>
      </w:r>
    </w:p>
    <w:p w:rsidR="007E317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 Самовольное пользование недрами и самовольная застройка площадей залегания полезных ископаемых прекращаются без возмещения затрат, произведенных за время незаконного пользования недрами.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Ц-3 - ЗОНА СПЕЦИАЛИЗИРОВАННЫХ ЦЕНТРОВ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БОЛЬНИЦЫ, МЕДИЦИНСКИЕ КОМПЛЕКСЫ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Основные виды разрешенного использования недвижимости: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больницы с вспомогательными зданиями и сооружениями, роддома, госпитали общего типа;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профилактории;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поликлиники;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консультативные поликлиники;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пункты оказания первой медицинской помощи;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центры народной медицины;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аптеки;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реабилитационные восстановительные центры;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отделения связи;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станции скорой медицинской помощи;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&lt;*&gt; дома-интернаты для престарелых ветеранов войны и труда, для инвалидов с физическими нарушениями;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&lt;*&gt; дома ребенка;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аллеи, скверы;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парковки перед объектами оздоровительных, обслуживающих и коммерческих видов использования.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&lt;*&gt; Расположение указанных учреждений социального обеспечения уточняется в зависимости от социально-демографических особенностей региона на стадии генплана.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Условно разрешенные виды использования (предоставление разрешения подлежит обсуждению на публичных слушаниях):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киоски, временные павильоны розничной торговли и обслуживания;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магазины товаров первой необходимости;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объекты пожарной охраны;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объекты, связанные с отправлением культа;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архивы;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гостиницы;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спортплощадки, теннисные корты;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жилые дома для медицинского и обслуживающего персонала;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отдельно стоящие или встроенные в здания гаражи;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открытые автостоянки.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Параметры: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Предельные (максимальные и или минимальные) размеры земельных участков: -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- минимальная площадь  земельного участка -  не подлежит установлению;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максимальная площадь  земельного участка -  не подлежит установлению;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минимальная ширина  вдоль фронта улицы -  не подлежит установлению.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-3 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Предельное количество этажей - 5 этажей, предельная высота зданий, строений, сооружений - 15метров.</w:t>
      </w:r>
    </w:p>
    <w:p w:rsidR="007E317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 площади земельного участка, которая может быть застроена, ко всей площади - 60%.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ВЫСШИЕ, СРЕДНИЕ СПЕЦИАЛЬНЫЕ УЧЕБНЫЕ ЗАВЕДЕНИЯ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И НАУЧНЫЕ КОМПЛЕКСЫ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Основные виды разрешенного использования недвижимости: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средние специальные учебные заведения;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профессионально-технические учебные заведения;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высшие учебные заведения, филиалы институтов;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здания администрации;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учебно-лабораторные, научно-лабораторные корпуса, учебно-производственные мастерские;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общежития, связанные с учебными заведениями;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жилые дома для преподавательского состава;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учебные полигоны, хозяйственные участки;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мастерские учебных заведений;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компьютерный центр;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библиотеки, архивы;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информационные центры;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проектные и конструкторские организации;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отделения банков;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магазины товаров первой необходимости;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предприятия общественного питания (столовые, кафе, буфеты);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ремонтные мастерские мелкого ремонта, парикмахерские, приемные пункты прачечной и химчистки;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почта, телеграф;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кабинеты практикующих врачей, аптечные предприятия;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спортплощадки, спортзалы, залы рекреации, бассейны;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клубные помещения многоцелевого и специализированного назначения;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пункты оказания первой медицинской помощи;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аллеи, скверы.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парковки перед объектами деловых, культурных, обслуживающих и коммерческих видов использования.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Условно разрешенные виды использования (предоставление разрешения подлежит обсуждению на публичных слушаниях):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киоски, временные павильоны розничной торговли и обслуживания;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отдельно стоящие или встроенные в здания гаражи;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открытые автостоянки;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антенны сотовой, радиорелейной связи;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общественные туалеты.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Параметры: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Предельные (максимальные и или минимальные) размеры земельных участков: -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- минимальная площадь  земельного участка -  не подлежит установлению;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максимальная площадь  земельного участка -  не подлежит установлению;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минимальная ширина  вдоль фронта улицы -  не подлежит установлению.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-3 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Предельное количество этажей - 5 этажей, предельная высота зданий, строений, сооружений - 15метров.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 площади земельного участка, которая может быть застроена, ко всей площади - 60%.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Ц-3И - ЗОНА СПЕЦИАЛИЗИРОВАННЫХ ЦЕНТРОВ НА ТЕРРИТОРИИ ДЕЙСТВИЯ ОГРАНИЧЕНИЙ ПО УСЛОВИЯМ ОХРАНЫ ПАМЯТНИКОВ ИСТОРИИ И КУЛЬТУРЫ.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На территории зоны Ц-3И должны соблюдаться дополнительные требования по условиям охраны памятников истории и культуры в соответствии с действующим законодательством Российской Федерации: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 соответствии с п.2 ст.35 гл.VI от 25 июня 2002 г. N 73-ФЗ "Об объектах культурного наследия (памятниках истории и культуры) народов Российской Федерации" проектирование и проведение землеустроительных, земляных, строительных, мелиоративных, хозяйственных и иных работ на территории памятника или ансамбля запрещаются, за исключением работ по сохранению данного памятника или ансамбля и (или) их территорий, а также хозяйственной деятельности, не нарушающей целостности памятника или ансамбля и не создающей угрозы их повреждения, разрушения или уничтожения.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 соответствии со ст.44 гл.VII от 25 июня 2002 г. N 73-ФЗ "Об объектах культурного наследия (памятниках истории и культуры) народов Российской Федерации" приспособление объекта культурного наследия для современного использования - научно-исследовательские, проектные и производственные работы, проводимые в целях создания условий для современного использования объекта культурного наследия без изменения его особенностей, составляющих предмет охраны, в том числе реставрация представляющих собой историко-культурную ценность элементов объекта культурного наследия.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 соответствии с п.1, п.2, п.3, п.4  ст.48 гл. VIII от 25 июня 2002 г. N 73-ФЗ "Об объектах культурного наследия (памятниках истории и культуры) народов Российской Федерации":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1. Объекты культурного наследия независимо от категории их историко-культурного значения могут находиться в федеральной собственности, собственности субъектов Российской Федерации, муниципальной собственности, частной собственности, а также в иных формах собственности, если иной порядок не установлен федеральным законом.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2. Особенности владения, пользования и распоряжения объектом культурного наследия, включенным в реестр, и выявленным объектом культурного наследия определяются настоящим Федеральным законом, гражданским законодательством Российской Федерации, градостроительным законодательством Российской Федерации, земельным законодательством Российской Федерации.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3. Собственник объекта культурного наследия несет бремя содержания принадлежащего ему объекта культурного наследия, включенного в реестр, или выявленного объекта культурного наследия с учетом требований настоящего Федерального закона, если иное не установлено договором между собственником и пользователем данным объектом культурного наследия.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4. При государственной регистрации права собственности на объект культурного наследия собственник принимает на себя являющиеся ограничениями (обременениями) права собственности на данный объект и указываемые в охранном обязательстве собственника объекта культурного наследия обязательства по содержанию объекта культурного наследия, по его сохранению (включая требования к порядку и срокам проведения реставрационных, ремонтных и иных работ), требования к условиям доступа к нему граждан, иные обеспечивающие его сохранность требования.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Охранное обязательство собственника объекта культурного наследия оформляется: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органом исполнительной власти субъекта Российской Федерации, уполномоченным в области охраны объектов культурного наследия, - в отношении объектов культурного наследия федерального значения (по согласованию с федеральным органом исполнительной власти, осуществляющим функции по контролю и надзору в сфере массовых коммуникаций и по охране культурного наследия) и объектов культурного наследия регионального значения;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местной администрацией муниципального образования - в отношении объектов культурного наследия местного (муниципального) значения.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 случае принятия решения об исключении объекта культурного наследия из реестра охранное обязательство собственника объекта культурного наследия прекращает свое действие со дня вступления в силу такого решения.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 соответствии со ст. 56 гл. VII «Земельный кодекс Российской Федерации» от 25 октября 2001 г. N 136-ФЗ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1. Права на землю могут быть ограничены по основаниям, установленным ЗК РФ, федеральными законами.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2. Могут устанавливаться следующие ограничения прав на землю: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особые условия использования земельных участков и режим хозяйственной деятельности в охранных, санитарно-защитных зонах;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особые условия охраны окружающей среды, в том числе животного и растительного мира, памятников природы, истории и культуры, археологических объектов, сохранения плодородного слоя почвы, естественной среды обитания, путей миграции диких животных;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проекту, строительства, ремонта или содержания автомобильной дороги (участка автомобильной дороги) при предоставлении прав на земельный участок, находящийся в государственной или муниципальной собственности;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иные ограничения использования земельных участков в случаях, установленных настоящим Кодексом, федеральными законами.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3. Ограничения прав на землю устанавливаются актами исполнительных органов государственной власти, актами органов местного самоуправления, решением суда или в порядке, предусмотренном настоящим Кодексом для охранных зон.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4. Ограничения прав на землю устанавливаются бессрочно или на определенный срок.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5. Ограничения прав на землю сохраняются при переходе права собственности на земельный участок к другому лицу.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6. Ограничение прав на землю подлежит государственной регистрации в случаях и в порядке, которые установлены федеральными законами.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7. Ограничение прав на землю может быть обжаловано лицом, чьи права ограничены, в судебном порядке.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БОЛЬНИЦЫ, МЕДИЦИНСКИЕ КОМПЛЕКСЫ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Основные виды разрешенного использования недвижимости: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больницы с вспомогательными зданиями и сооружениями, роддома, госпитали общего типа;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профилактории;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поликлиники;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консультативные поликлиники;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пункты оказания первой медицинской помощи;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центры народной медицины;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аптеки;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реабилитационные восстановительные центры;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отделения связи;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станции скорой медицинской помощи;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&lt;*&gt; дома-интернаты для престарелых ветеранов войны и труда, для инвалидов с физическими нарушениями;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&lt;*&gt; дома ребенка;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аллеи, скверы;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парковки перед объектами оздоровительных, обслуживающих и коммерческих видов использования.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&lt;*&gt; Расположение указанных учреждений социального обеспечения уточняется в зависимости от социально-демографических особенностей региона на стадии генплана.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Условно разрешенные виды использования (предоставление разрешения подлежит обсуждению на публичных слушаниях):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киоски, временные павильоны розничной торговли и обслуживания;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магазины товаров первой необходимости;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объекты пожарной охраны;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объекты, связанные с отправлением культа;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архивы;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гостиницы;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спортплощадки, теннисные корты;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жилые дома для медицинского и обслуживающего персонала;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отдельно стоящие или встроенные в здания гаражи;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открытые автостоянки.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Параметры: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Предельные (максимальные и или минимальные) размеры земельных участков: -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- минимальная площадь  земельного участка -  не подлежит установлению;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максимальная площадь  земельного участка -  не подлежит установлению;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минимальная ширина  вдоль фронта улицы -  не подлежит установлению.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-3 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Предельное количество этажей - 5 этажей, предельная высота зданий, строений, сооружений - 15метров.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 площади земельного участка, которая может быть застроена, ко всей площади - 60%.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ВЫСШИЕ, СРЕДНИЕ СПЕЦИАЛЬНЫЕ УЧЕБНЫЕ ЗАВЕДЕНИЯ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И НАУЧНЫЕ КОМПЛЕКСЫ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Основные виды разрешенного использования недвижимости: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средние специальные учебные заведения;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профессионально-технические учебные заведения;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высшие учебные заведения, филиалы институтов;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здания администрации;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учебно-лабораторные, научно-лабораторные корпуса, учебно-производственные мастерские;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общежития, связанные с учебными заведениями;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жилые дома для преподавательского состава;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учебные полигоны, хозяйственные участки;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мастерские учебных заведений;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компьютерный центр;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библиотеки, архивы;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информационные центры;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проектные и конструкторские организации;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отделения банков;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магазины товаров первой необходимости;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предприятия общественного питания (столовые, кафе, буфеты);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ремонтные мастерские мелкого ремонта, парикмахерские, приемные пункты прачечной и химчистки;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почта, телеграф;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кабинеты практикующих врачей, аптечные предприятия;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спортплощадки, спортзалы, залы рекреации, бассейны;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клубные помещения многоцелевого и специализированного назначения;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пункты оказания первой медицинской помощи;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аллеи, скверы.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парковки перед объектами деловых, культурных, обслуживающих и коммерческих видов использования.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Условно разрешенные виды использования (предоставление разрешения подлежит обсуждению на публичных слушаниях):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киоски, временные павильоны розничной торговли и обслуживания;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отдельно стоящие или встроенные в здания гаражи;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открытые автостоянки;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антенны сотовой, радиорелейной связи;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общественные туалеты.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Параметры: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Предельные (максимальные и или минимальные) размеры земельных участков: -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- минимальная площадь  земельного участка -  не подлежит установлению;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максимальная площадь  земельного участка -  не подлежит установлению;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минимальная ширина  вдоль фронта улицы -  не подлежит установлению.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-3 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Предельное количество этажей - 5 этажей, предельная высота зданий, строений, сооружений - 15метров.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 площади земельного участка, которая может быть застроена, ко всей площади - 60%.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Ц-3С - ЗОНА СПОРТИВНЫХ И СПОРТИВНО-ЗРЕЛИЩНЫХ СООРУЖЕНИЙ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Основные виды разрешенного использования недвижимости: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стадионы (с трибунами);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универсальные спортивные и развлекательные комплексы (с трибунами);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аквапарки;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велотреки;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мотодромы, картинги;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спортивные школы;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спортклубы;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теннисные корты, спортплощадки;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танцзалы, дискотеки.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общественные туалеты;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парковки перед объектами спортивно-зрелищного назначения;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отдельно стоящие или встроенные в здания гаражи;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антенны сотовой, радиорелейной и спутниковой связи;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парки, скверы, бульвары, аллеи.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Условно разрешенные виды использования (предоставление разрешения подлежит обсуждению на публичных слушаниях):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гостиницы, дома приема гостей;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бани, сауны;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предприятия общественного питания (кафе, закусочные, бары);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аптеки;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пункты оказания первой медицинской помощи;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киоски, временные павильоны розничной торговли и обслуживания;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аттракционы;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выставочные залы;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объекты пожарной охраны.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бани;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Параметры: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Предельные (максимальные и или минимальные) размеры земельных участков: -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- минимальная площадь  земельного участка -  не подлежит установлению;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максимальная площадь  земельного участка -  не подлежит установлению;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минимальная ширина  вдоль фронта улицы -  не подлежит установлению.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-3 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Предельное количество этажей - 5 этажей, предельная высота зданий, строений, сооружений - 15метров.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 площади земельного участка, которая может быть застроена, ко всей площади - 60%.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ЖИЛЫЕ ЗОНЫ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Ж-1 - ЗОНА САДОВОДЧЕСКИХ, ДАЧНЫХ ТОВАРИЩЕСТВ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Зона садоводческих, дачных товариществ выделена согласно Градостроительному кодексу РФ для обеспечения правовых условий формирования районов низкой плотности застройки - отдельно стоящих жилых домов с земельными участками с минимально разрешенным набором услуг местного значения и для временного проживания.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Основные виды разрешенного использования недвижимости: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отдельно стоящие односемейные садовые( дачные) дома (сезонного, временного или круглогодичного пользования).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гаражи для легкового транспорта, встроенные в жилые дома;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отдельно стоящие гаражи или открытые автостоянки (в пределах личных земельных участков без нарушения принципов добрососедства);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строения для содержания мелких домашних животных (собак, кроликов и т.д.) и птицы;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хозяйственные постройки;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сады, огороды;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теплицы;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оранжереи;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индивидуальные резервуары для хранения воды, скважины для забора воды, индивидуальные колодцы;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индивидуальные бани при условии канализования стоков, надворные туалеты;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площадки для мусоросборников;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здания и сооружения для хранения средств пожаротушения (типы и размеры зданий и сооружений для хранения средств пожаротушения определяются по согласованию с органами Государственной противопожарной службы).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Условно разрешенные виды использования (предоставление разрешения подлежит обсуждению на публичных слушаниях):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пункты оказания первой медицинской помощи;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помещения для занятий спортом;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пункты полиции;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киоски, временные павильоны розничной торговли и обслуживания населения;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магазины товаров первой необходимости;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жилищно-эксплуатационные и аварийно-диспетчерские службы садоводческих товариществ.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Параметры: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Предельные (максимальные и или минимальные) размеры земельных участков: -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- минимальная площадь  земельного участка -  0,03 га;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максимальная площадь  земельного участка -  0,25 га;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минимальная ширина  вдоль фронта улицы -  10 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 В соответствии со статьей 10 Закона Волгоградской области от 14.07.2015 N 123-ОД «О предоставлении земельных участков, находящихся   в государственной или муниципальной собственности, предоставляемых в собственность  граждан бесплатно»: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 - минимальная площадь  земельного участка -  0,015 га;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максимальная площадь  земельного участка -  0,12 га.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-3 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Предельное количество этажей - 3 этажа, предельная высота зданий, строений, сооружений – 10 метров.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 площади земельного участка, которая может быть застроена, ко всей площади - 30%.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Примечание: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1. Планировка и застройка территорий садоводческих объединений граждан осуществляется в соответствии с требованиями СНиП 30-02-97 с учетом изменений (изменение N 1 в СНиП 30-02-97 "Планировка и застройка территорий садоводческих объединений граждан, здания и сооружения", утвержденные постановлением Госстроя РФ от 12 марта 2001 г. N 17). С целью упорядочения процесса ограждений на селитебных территориях, занятых индивидуальной застройкой, и садоводческих (дачных) объединений постановлением администрации городского округа от 22 января 2004 года N 46 утверждены правила устройства (установки) ограждений приусадебных земельных участков индивидуальной малоэтажной застройки и садоводческих объединений.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2. Запрещается размещение территорий садоводческих объединений на землях, расположенных под линиями высоковольтных передач. Расстояние по горизонтали от крайних проводов высоковольтных линий (при наибольшем их отклонении) до границы территорий садоводческого объединения принимается в соответствии с Правилами устройства электроустановок (ПУЭ).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3. Расстояние от застройки до лесных массивов на территории садоводческих объединений должно быть не менее 15 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4. При пересечении территории садоводческого объединения инженерными коммуникациями или подлежащими охране природными объектами надлежит предусматривать санитарно-защитные зоны в соответствии с действующими нормами СНиП 2.07.01 и СНиП 3.05.04 и СанПиН 2.2.1/21.1.1200-03.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5. На территории садоводческого объединения ширина улиц и проездов в красных линиях устанавливается архитектурно-планировочным заданием на проектирование и должна быть, м: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для улиц - не менее 9;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для проездов - не менее 7.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6. Здания и сооружения общего пользования должны отстоять от границ садовых участков не менее чем на 4 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7. Площадки для мусорных контейнеров размещаются на расстоянии не менее 20 и не более 100 м от границ садовых участков.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Удельный размер земельного участка площадки для мусоросборников составляет 0,1 м2 на один садовый участок.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8. Жилое строение или жилой дом должны отстоять от красной линии улиц не менее чем на 5 м, от красной линии проездов - не менее чем на 3 м. При этом между домами, расположенными на противоположных сторонах проезда, должны быть учтены противопожарные расстояния, указанные в таблице 2. Расстояния от хозяйственных построек до красных линий улиц и проездов должны быть не менее 5 м. По согласованию с правлением садоводческого, дачного объединения навес или гараж для автомобиля может размещаться на участке, непосредственно примыкая к ограде со стороны улицы или проезда.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9. Противопожарные расстояния между строениями и сооружениями в пределах одного садового участка не нормируются.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Противопожарные расстояния между строениями и сооружениями, расположенными на соседних земельных участках, в зависимости от материала несущих и ограждающих конструкций должны быть не менее указанных в таблице 2 СНиП 30-02-97.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Минимальные противопожарные расстояния между крайними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жилыми строениями (или домами) и группами жилых строений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(или домов) на участках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ab/>
        <w:t>Материал несущих и ограждающих конструкций строения</w:t>
      </w:r>
      <w:r w:rsidRPr="00B87296">
        <w:rPr>
          <w:rFonts w:ascii="Times New Roman" w:hAnsi="Times New Roman" w:cs="Times New Roman"/>
          <w:sz w:val="24"/>
          <w:szCs w:val="24"/>
        </w:rPr>
        <w:tab/>
        <w:t>Расстояния, м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ab/>
      </w:r>
      <w:r w:rsidRPr="00B87296">
        <w:rPr>
          <w:rFonts w:ascii="Times New Roman" w:hAnsi="Times New Roman" w:cs="Times New Roman"/>
          <w:sz w:val="24"/>
          <w:szCs w:val="24"/>
        </w:rPr>
        <w:tab/>
        <w:t>А</w:t>
      </w:r>
      <w:r w:rsidRPr="00B87296">
        <w:rPr>
          <w:rFonts w:ascii="Times New Roman" w:hAnsi="Times New Roman" w:cs="Times New Roman"/>
          <w:sz w:val="24"/>
          <w:szCs w:val="24"/>
        </w:rPr>
        <w:tab/>
        <w:t>Б</w:t>
      </w:r>
      <w:r w:rsidRPr="00B87296">
        <w:rPr>
          <w:rFonts w:ascii="Times New Roman" w:hAnsi="Times New Roman" w:cs="Times New Roman"/>
          <w:sz w:val="24"/>
          <w:szCs w:val="24"/>
        </w:rPr>
        <w:tab/>
        <w:t>В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А</w:t>
      </w:r>
      <w:r w:rsidRPr="00B87296">
        <w:rPr>
          <w:rFonts w:ascii="Times New Roman" w:hAnsi="Times New Roman" w:cs="Times New Roman"/>
          <w:sz w:val="24"/>
          <w:szCs w:val="24"/>
        </w:rPr>
        <w:tab/>
        <w:t>Камень, бетон, железобетон и другие негорючие материалы</w:t>
      </w:r>
      <w:r w:rsidRPr="00B87296">
        <w:rPr>
          <w:rFonts w:ascii="Times New Roman" w:hAnsi="Times New Roman" w:cs="Times New Roman"/>
          <w:sz w:val="24"/>
          <w:szCs w:val="24"/>
        </w:rPr>
        <w:tab/>
        <w:t>6</w:t>
      </w:r>
      <w:r w:rsidRPr="00B87296">
        <w:rPr>
          <w:rFonts w:ascii="Times New Roman" w:hAnsi="Times New Roman" w:cs="Times New Roman"/>
          <w:sz w:val="24"/>
          <w:szCs w:val="24"/>
        </w:rPr>
        <w:tab/>
        <w:t>8</w:t>
      </w:r>
      <w:r w:rsidRPr="00B87296">
        <w:rPr>
          <w:rFonts w:ascii="Times New Roman" w:hAnsi="Times New Roman" w:cs="Times New Roman"/>
          <w:sz w:val="24"/>
          <w:szCs w:val="24"/>
        </w:rPr>
        <w:tab/>
        <w:t>10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Б</w:t>
      </w:r>
      <w:r w:rsidRPr="00B87296">
        <w:rPr>
          <w:rFonts w:ascii="Times New Roman" w:hAnsi="Times New Roman" w:cs="Times New Roman"/>
          <w:sz w:val="24"/>
          <w:szCs w:val="24"/>
        </w:rPr>
        <w:tab/>
        <w:t>То же, с деревянными перекрытиями и покрытиями, защищенными негорючими и трудногорючими материалами</w:t>
      </w:r>
      <w:r w:rsidRPr="00B87296">
        <w:rPr>
          <w:rFonts w:ascii="Times New Roman" w:hAnsi="Times New Roman" w:cs="Times New Roman"/>
          <w:sz w:val="24"/>
          <w:szCs w:val="24"/>
        </w:rPr>
        <w:tab/>
        <w:t>8</w:t>
      </w:r>
      <w:r w:rsidRPr="00B87296">
        <w:rPr>
          <w:rFonts w:ascii="Times New Roman" w:hAnsi="Times New Roman" w:cs="Times New Roman"/>
          <w:sz w:val="24"/>
          <w:szCs w:val="24"/>
        </w:rPr>
        <w:tab/>
        <w:t>10</w:t>
      </w:r>
      <w:r w:rsidRPr="00B87296">
        <w:rPr>
          <w:rFonts w:ascii="Times New Roman" w:hAnsi="Times New Roman" w:cs="Times New Roman"/>
          <w:sz w:val="24"/>
          <w:szCs w:val="24"/>
        </w:rPr>
        <w:tab/>
        <w:t>12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</w:t>
      </w:r>
      <w:r w:rsidRPr="00B87296">
        <w:rPr>
          <w:rFonts w:ascii="Times New Roman" w:hAnsi="Times New Roman" w:cs="Times New Roman"/>
          <w:sz w:val="24"/>
          <w:szCs w:val="24"/>
        </w:rPr>
        <w:tab/>
        <w:t>Древесина, каркасные ограждающие конструкции из негорючих, трудногорючих и горючих материалов</w:t>
      </w:r>
      <w:r w:rsidRPr="00B87296">
        <w:rPr>
          <w:rFonts w:ascii="Times New Roman" w:hAnsi="Times New Roman" w:cs="Times New Roman"/>
          <w:sz w:val="24"/>
          <w:szCs w:val="24"/>
        </w:rPr>
        <w:tab/>
        <w:t>10</w:t>
      </w:r>
      <w:r w:rsidRPr="00B87296">
        <w:rPr>
          <w:rFonts w:ascii="Times New Roman" w:hAnsi="Times New Roman" w:cs="Times New Roman"/>
          <w:sz w:val="24"/>
          <w:szCs w:val="24"/>
        </w:rPr>
        <w:tab/>
        <w:t>12</w:t>
      </w:r>
      <w:r w:rsidRPr="00B87296">
        <w:rPr>
          <w:rFonts w:ascii="Times New Roman" w:hAnsi="Times New Roman" w:cs="Times New Roman"/>
          <w:sz w:val="24"/>
          <w:szCs w:val="24"/>
        </w:rPr>
        <w:tab/>
        <w:t>15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10. Минимальные расстояния до границы соседнего садового участка по санитарно-бытовым условиям должны быть, м: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 садового дома - 3;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 постройки для содержания мелкого скота и птицы - 4;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 других построек - 1;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 стволов высокорослых деревьев - 4, среднерослых - 2;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 кустарника - 1.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11. Минимальные расстояния между постройками по санитарно-бытовым условиям должны быть, м: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от садового дома и погреба до уборной - 12;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до душа, бани и сауны - 8;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от колодца до уборной и компостного устройства - 8;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до постройки для содержания мелкого скота и птицы, душа, бани, сауны - 12;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от погреба до компостного устройства и постройки для содержания мелкого скота и птицы - 7.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Указанные расстояния должны соблюдаться как между постройками на одном участке, так и между постройками, расположенными на смежных участках.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12. Садовые дома проектируются (возводятся) с различной объемно-планировочной структурой: одноэтажные, двухэтажные, мансардные, с произвольным перепадом уровней этажей.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13. Высота жилых помещений принимается от пола до потолка не менее 2,2 м. Высоту хозяйственных помещений, в том числе расположенных в подвале, следует принимать не менее 2 м, высоту погреба - не менее 1,6 м до низа выступающих конструкций (балок, прогонов).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При проектировании домов для круглогодичного проживания следует учитывать требования СНиП 2.08.01 и СНиП II-3.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Ж-1Н - ЗОНА САДОВОДЧЕСКИХ ТОВАРИЩЕСТВ НА ТЕРРИТОРИЯХ ДЕЙСТВИЯ ОГРАНИЧЕНИЙ ПО УСЛОВИЯМ ОХРАНЫ НЕДР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На территории должны соблюдаться дополнительные требования в соответствии с действующим законодательством Российской Федерации по охране недр: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 соответствии со ст.25 раздела III Закона РФ от 21 февраля 1992 г. N 2395-1 "О недрах" (с изменениями и дополнениями) проектирование и строительство населенных пунктов,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 (Федеральный закон от 02.01.2000 N 20-ФЗ (ред. от 22.08.2004) "О внесении изменений и дополнений в Закон Российской Федерации "О недрах"' от 02.01.2000 N 20-ФЗ). Застройка площадей залегания полезных ископаемых, а также размещение в местах их залегания подземных сооружений допускается с разрешения федерального органа управления государственным фондом недр или его территориального органа. (Федеральный закон от 30.12.2008 N 309-ФЗ (ред. от 04.05.2011) "О внесении изменений в статью 16 Федерального закона "Об охране окружающей среды" и отдельные законодательные акты Российской Федерации").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объектов. За выдачу разрешения на застройку площадей залегания полезных ископаемых, а также на размещение в местах их залегания подземных сооружений в пределах горного отвода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 соответствии со ст.49 раздела VI Закона РФ от 21 февраля 1992 г. N 2395-1 "О недрах" (с изменениями и дополнениями) cделки, связанные с пользованием недрами, заключенные с нарушением настоящего Закона, являются недействительными. Лица, виновные в совершении указанных сделок, а также в: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самовольной застройке площадей залегания полезных ископаемых;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необеспечении сохранности зданий, сооружений, а также особо охраняемых территорий и объектов окружающей среды при пользовании недрами;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уничтожении или повреждении скважин, пройденных с целью наблюдения за режимом подземных вод, а также маркшейдерских и геодезических знаков;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неприведении участков земли и других природных объектов, нарушенных при пользовании недрами, в состояние, пригодное для их дальнейшего использования,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несут уголовную ответственность в соответствии с законодательством Российской Федерации, а также административную ответственность в соответствии с законодательством Российской Федерации и законодательством субъектов Российской Федерации.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Законодательством может быть установлена ответственность за другие нарушения настоящего Закона.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 соответствии со ст.51 раздела VI Закона РФ от 21 февраля 1992 г. N 2395-1 "О недрах" (с изменениями и дополнениями) вред, причиненный пользователю недр в результате деятельности предприятий, учреждений, организаций, органов государственной власти, должностных лиц и граждан, виновных в нарушении естественных свойств недр или создании условий, частично или полностью исключающих возможность дальнейшего пользования недрами, подлежит возмещению за счет собственных средств предприятий, учреждений, организаций, граждан, средств соответствующих бюджетов.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Вред, причиненный государству в результате деятельности пользователя недр, виновного в выборочной отработке богатых участков месторождений полезных ископаемых, а также иных действиях, которые привели к порче месторождения или созданию условий, частично или полностью исключающих возможность дальнейшего пользования недрами, подлежит возмещению за счет собственных средств пользователя недр.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Подлежит возмещению также вред, причиненный государству в случае, если участок недр не передан в пользование.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Размер вреда определяется федеральным органом управления государственным фондом недр.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Возмещение вреда, причиненного государству, производится путем взносов в федеральный бюджет, бюджеты субъектов Российской Федерации и местные бюджеты.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Денежная форма возмещения вреда по соглашению заинтересованных сторон может быть заменена проведением работ по восстановлению нарушенных естественных свойств недр.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Самовольное пользование недрами и самовольная застройка площадей залегания полезных ископаемых прекращаются без возмещения затрат, произведенных за время незаконного пользования недрами.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Основные виды разрешенного использования недвижимости: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отдельно стоящие односемейные садовые( дачные) дома (сезонного, временного или круглогодичного пользования).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гаражи для легкового транспорта, встроенные в жилые дома;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отдельно стоящие гаражи или открытые автостоянки (в пределах личных земельных участков без нарушения принципов добрососедства);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строения для содержания мелких домашних животных (собак, кроликов и т.д.) и птицы;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хозяйственные постройки;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сады, огороды;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теплицы;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оранжереи;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индивидуальные резервуары для хранения воды, скважины для забора воды, индивидуальные колодцы;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индивидуальные бани при условии канализования стоков, надворные туалеты;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площадки для мусоросборников;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здания и сооружения для хранения средств пожаротушения (типы и размеры зданий и сооружений для хранения средств пожаротушения определяются по согласованию с органами Государственной противопожарной службы).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Условно разрешенные виды использования (предоставление разрешения подлежит обсуждению на публичных слушаниях):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пункты оказания первой медицинской помощи;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помещения для занятий спортом;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пункты полиции;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киоски, временные павильоны розничной торговли и обслуживания населения;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магазины товаров первой необходимости;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жилищно-эксплуатационные и аварийно-диспетчерские службы садоводческих товариществ.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Параметры: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Предельные (максимальные и или минимальные) размеры земельных участков: -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- минимальная площадь  земельного участка -  0,03 га;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максимальная площадь  земельного участка -  0,25 га;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минимальная ширина  вдоль фронта улицы -  10 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 В соответствии со статьей 10 Закона Волгоградской области от 14.07.2015 N 123-ОД «О предоставлении земельных участков, находящихся   в государственной или муниципальной собственности, предоставляемых в собственность  граждан бесплатно»: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 - минимальная площадь  земельного участка -  0,015 га;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максимальная площадь  земельного участка -  0,12 га.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-3 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Предельное количество этажей - 3 этажа, предельная высота зданий, строений, сооружений – 10 метров.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 площади земельного участка, которая может быть застроена, ко всей площади - 30%.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Примечание: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1. Планировка и застройка территорий садоводческих объединений граждан осуществляется в соответствии с требованиями СНиП 30-02-97 с учетом изменений (изменение N 1 в СНиП 30-02-97 "Планировка и застройка территорий садоводческих объединений граждан, здания и сооружения", утвержденные постановлением Госстроя РФ от 12 марта 2001 г. N 17). С целью упорядочения процесса ограждений на селитебных территориях, занятых индивидуальной застройкой, и садоводческих (дачных) объединений постановлением администрации городского округа от 22 января 2004 года N 46 утверждены правила устройства (установки) ограждений приусадебных земельных участков индивидуальной малоэтажной застройки и садоводческих объединений.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2. Запрещается размещение территорий садоводческих объединений на землях, расположенных под линиями высоковольтных передач. Расстояние по горизонтали от крайних проводов высоковольтных линий (при наибольшем их отклонении) до границы территорий садоводческого объединения принимается в соответствии с Правилами устройства электроустановок (ПУЭ).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3. Расстояние от застройки до лесных массивов на территории садоводческих объединений должно быть не менее 15 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4. При пересечении территории садоводческого объединения инженерными коммуникациями или подлежащими охране природными объектами надлежит предусматривать санитарно-защитные зоны в соответствии с действующими нормами СНиП 2.07.01 и СНиП 3.05.04 и СанПиН 2.2.1/21.1.1200-03.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5. На территории садоводческого объединения ширина улиц и проездов в красных линиях устанавливается архитектурно-планировочным заданием на проектирование и должна быть, м: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для улиц - не менее 9;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для проездов - не менее 7.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6. Здания и сооружения общего пользования должны отстоять от границ садовых участков не менее чем на 4 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7. Площадки для мусорных контейнеров размещаются на расстоянии не менее 20 и не более 100 м от границ садовых участков.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Удельный размер земельного участка площадки для мусоросборников составляет 0,1 м2 на один садовый участок.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8. Жилое строение или жилой дом должны отстоять от красной линии улиц не менее чем на 5 м, от красной линии проездов - не менее чем на 3 м. При этом между домами, расположенными на противоположных сторонах проезда, должны быть учтены противопожарные расстояния, указанные в таблице 2. Расстояния от хозяйственных построек до красных линий улиц и проездов должны быть не менее 5 м. По согласованию с правлением садоводческого, дачного объединения навес или гараж для автомобиля может размещаться на участке, непосредственно примыкая к ограде со стороны улицы или проезда.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9. Противопожарные расстояния между строениями и сооружениями в пределах одного садового участка не нормируются.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Противопожарные расстояния между строениями и сооружениями, расположенными на соседних земельных участках, в зависимости от материала несущих и ограждающих конструкций должны быть не менее указанных в таблице 2 СНиП 30-02-97.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Минимальные противопожарные расстояния между крайними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жилыми строениями (или домами) и группами жилых строений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(или домов) на участках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ab/>
        <w:t>Материал несущих и ограждающих конструкций строения</w:t>
      </w:r>
      <w:r w:rsidRPr="00B87296">
        <w:rPr>
          <w:rFonts w:ascii="Times New Roman" w:hAnsi="Times New Roman" w:cs="Times New Roman"/>
          <w:sz w:val="24"/>
          <w:szCs w:val="24"/>
        </w:rPr>
        <w:tab/>
        <w:t>Расстояния, м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ab/>
      </w:r>
      <w:r w:rsidRPr="00B87296">
        <w:rPr>
          <w:rFonts w:ascii="Times New Roman" w:hAnsi="Times New Roman" w:cs="Times New Roman"/>
          <w:sz w:val="24"/>
          <w:szCs w:val="24"/>
        </w:rPr>
        <w:tab/>
        <w:t>А</w:t>
      </w:r>
      <w:r w:rsidRPr="00B87296">
        <w:rPr>
          <w:rFonts w:ascii="Times New Roman" w:hAnsi="Times New Roman" w:cs="Times New Roman"/>
          <w:sz w:val="24"/>
          <w:szCs w:val="24"/>
        </w:rPr>
        <w:tab/>
        <w:t>Б</w:t>
      </w:r>
      <w:r w:rsidRPr="00B87296">
        <w:rPr>
          <w:rFonts w:ascii="Times New Roman" w:hAnsi="Times New Roman" w:cs="Times New Roman"/>
          <w:sz w:val="24"/>
          <w:szCs w:val="24"/>
        </w:rPr>
        <w:tab/>
        <w:t>В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А</w:t>
      </w:r>
      <w:r w:rsidRPr="00B87296">
        <w:rPr>
          <w:rFonts w:ascii="Times New Roman" w:hAnsi="Times New Roman" w:cs="Times New Roman"/>
          <w:sz w:val="24"/>
          <w:szCs w:val="24"/>
        </w:rPr>
        <w:tab/>
        <w:t>Камень, бетон, железобетон и другие негорючие материалы</w:t>
      </w:r>
      <w:r w:rsidRPr="00B87296">
        <w:rPr>
          <w:rFonts w:ascii="Times New Roman" w:hAnsi="Times New Roman" w:cs="Times New Roman"/>
          <w:sz w:val="24"/>
          <w:szCs w:val="24"/>
        </w:rPr>
        <w:tab/>
        <w:t>6</w:t>
      </w:r>
      <w:r w:rsidRPr="00B87296">
        <w:rPr>
          <w:rFonts w:ascii="Times New Roman" w:hAnsi="Times New Roman" w:cs="Times New Roman"/>
          <w:sz w:val="24"/>
          <w:szCs w:val="24"/>
        </w:rPr>
        <w:tab/>
        <w:t>8</w:t>
      </w:r>
      <w:r w:rsidRPr="00B87296">
        <w:rPr>
          <w:rFonts w:ascii="Times New Roman" w:hAnsi="Times New Roman" w:cs="Times New Roman"/>
          <w:sz w:val="24"/>
          <w:szCs w:val="24"/>
        </w:rPr>
        <w:tab/>
        <w:t>10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Б</w:t>
      </w:r>
      <w:r w:rsidRPr="00B87296">
        <w:rPr>
          <w:rFonts w:ascii="Times New Roman" w:hAnsi="Times New Roman" w:cs="Times New Roman"/>
          <w:sz w:val="24"/>
          <w:szCs w:val="24"/>
        </w:rPr>
        <w:tab/>
        <w:t>То же, с деревянными перекрытиями и покрытиями, защищенными негорючими и трудногорючими материалами</w:t>
      </w:r>
      <w:r w:rsidRPr="00B87296">
        <w:rPr>
          <w:rFonts w:ascii="Times New Roman" w:hAnsi="Times New Roman" w:cs="Times New Roman"/>
          <w:sz w:val="24"/>
          <w:szCs w:val="24"/>
        </w:rPr>
        <w:tab/>
        <w:t>8</w:t>
      </w:r>
      <w:r w:rsidRPr="00B87296">
        <w:rPr>
          <w:rFonts w:ascii="Times New Roman" w:hAnsi="Times New Roman" w:cs="Times New Roman"/>
          <w:sz w:val="24"/>
          <w:szCs w:val="24"/>
        </w:rPr>
        <w:tab/>
        <w:t>10</w:t>
      </w:r>
      <w:r w:rsidRPr="00B87296">
        <w:rPr>
          <w:rFonts w:ascii="Times New Roman" w:hAnsi="Times New Roman" w:cs="Times New Roman"/>
          <w:sz w:val="24"/>
          <w:szCs w:val="24"/>
        </w:rPr>
        <w:tab/>
        <w:t>12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</w:t>
      </w:r>
      <w:r w:rsidRPr="00B87296">
        <w:rPr>
          <w:rFonts w:ascii="Times New Roman" w:hAnsi="Times New Roman" w:cs="Times New Roman"/>
          <w:sz w:val="24"/>
          <w:szCs w:val="24"/>
        </w:rPr>
        <w:tab/>
        <w:t>Древесина, каркасные ограждающие конструкции из негорючих, трудногорючих и горючих материалов</w:t>
      </w:r>
      <w:r w:rsidRPr="00B87296">
        <w:rPr>
          <w:rFonts w:ascii="Times New Roman" w:hAnsi="Times New Roman" w:cs="Times New Roman"/>
          <w:sz w:val="24"/>
          <w:szCs w:val="24"/>
        </w:rPr>
        <w:tab/>
        <w:t>10</w:t>
      </w:r>
      <w:r w:rsidRPr="00B87296">
        <w:rPr>
          <w:rFonts w:ascii="Times New Roman" w:hAnsi="Times New Roman" w:cs="Times New Roman"/>
          <w:sz w:val="24"/>
          <w:szCs w:val="24"/>
        </w:rPr>
        <w:tab/>
        <w:t>12</w:t>
      </w:r>
      <w:r w:rsidRPr="00B87296">
        <w:rPr>
          <w:rFonts w:ascii="Times New Roman" w:hAnsi="Times New Roman" w:cs="Times New Roman"/>
          <w:sz w:val="24"/>
          <w:szCs w:val="24"/>
        </w:rPr>
        <w:tab/>
        <w:t>15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10. Минимальные расстояния до границы соседнего садового участка по санитарно-бытовым условиям должны быть, м: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 садового дома - 3;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 постройки для содержания мелкого скота и птицы - 4;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 других построек - 1;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 стволов высокорослых деревьев - 4, среднерослых - 2;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 кустарника - 1.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11. Минимальные расстояния между постройками по санитарно-бытовым условиям должны быть, м: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от садового дома и погреба до уборной - 12;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до душа, бани и сауны - 8;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от колодца до уборной и компостного устройства - 8;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до постройки для содержания мелкого скота и птицы, душа, бани, сауны - 12;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от погреба до компостного устройства и постройки для содержания мелкого скота и птицы - 7.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Указанные расстояния должны соблюдаться как между постройками на одном участке, так и между постройками, расположенными на смежных участках.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12. Садовые дома проектируются (возводятся) с различной объемно-планировочной структурой: одноэтажные, двухэтажные, мансардные, с произвольным перепадом уровней этажей.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13. Высота жилых помещений принимается от пола до потолка не менее 2,2 м. Высоту хозяйственных помещений, в том числе расположенных в подвале, следует принимать не менее 2 м, высоту погреба - не менее 1,6 м до низа выступающих конструкций (балок, прогонов).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При проектировании домов для круглогодичного проживания следует учитывать требования СНиП 2.08.01 и СНиП II-3.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Ж-2ЛП - ЗОНА ЗАСТРОЙКИ ИНДИВИДУАЛЬНЫМИ ЖИЛЫМИ ДОМАМИ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С ВОЗМОЖНОСТЬЮ ВЕДЕНИЯ ЛИЧНОГО ПОДСОБНОГО ХОЗЯЙСТВА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Зона выделена для обеспечения разрешительно правовых условий и процедур формирования жилых районов и кварталов из отдельно стоящих и блокированных жилых зданий с минимально разрешенным набором услуг для населения местного значения и возможностью ведения непредпринимательской деятельности по производству и переработке сельскохозяйственной продукции в целях удовлетворения личных потребностей.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Основные виды разрешенного использования недвижимости: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отдельно стоящие односемейные жилые дома;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отдельно стоящие блокированные двухсемейные жилые дома;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детские сады, иные объекты дошкольного воспитания;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школы общеобразовательные;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магазины товаров первой необходимости торговой площадью до 40 кв. м, без специализированных магазинов строительных материалов, магазинов с наличием в них взрывоопасных веществ и материалов.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отдельно стоящие или встроенные в жилые здания гаражи и открытые парковки;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хозяйственные постройки;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строения для содержания домашних животных и птицы;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теплицы, оранжереи;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индивидуальные бани, надворные туалеты;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огороды, сады;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благоустроенные, в том числе озелененные, детские площадки, площадки для отдыха;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объекты коммунального хозяйства (электро-, водо-, газообеспечение, водоотведение, телефонизация и т.д.), необходимые для инженерного обеспечения объектов основных, а также иных вспомогательных видов использования;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виды использования, технологически связанные с объектами основного использования или обеспечивающие их безопасность, в том числе противопожарную, в соответствии с нормативно-техническими документами;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площадки для сбора мусора.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Условно разрешенные виды использования (предоставление разрешения подлежит обсуждению на публичных слушаниях):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пункты оказания первой медицинской помощи;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аптечные учреждения;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здания, строения, сооружения бытового обслуживания населения (ремонт бытовой техники, ателье, парикмахерские, косметические и лечебно-профилактические салоны, химчистки, прачечные);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площадки для детей, отдыха, спортивных занятий;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здания со спортзалами и помещениями для досуговых занятий с ограничением по времени работы;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кафе, закусочные отдельно стоящие с числом посадочных мест не более 10;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объекты, связанные с отправлением культа;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объекты коммунально-бытового назначения;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объекты социального назначения;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здания, строения, сооружения почтовых отделений, телефонных и телеграфных станций;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временные объекты торговли (павильоны розничной и мелкооптовой торговли) и обслуживания.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Параметры: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Предельные (максимальные и или минимальные) размеры земельных участков: -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- минимальная площадь  земельного участка -  0,04 га;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максимальная площадь  земельного участка -  0,5 га;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минимальная ширина  вдоль фронта улицы -  12 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 В соответствии со статьей 10 Закона Волгоградской области от 14.07.2015 N 123-ОД «О предоставлении земельных участков, находящихся   в государственной или муниципальной собственности, предоставляемых в собственность  граждан бесплатно»: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 - минимальная площадь  земельного участка -  0,015 га;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максимальная площадь  земельного участка -  0,12 га.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-3 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Предельное количество этажей - 3 этажа, предельная высота зданий, строений, сооружений – 10 метров.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 площади земельного участка, которая может быть застроена, ко всей площади - 30%.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Ж-2ЛПИ - ЗОНА ЗАСТРОЙКИ ИНДИВИДУАЛЬНЫМИ ЖИЛЫМИ ДОМАМИ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С ВОЗМОЖНОСТЬЮ ВЕДЕНИЯ ЛИЧНОГО ПОДСОБНОГО ХОЗЯЙСТВА НА ТЕРРИТОРИИ ДЕЙСТВИЯ ОГРАНИЧЕНИЙ ПО УСЛОВИЯМ ОХРАНЫ ПАМЯТНИКОВ ИСТОРИИ И КУЛЬТУРЫ.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На территории зоны Ж-2ЛП-И должны соблюдаться дополнительные требования по условиям охраны памятников истории и культуры в соответствии с действующим законодательством Российской Федерации: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 соответствии с п.2 ст.35 гл.VI от 25 июня 2002 г. N 73-ФЗ "Об объектах культурного наследия (памятниках истории и культуры) народов Российской Федерации" проектирование и проведение землеустроительных, земляных, строительных, мелиоративных, хозяйственных и иных работ на территории памятника или ансамбля запрещаются, за исключением работ по сохранению данного памятника или ансамбля и (или) их территорий, а также хозяйственной деятельности, не нарушающей целостности памятника или ансамбля и не создающей угрозы их повреждения, разрушения или уничтожения.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 соответствии со ст.44 гл.VII от 25 июня 2002 г. N 73-ФЗ "Об объектах культурного наследия (памятниках истории и культуры) народов Российской Федерации" приспособление объекта культурного наследия для современного использования - научно-исследовательские, проектные и производственные работы, проводимые в целях создания условий для современного использования объекта культурного наследия без изменения его особенностей, составляющих предмет охраны, в том числе реставрация представляющих собой историко-культурную ценность элементов объекта культурного наследия.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 соответствии с п.1, п.2, п.3, п.4  ст.48 гл. VIII от 25 июня 2002 г. N 73-ФЗ "Об объектах культурного наследия (памятниках истории и культуры) народов Российской Федерации":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1. Объекты культурного наследия независимо от категории их историко-культурного значения могут находиться в федеральной собственности, собственности субъектов Российской Федерации, муниципальной собственности, частной собственности, а также в иных формах собственности, если иной порядок не установлен федеральным законом.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2. Особенности владения, пользования и распоряжения объектом культурного наследия, включенным в реестр, и выявленным объектом культурного наследия определяются настоящим Федеральным законом, гражданским законодательством Российской Федерации, градостроительным законодательством Российской Федерации, земельным законодательством Российской Федерации.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3. Собственник объекта культурного наследия несет бремя содержания принадлежащего ему объекта культурного наследия, включенного в реестр, или выявленного объекта культурного наследия с учетом требований настоящего Федерального закона, если иное не установлено договором между собственником и пользователем данным объектом культурного наследия.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4. При государственной регистрации права собственности на объект культурного наследия собственник принимает на себя являющиеся ограничениями (обременениями) права собственности на данный объект и указываемые в охранном обязательстве собственника объекта культурного наследия обязательства по содержанию объекта культурного наследия, по его сохранению (включая требования к порядку и срокам проведения реставрационных, ремонтных и иных работ), требования к условиям доступа к нему граждан, иные обеспечивающие его сохранность требования.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Охранное обязательство собственника объекта культурного наследия оформляется: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органом исполнительной власти субъекта Российской Федерации, уполномоченным в области охраны объектов культурного наследия, - в отношении объектов культурного наследия федерального значения (по согласованию с федеральным органом исполнительной власти, осуществляющим функции по контролю и надзору в сфере массовых коммуникаций и по охране культурного наследия) и объектов культурного наследия регионального значения;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местной администрацией муниципального образования - в отношении объектов культурного наследия местного (муниципального) значения.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 случае принятия решения об исключении объекта культурного наследия из реестра охранное обязательство собственника объекта культурного наследия прекращает свое действие со дня вступления в силу такого решения.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 соответствии со ст. 56 гл. VII «Земельный кодекс Российской Федерации» от 25 октября 2001 г. N 136-ФЗ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1. Права на землю могут быть ограничены по основаниям, установленным ЗК РФ, федеральными законами.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2. Могут устанавливаться следующие ограничения прав на землю: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особые условия использования земельных участков и режим хозяйственной деятельности в охранных, санитарно-защитных зонах;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особые условия охраны окружающей среды, в том числе животного и растительного мира, памятников природы, истории и культуры, археологических объектов, сохранения плодородного слоя почвы, естественной среды обитания, путей миграции диких животных;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проекту, строительства, ремонта или содержания автомобильной дороги (участка автомобильной дороги) при предоставлении прав на земельный участок, находящийся в государственной или муниципальной собственности;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иные ограничения использования земельных участков в случаях, установленных настоящим Кодексом, федеральными законами.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3. Ограничения прав на землю устанавливаются актами исполнительных органов государственной власти, актами органов местного самоуправления, решением суда или в порядке, предусмотренном настоящим Кодексом для охранных зон.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4. Ограничения прав на землю устанавливаются бессрочно или на определенный срок.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5. Ограничения прав на землю сохраняются при переходе права собственности на земельный участок к другому лицу.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6. Ограничение прав на землю подлежит государственной регистрации в случаях и в порядке, которые установлены федеральными законами.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7. Ограничение прав на землю может быть обжаловано лицом, чьи права ограничены, в судебном порядке.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Основные виды разрешенного использования недвижимости: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отдельно стоящие односемейные жилые дома;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отдельно стоящие блокированные двухсемейные жилые дома;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детские сады, иные объекты дошкольного воспитания;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школы общеобразовательные;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магазины товаров первой необходимости торговой площадью до 40 кв. м, без специализированных магазинов строительных материалов, магазинов с наличием в них взрывоопасных веществ и материалов.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отдельно стоящие или встроенные в жилые здания гаражи и открытые парковки;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хозяйственные постройки;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строения для содержания домашних животных и птицы;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теплицы, оранжереи;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индивидуальные бани, надворные туалеты;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огороды, сады;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благоустроенные, в том числе озелененные, детские площадки, площадки для отдыха;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объекты коммунального хозяйства (электро-, водо-, газообеспечение, водоотведение, телефонизация и т.д.), необходимые для инженерного обеспечения объектов основных, а также иных вспомогательных видов использования;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виды использования, технологически связанные с объектами основного использования или обеспечивающие их безопасность, в том числе противопожарную, в соответствии с нормативно-техническими документами;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площадки для сбора мусора.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Условно разрешенные виды использования (предоставление разрешения подлежит обсуждению на публичных слушаниях):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пункты оказания первой медицинской помощи;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аптечные учреждения;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здания, строения, сооружения бытового обслуживания населения (ремонт бытовой техники, ателье, парикмахерские, косметические и лечебно-профилактические салоны, химчистки, прачечные);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площадки для детей, отдыха, спортивных занятий;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здания со спортзалами и помещениями для досуговых занятий с ограничением по времени работы;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кафе, закусочные отдельно стоящие с числом посадочных мест не более 10;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объекты, связанные с отправлением культа;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объекты коммунально-бытового назначения;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объекты социального назначения;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здания, строения, сооружения почтовых отделений, телефонных и телеграфных станций;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временные объекты торговли (павильоны розничной и мелкооптовой торговли) и обслуживания.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Параметры: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Предельные (максимальные и или минимальные) размеры земельных участков: -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- минимальная площадь  земельного участка -  0,04 га;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максимальная площадь  земельного участка -  0,5 га;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минимальная ширина  вдоль фронта улицы -  12 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 В соответствии со статьей 10 Закона Волгоградской области от 14.07.2015 N 123-ОД «О предоставлении земельных участков, находящихся   в государственной или муниципальной собственности, предоставляемых в собственность  граждан бесплатно»: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 - минимальная площадь  земельного участка -  0,015 га;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максимальная площадь  земельного участка -  0,12 га.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-3 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Предельное количество этажей - 3 этажа, предельная высота зданий, строений, сооружений – 10 метров.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 площади земельного участка, которая может быть застроена, ко всей площади - 30%.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Ж-2Р ЗОНА РАЗВИТИЯ ЖИЛОЙ ЗАСТРОЙКИ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Зона выделена для формирования жилых районов, кварталов с последующим определением и уточнением необходимых размеров и параметров жилой застройки, а также набора услуг для населения по мере принятия решений о застройке территории органами местного самоуправления и после разработки проектов планировки территории. Перечень видов разрешенного использования земельных участков, предельные параметры разрешенного строительства в этой зоне уточняются посредством внесения изменений и дополнений в настоящие Правила.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. Основные виды разрешенного использования: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</w:t>
      </w:r>
      <w:r w:rsidRPr="00B87296">
        <w:rPr>
          <w:rFonts w:ascii="Times New Roman" w:hAnsi="Times New Roman" w:cs="Times New Roman"/>
          <w:sz w:val="24"/>
          <w:szCs w:val="24"/>
        </w:rPr>
        <w:tab/>
        <w:t xml:space="preserve">отдельно стоящие односемейные жилые дома;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</w:t>
      </w:r>
      <w:r w:rsidRPr="00B87296">
        <w:rPr>
          <w:rFonts w:ascii="Times New Roman" w:hAnsi="Times New Roman" w:cs="Times New Roman"/>
          <w:sz w:val="24"/>
          <w:szCs w:val="24"/>
        </w:rPr>
        <w:tab/>
        <w:t>блокированные двухквартирные и многоквартирные малоэтажные жилые дома с зе-мельными участками;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</w:t>
      </w:r>
      <w:r w:rsidRPr="00B87296">
        <w:rPr>
          <w:rFonts w:ascii="Times New Roman" w:hAnsi="Times New Roman" w:cs="Times New Roman"/>
          <w:sz w:val="24"/>
          <w:szCs w:val="24"/>
        </w:rPr>
        <w:tab/>
        <w:t>малоэтажные многоквартирные жилые дома до 3-х этажей включительно;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</w:t>
      </w:r>
      <w:r w:rsidRPr="00B87296">
        <w:rPr>
          <w:rFonts w:ascii="Times New Roman" w:hAnsi="Times New Roman" w:cs="Times New Roman"/>
          <w:sz w:val="24"/>
          <w:szCs w:val="24"/>
        </w:rPr>
        <w:tab/>
        <w:t>детские сады, иные объекты дошкольного воспитания;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</w:t>
      </w:r>
      <w:r w:rsidRPr="00B87296">
        <w:rPr>
          <w:rFonts w:ascii="Times New Roman" w:hAnsi="Times New Roman" w:cs="Times New Roman"/>
          <w:sz w:val="24"/>
          <w:szCs w:val="24"/>
        </w:rPr>
        <w:tab/>
        <w:t>школы общеобразовательные;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</w:t>
      </w:r>
      <w:r w:rsidRPr="00B87296">
        <w:rPr>
          <w:rFonts w:ascii="Times New Roman" w:hAnsi="Times New Roman" w:cs="Times New Roman"/>
          <w:sz w:val="24"/>
          <w:szCs w:val="24"/>
        </w:rPr>
        <w:tab/>
        <w:t>амбулаторно-поликлинические учреждения;*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</w:t>
      </w:r>
      <w:r w:rsidRPr="00B87296">
        <w:rPr>
          <w:rFonts w:ascii="Times New Roman" w:hAnsi="Times New Roman" w:cs="Times New Roman"/>
          <w:sz w:val="24"/>
          <w:szCs w:val="24"/>
        </w:rPr>
        <w:tab/>
        <w:t>объекты торговли не более 150 кв.м;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</w:t>
      </w:r>
      <w:r w:rsidRPr="00B87296">
        <w:rPr>
          <w:rFonts w:ascii="Times New Roman" w:hAnsi="Times New Roman" w:cs="Times New Roman"/>
          <w:sz w:val="24"/>
          <w:szCs w:val="24"/>
        </w:rPr>
        <w:tab/>
        <w:t>здания и помещения аптек;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</w:t>
      </w:r>
      <w:r w:rsidRPr="00B87296">
        <w:rPr>
          <w:rFonts w:ascii="Times New Roman" w:hAnsi="Times New Roman" w:cs="Times New Roman"/>
          <w:sz w:val="24"/>
          <w:szCs w:val="24"/>
        </w:rPr>
        <w:tab/>
        <w:t>сады, скверы, бульвары;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         Вспомогательные виды разрешенного использования: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</w:t>
      </w:r>
      <w:r w:rsidRPr="00B87296">
        <w:rPr>
          <w:rFonts w:ascii="Times New Roman" w:hAnsi="Times New Roman" w:cs="Times New Roman"/>
          <w:sz w:val="24"/>
          <w:szCs w:val="24"/>
        </w:rPr>
        <w:tab/>
        <w:t>отдельно стоящие или встроенные в жилые здания гаражи и открытые парковки;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</w:t>
      </w:r>
      <w:r w:rsidRPr="00B87296">
        <w:rPr>
          <w:rFonts w:ascii="Times New Roman" w:hAnsi="Times New Roman" w:cs="Times New Roman"/>
          <w:sz w:val="24"/>
          <w:szCs w:val="24"/>
        </w:rPr>
        <w:tab/>
        <w:t>хозяйственные постройки;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</w:t>
      </w:r>
      <w:r w:rsidRPr="00B87296">
        <w:rPr>
          <w:rFonts w:ascii="Times New Roman" w:hAnsi="Times New Roman" w:cs="Times New Roman"/>
          <w:sz w:val="24"/>
          <w:szCs w:val="24"/>
        </w:rPr>
        <w:tab/>
        <w:t>строения для содержания домашних  животных и птицы;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</w:t>
      </w:r>
      <w:r w:rsidRPr="00B87296">
        <w:rPr>
          <w:rFonts w:ascii="Times New Roman" w:hAnsi="Times New Roman" w:cs="Times New Roman"/>
          <w:sz w:val="24"/>
          <w:szCs w:val="24"/>
        </w:rPr>
        <w:tab/>
        <w:t>теплицы, оранжереи;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</w:t>
      </w:r>
      <w:r w:rsidRPr="00B87296">
        <w:rPr>
          <w:rFonts w:ascii="Times New Roman" w:hAnsi="Times New Roman" w:cs="Times New Roman"/>
          <w:sz w:val="24"/>
          <w:szCs w:val="24"/>
        </w:rPr>
        <w:tab/>
        <w:t>индивидуальные бани, надворные туалеты;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</w:t>
      </w:r>
      <w:r w:rsidRPr="00B87296">
        <w:rPr>
          <w:rFonts w:ascii="Times New Roman" w:hAnsi="Times New Roman" w:cs="Times New Roman"/>
          <w:sz w:val="24"/>
          <w:szCs w:val="24"/>
        </w:rPr>
        <w:tab/>
        <w:t>огороды, сады;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</w:t>
      </w:r>
      <w:r w:rsidRPr="00B87296">
        <w:rPr>
          <w:rFonts w:ascii="Times New Roman" w:hAnsi="Times New Roman" w:cs="Times New Roman"/>
          <w:sz w:val="24"/>
          <w:szCs w:val="24"/>
        </w:rPr>
        <w:tab/>
        <w:t>благоустроенные, в том числе озелененные, детские площадки, площадки для отдыха, спортивных занятий;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</w:t>
      </w:r>
      <w:r w:rsidRPr="00B87296">
        <w:rPr>
          <w:rFonts w:ascii="Times New Roman" w:hAnsi="Times New Roman" w:cs="Times New Roman"/>
          <w:sz w:val="24"/>
          <w:szCs w:val="24"/>
        </w:rPr>
        <w:tab/>
        <w:t xml:space="preserve">объекты коммунального хозяйства (электро-, водо-, газообеспечение, водоотведе-ние, телефонизация и т.д.), необходимые для инженерного обеспечения объектов основных, а также иных вспомогательных видов использования;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</w:t>
      </w:r>
      <w:r w:rsidRPr="00B87296">
        <w:rPr>
          <w:rFonts w:ascii="Times New Roman" w:hAnsi="Times New Roman" w:cs="Times New Roman"/>
          <w:sz w:val="24"/>
          <w:szCs w:val="24"/>
        </w:rPr>
        <w:tab/>
        <w:t xml:space="preserve">виды использования, технологически связанные с объектами основного использования или обеспечивающие их безопасность, в том числе противопожарную, в соответствии с нормативно-техническими документами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</w:t>
      </w:r>
      <w:r w:rsidRPr="00B87296">
        <w:rPr>
          <w:rFonts w:ascii="Times New Roman" w:hAnsi="Times New Roman" w:cs="Times New Roman"/>
          <w:sz w:val="24"/>
          <w:szCs w:val="24"/>
        </w:rPr>
        <w:tab/>
        <w:t>площадки для сбора мусора;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        Условно-разрешенные виды использования: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</w:t>
      </w:r>
      <w:r w:rsidRPr="00B87296">
        <w:rPr>
          <w:rFonts w:ascii="Times New Roman" w:hAnsi="Times New Roman" w:cs="Times New Roman"/>
          <w:sz w:val="24"/>
          <w:szCs w:val="24"/>
        </w:rPr>
        <w:tab/>
        <w:t>здания, строения, сооружения бытового обслуживания населения (ремонт бытовой техники, ателье, парикмахерские, косметические салоны);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</w:t>
      </w:r>
      <w:r w:rsidRPr="00B87296">
        <w:rPr>
          <w:rFonts w:ascii="Times New Roman" w:hAnsi="Times New Roman" w:cs="Times New Roman"/>
          <w:sz w:val="24"/>
          <w:szCs w:val="24"/>
        </w:rPr>
        <w:tab/>
        <w:t>здания со спортзалами и помещениями для досуговых занятий с ограничением по времени работы;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</w:t>
      </w:r>
      <w:r w:rsidRPr="00B87296">
        <w:rPr>
          <w:rFonts w:ascii="Times New Roman" w:hAnsi="Times New Roman" w:cs="Times New Roman"/>
          <w:sz w:val="24"/>
          <w:szCs w:val="24"/>
        </w:rPr>
        <w:tab/>
        <w:t xml:space="preserve">школы-интернаты любого профиля и дома ребенка;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</w:t>
      </w:r>
      <w:r w:rsidRPr="00B87296">
        <w:rPr>
          <w:rFonts w:ascii="Times New Roman" w:hAnsi="Times New Roman" w:cs="Times New Roman"/>
          <w:sz w:val="24"/>
          <w:szCs w:val="24"/>
        </w:rPr>
        <w:tab/>
        <w:t>кафе, закусочные, столовые (без или с ограниченным ассортиментом алкогольных напитков)  в одноэтажной пристройке к многоквартирному дому при условии, что общая площадь заведения не превышает 140 кв. м., а здание выходит фасадом на улицу шириной не менее 20 м. с отступом от красной линии не менее 3 м.*;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</w:t>
      </w:r>
      <w:r w:rsidRPr="00B87296">
        <w:rPr>
          <w:rFonts w:ascii="Times New Roman" w:hAnsi="Times New Roman" w:cs="Times New Roman"/>
          <w:sz w:val="24"/>
          <w:szCs w:val="24"/>
        </w:rPr>
        <w:tab/>
        <w:t>административно-управленческие и коммерческие объекты;*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</w:t>
      </w:r>
      <w:r w:rsidRPr="00B87296">
        <w:rPr>
          <w:rFonts w:ascii="Times New Roman" w:hAnsi="Times New Roman" w:cs="Times New Roman"/>
          <w:sz w:val="24"/>
          <w:szCs w:val="24"/>
        </w:rPr>
        <w:tab/>
        <w:t>финансово-кредитные объекты;*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</w:t>
      </w:r>
      <w:r w:rsidRPr="00B87296">
        <w:rPr>
          <w:rFonts w:ascii="Times New Roman" w:hAnsi="Times New Roman" w:cs="Times New Roman"/>
          <w:sz w:val="24"/>
          <w:szCs w:val="24"/>
        </w:rPr>
        <w:tab/>
        <w:t xml:space="preserve">парковки перед объектами обслуживающих и коммерческих видов использования;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</w:t>
      </w:r>
      <w:r w:rsidRPr="00B87296">
        <w:rPr>
          <w:rFonts w:ascii="Times New Roman" w:hAnsi="Times New Roman" w:cs="Times New Roman"/>
          <w:sz w:val="24"/>
          <w:szCs w:val="24"/>
        </w:rPr>
        <w:tab/>
        <w:t>почтовые отделения, телефонные и телеграфные станции;*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</w:t>
      </w:r>
      <w:r w:rsidRPr="00B87296">
        <w:rPr>
          <w:rFonts w:ascii="Times New Roman" w:hAnsi="Times New Roman" w:cs="Times New Roman"/>
          <w:sz w:val="24"/>
          <w:szCs w:val="24"/>
        </w:rPr>
        <w:tab/>
        <w:t>площадки для выгула собак.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</w:t>
      </w:r>
      <w:r w:rsidRPr="00B87296">
        <w:rPr>
          <w:rFonts w:ascii="Times New Roman" w:hAnsi="Times New Roman" w:cs="Times New Roman"/>
          <w:sz w:val="24"/>
          <w:szCs w:val="24"/>
        </w:rPr>
        <w:tab/>
        <w:t xml:space="preserve">временные объекты торговли (павильоны розничной и мелкооптовой торговли) и обслуживания населения.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* объекты указанных видов использования могут размещаться только на земельных участках, примыкающих к красным линиям улиц и дорог всех типов, являющихся территориями общего пользования.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Параметры: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Предельные (максимальные и или минимальные) размеры земельных участков: -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- минимальная площадь  земельного участка -  0,04 га;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максимальная площадь  земельного участка -  0,5 га;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минимальная ширина  вдоль фронта улицы -  12 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 В соответствии со статьей 10 Закона Волгоградской области от 14.07.2015 N 123-ОД «О предоставлении земельных участков, находящихся   в государственной или муниципальной собственности, предоставляемых в собственность  граждан бесплатно»: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 - минимальная площадь  земельного участка -  0,015 га;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максимальная площадь  земельного участка -  0,12 га.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-3 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Предельное количество этажей - 3 этажа, предельная высота зданий, строений, сооружений – 10 метров.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 площади земельного участка, которая может быть застроена, ко всей площади - 30%.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Ж-2 - ЗОНА ИНДИВИДУАЛЬНОЙ ЖИЛОЙ ЗАСТРОЙКИ С ПРИУСАДЕБНЫМИ ЗЕМЕЛЬНЫМИ УЧАСТКАМИ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Зона индивидуальной жилой застройки с приусадебными земельными участками выделена согласно Градостроительному Кодексу для обеспечения правовых условий формирования жилых районов низкой плотности застройки - отдельно стоящих жилых домов и блокированных жилых домов с земельными участками с минимально разрешенным набором услуг местного значения.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Основные виды разрешенного использования недвижимости: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отдельно стоящие односемейные жилые дома усадебного типа;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отдельно стоящие блокированные жилые дома;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отдельно стоящие односемейные жилые дома с размещением учреждений и предприятий с использованием индивидуальной формы деятельности встроенными в жилые дома &lt;*&gt; (с местом приложения труда).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гаражи для легкового транспорта, встроенные в жилые дома;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отдельно стоящие гаражи для легкового транспорта или открытые автостоянки (в пределах личных земельных участков без нарушения принципов добрососедства), но не более чем на 2 транспортных средства на 1 земельный участок для жилых отдельно стоящих домов усадебного типа и для блокированных жилых домов;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строения для содержания мелких домашних животных (собак, кроликов) и птицы;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хозяйственные постройки;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сады, огороды, палисадники, теплицы;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индивидуальные резервуары для хранения воды, скважины для забора воды, индивидуальные колодцы;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индивидуальные бани при условии канализования стоков, надворные туалеты;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строения для занятий индивидуальной трудовой деятельностью (без нарушения принципов добрососедства) в соответствии с санитарными и противопожарными нормами;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объекты пожарной охраны (гидранты, резервуары, противопожарные водоемы);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площадки для мусоросборников;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аллеи, скверы.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Условно разрешенные виды использования (предоставление разрешения подлежит обсуждению на публичных слушаниях):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детские дошкольные образовательные, иные объекты дошкольного воспитания;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общеобразовательные школы начальные и средние;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аптеки;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пункты оказания первой медицинской помощи;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кабинеты практикующих врачей;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помещения для занятий спортом;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спортплощадки, теннисные корты;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залы, клубы многоцелевого и специализированного назначения с ограничением по времени работы;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объекты, связанные с отправлением культа;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участковые пункты милиции;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киоски, временные павильоны розничной торговли и обслуживания населения;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магазины товаров первой необходимости общей площадью не более 250 м2;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кафе, закусочные, столовые;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пошивочные ателье, ремонтные мастерские бытовой техники, парикмахерские и иные объекты обслуживания;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мастерские по изготовлению изделий по индивидуальным заказам;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жилищно-эксплуатационные и аварийно-диспетчерские службы;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почтовые отделения, телефон;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резервуары для хранения воды;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парковки перед объектами обслуживающих и коммерческих видов использования, гостевые парковки.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Примечание.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1. Зона Ж2 подразделяется на зоны, отличающиеся требованиями к застройке земельных участков: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зоны со сложившейся застройкой;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зоны строящейся и проектируемой застройки.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2. &lt;*&gt; Для организации обслуживания на территориях малоэтажного жилищного строительства разрешается размещение учреждений и предприятий с использованием индивидуальной формы деятельности - детского сада, магазина, кафе, физкультурно-оздоровительного и досугового комплекса, парикмахерской, фотоателье и т.п., встроенными в малоэтажные жилые дома с размещением преимущественно в 1-м и цокольном этажах (СП 30-102-99, ч. 6.3, п. 6.3.5). При устройстве встроенных мастерских по ремонту и прокату автомобилей, ремонту бытовой техники, а также помещений ритуальных услуг такие объекты следует размещать на окраине города. Проектирование домов со слесарными, ремонтными, кузнечными мастерскими и подобными помещениями допускается при соблюдении необходимых гигиенических, экологических, противопожарных и санитарных требований, при согласовании соответствующих служб государственного надзора.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3. Общая площадь встроенных в жилые дома учреждений не должна превышать 250 м2. Встроенные учреждения общественного назначения должны иметь входы, изолированные от жилой части здания. Перед входом в здание необходимо предусмотреть стоянку транспортных средств.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4. Допускается блокировка хозяйственных построек на смежных приусадебных участках по взаимному согласию домовладельцев, а также блокировка хозяйственных построек к основному строению.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5. К застройке и элементам благоустройства, расположенным на территориях градостроительной значимости вдоль основных магистралей, формирующих облик города, предъявляются повышенные требования к архитектурно-планировочному облику с целью недопущения объектов с низким качеством.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6. С целью упорядочения процесса ограждений на селитебных территориях, занятых индивидуальной застройкой, и садоводческих (дачных) объединений Постановлением администрации г. Михайловки от 22 января 2004 года N 46 утверждены правила устройства (установки) ограждений приусадебных земельных участков индивидуальной малоэтажной застройки и садоводческих объединений.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7. Вспомогательные строения, за исключением гаражей, размещать со стороны улиц не допускается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Параметры: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Предельные (максимальные и или минимальные) размеры земельных участков: -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- минимальная площадь  земельного участка -  0,04 га;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максимальная площадь  земельного участка -  0,12 га;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минимальная ширина  вдоль фронта улицы -  15 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 В соответствии со статьей 10 Закона Волгоградской области от 14.07.2015 N 123-ОД «О предоставлении земельных участков, находящихся   в государственной или муниципальной собственности, предоставляемых в собственность  граждан бесплатно»: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 - минимальная площадь  земельного участка -  0,015 га;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максимальная площадь  земельного участка -  0,12 га.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-3 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Предельное количество этажей - 3 этажа, предельная высота зданий, строений, сооружений – 10 метров.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 площади земельного участка, которая может быть застроена, ко всей площади - 30%.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Ж-2И - ЗОНА ИНДИВИДУАЛЬНОЙ ЖИЛОЙ ЗАСТРОЙКИ С ПРИУСАДЕБНЫМИ ЗЕМЕЛЬНЫМИ УЧАСТКАМИ НА ТЕРРИТОРИИ ДЕЙСТВИЯ ОГРАНИЧЕНИЙ ПО УСЛОВИЯМ ОХРАНЫ ПАМЯТНИКОВ ИСТОРИИ И КУЛЬТУРЫ.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На территории зоны Ж-2И должны соблюдаться дополнительные требования по условиям охраны памятников истории и культуры в соответствии с действующим законодательством Российской Федерации: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 соответствии с п.2 ст.35 гл.VI от 25 июня 2002 г. N 73-ФЗ "Об объектах культурного наследия (памятниках истории и культуры) народов Российской Федерации" проектирование и проведение землеустроительных, земляных, строительных, мелиоративных, хозяйственных и иных работ на территории памятника или ансамбля запрещаются, за исключением работ по сохранению данного памятника или ансамбля и (или) их территорий, а также хозяйственной деятельности, не нарушающей целостности памятника или ансамбля и не создающей угрозы их повреждения, разрушения или уничтожения.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 соответствии со ст.44 гл.VII от 25 июня 2002 г. N 73-ФЗ "Об объектах культурного наследия (памятниках истории и культуры) народов Российской Федерации" приспособление объекта культурного наследия для современного использования - научно-исследовательские, проектные и производственные работы, проводимые в целях создания условий для современного использования объекта культурного наследия без изменения его особенностей, составляющих предмет охраны, в том числе реставрация представляющих собой историко-культурную ценность элементов объекта культурного наследия.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 соответствии с п.1, п.2, п.3, п.4  ст.48 гл. VIII от 25 июня 2002 г. N 73-ФЗ "Об объектах культурного наследия (памятниках истории и культуры) народов Российской Федерации":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1. Объекты культурного наследия независимо от категории их историко-культурного значения могут находиться в федеральной собственности, собственности субъектов Российской Федерации, муниципальной собственности, частной собственности, а также в иных формах собственности, если иной порядок не установлен федеральным законом.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2. Особенности владения, пользования и распоряжения объектом культурного наследия, включенным в реестр, и выявленным объектом культурного наследия определяются настоящим Федеральным законом, гражданским законодательством Российской Федерации, градостроительным законодательством Российской Федерации, земельным законодательством Российской Федерации.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3. Собственник объекта культурного наследия несет бремя содержания принадлежащего ему объекта культурного наследия, включенного в реестр, или выявленного объекта культурного наследия с учетом требований настоящего Федерального закона, если иное не установлено договором между собственником и пользователем данным объектом культурного наследия.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4. При государственной регистрации права собственности на объект культурного наследия собственник принимает на себя являющиеся ограничениями (обременениями) права собственности на данный объект и указываемые в охранном обязательстве собственника объекта культурного наследия обязательства по содержанию объекта культурного наследия, по его сохранению (включая требования к порядку и срокам проведения реставрационных, ремонтных и иных работ), требования к условиям доступа к нему граждан, иные обеспечивающие его сохранность требования.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Охранное обязательство собственника объекта культурного наследия оформляется: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органом исполнительной власти субъекта Российской Федерации, уполномоченным в области охраны объектов культурного наследия, - в отношении объектов культурного наследия федерального значения (по согласованию с федеральным органом исполнительной власти, осуществляющим функции по контролю и надзору в сфере массовых коммуникаций и по охране культурного наследия) и объектов культурного наследия регионального значения;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местной администрацией муниципального образования - в отношении объектов культурного наследия местного (муниципального) значения.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 случае принятия решения об исключении объекта культурного наследия из реестра охранное обязательство собственника объекта культурного наследия прекращает свое действие со дня вступления в силу такого решения.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 соответствии со ст. 56 гл. VII «Земельный кодекс Российской Федерации» от 25 октября 2001 г. N 136-ФЗ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1. Права на землю могут быть ограничены по основаниям, установленным ЗК РФ, федеральными законами.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2. Могут устанавливаться следующие ограничения прав на землю: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особые условия использования земельных участков и режим хозяйственной деятельности в охранных, санитарно-защитных зонах;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особые условия охраны окружающей среды, в том числе животного и растительного мира, памятников природы, истории и культуры, археологических объектов, сохранения плодородного слоя почвы, естественной среды обитания, путей миграции диких животных;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проекту, строительства, ремонта или содержания автомобильной дороги (участка автомобильной дороги) при предоставлении прав на земельный участок, находящийся в государственной или муниципальной собственности;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иные ограничения использования земельных участков в случаях, установленных настоящим Кодексом, федеральными законами.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3. Ограничения прав на землю устанавливаются актами исполнительных органов государственной власти, актами органов местного самоуправления, решением суда или в порядке, предусмотренном настоящим Кодексом для охранных зон.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4. Ограничения прав на землю устанавливаются бессрочно или на определенный срок.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5. Ограничения прав на землю сохраняются при переходе права собственности на земельный участок к другому лицу.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6. Ограничение прав на землю подлежит государственной регистрации в случаях и в порядке, которые установлены федеральными законами.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7. Ограничение прав на землю может быть обжаловано лицом, чьи права ограничены, в судебном порядке.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Основные виды разрешенного использования недвижимости: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отдельно стоящие односемейные жилые дома усадебного типа;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отдельно стоящие блокированные жилые дома;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отдельно стоящие односемейные жилые дома с размещением учреждений и предприятий с использованием индивидуальной формы деятельности встроенными в жилые дома &lt;*&gt; (с местом приложения труда).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гаражи для легкового транспорта, встроенные в жилые дома;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отдельно стоящие гаражи для легкового транспорта или открытые автостоянки (в пределах личных земельных участков без нарушения принципов добрососедства), но не более чем на 2 транспортных средства на 1 земельный участок для жилых отдельно стоящих домов усадебного типа и для блокированных жилых домов;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строения для содержания мелких домашних животных (собак, кроликов) и птицы;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хозяйственные постройки;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сады, огороды, палисадники, теплицы;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индивидуальные резервуары для хранения воды, скважины для забора воды, индивидуальные колодцы;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индивидуальные бани при условии канализования стоков, надворные туалеты;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строения для занятий индивидуальной трудовой деятельностью (без нарушения принципов добрососедства) в соответствии с санитарными и противопожарными нормами;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объекты пожарной охраны (гидранты, резервуары, противопожарные водоемы);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площадки для мусоросборников;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аллеи, скверы.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Условно разрешенные виды использования (предоставление разрешения подлежит обсуждению на публичных слушаниях):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детские дошкольные образовательные, иные объекты дошкольного воспитания;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общеобразовательные школы начальные и средние;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аптеки;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пункты оказания первой медицинской помощи;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кабинеты практикующих врачей;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помещения для занятий спортом;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спортплощадки, теннисные корты;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залы, клубы многоцелевого и специализированного назначения с ограничением по времени работы;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объекты, связанные с отправлением культа;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участковые пункты милиции;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киоски, временные павильоны розничной торговли и обслуживания населения;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магазины товаров первой необходимости общей площадью не более 250 м2;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кафе, закусочные, столовые;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пошивочные ателье, ремонтные мастерские бытовой техники, парикмахерские и иные объекты обслуживания;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мастерские по изготовлению изделий по индивидуальным заказам;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жилищно-эксплуатационные и аварийно-диспетчерские службы;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почтовые отделения, телефон;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резервуары для хранения воды;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парковки перед объектами обслуживающих и коммерческих видов использования, гостевые парковки.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Примечание.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1. Зона Ж2И подразделяется на зоны, отличающиеся требованиями к застройке земельных участков: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зоны со сложившейся застройкой;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зоны строящейся и проектируемой застройки.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2. &lt;*&gt; Для организации обслуживания на территориях малоэтажного жилищного строительства разрешается размещение учреждений и предприятий с использованием индивидуальной формы деятельности - детского сада, магазина, кафе, физкультурно-оздоровительного и досугового комплекса, парикмахерской, фотоателье и т.п., встроенными в малоэтажные жилые дома с размещением преимущественно в 1-м и цокольном этажах (СП 30-102-99, ч. 6.3, п. 6.3.5). При устройстве встроенных мастерских по ремонту и прокату автомобилей, ремонту бытовой техники, а также помещений ритуальных услуг такие объекты следует размещать на окраине города. Проектирование домов со слесарными, ремонтными, кузнечными мастерскими и подобными помещениями допускается при соблюдении необходимых гигиенических, экологических, противопожарных и санитарных требований, при согласовании соответствующих служб государственного надзора.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3. Общая площадь встроенных в жилые дома учреждений не должна превышать 250 м2. Встроенные учреждения общественного назначения должны иметь входы, изолированные от жилой части здания. Перед входом в здание необходимо предусмотреть стоянку транспортных средств.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4. Допускается блокировка хозяйственных построек на смежных приусадебных участках по взаимному согласию домовладельцев, а также блокировка хозяйственных построек к основному строению.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5. К застройке и элементам благоустройства, расположенным на территориях градостроительной значимости вдоль основных магистралей, формирующих облик города, предъявляются повышенные требования к архитектурно-планировочному облику с целью недопущения объектов с низким качеством.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6. С целью упорядочения процесса ограждений на селитебных территориях, занятых индивидуальной застройкой, и садоводческих (дачных) объединений Постановлением администрации г. Михайловки от 22 января 2004 года N 46 утверждены правила устройства (установки) ограждений приусадебных земельных участков индивидуальной малоэтажной застройки и садоводческих объединений.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7. Вспомогательные строения, за исключением гаражей, размещать со стороны улиц не допускается.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Параметры: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Предельные (максимальные и или минимальные) размеры земельных участков: -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- минимальная площадь  земельного участка -  0,04 га;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максимальная площадь  земельного участка -  0,12 га;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минимальная ширина  вдоль фронта улицы -  15 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 В соответствии со статьей 10 Закона Волгоградской области от 14.07.2015 N 123-ОД «О предоставлении земельных участков, находящихся   в государственной или муниципальной собственности, предоставляемых в собственность  граждан бесплатно»: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 - минимальная площадь  земельного участка -  0,015 га;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максимальная площадь  земельного участка -  0,12 га.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-3 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Предельное количество этажей - 3 этажа, предельная высота зданий, строений, сооружений – 10 метров.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 площади земельного участка, которая может быть застроена, ко всей площади - 30%.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Ж-2Н - ЗОНА ИНДИВИДУАЛЬНОЙ ЖИЛОЙ ЗАСТРОЙКИ С ПРИУСАДЕБНЫМИ ЗЕМЕЛЬНЫМИ УЧАСТКАМИ НА ТЕРРИТОРИЯХ ДЕЙСТВИЯ ОГРАНИЧЕНИЙПО УСЛОВИЯМ ОХРАНЫ НЕДР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Виды использования аналогичны зоне Ж-2Н, на территории должны соблюдаться дополнительные требования в соответствии с действующим законодательством Российской Федерации по охране недр: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 соответствии со ст.25 раздела III Закона РФ от 21 февраля 1992 г. N 2395-1 "О недрах" (с изменениями и дополнениями) проектирование и строительство населенных пунктов,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 (Федеральный закон от 02.01.2000 N 20-ФЗ (ред. от 22.08.2004) "О внесении изменений и дополнений в Закон Российской Федерации "О недрах"' от 02.01.2000 N 20-ФЗ). Застройка площадей залегания полезных ископаемых, а также размещение в местах их залегания подземных сооружений допускается с разрешения федерального органа управления государственным фондом недр или его территориального органа. (Федеральный закон от 30.12.2008 N 309-ФЗ (ред. от 04.05.2011) "О внесении изменений в статью 16 Федерального закона "Об охране окружающей среды" и отдельные законодательные акты Российской Федерации").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объектов. За выдачу разрешения на застройку площадей залегания полезных ископаемых, а также на размещение в местах их залегания подземных сооружений в пределах горного отвода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 соответствии со ст.49 раздела VI Закона РФ от 21 февраля 1992 г. N 2395-1 "О недрах" (с изменениями и дополнениями) cделки, связанные с пользованием недрами, заключенные с нарушением настоящего Закона, являются недействительными. Лица, виновные в совершении указанных сделок, а также в: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самовольной застройке площадей залегания полезных ископаемых;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необеспечении сохранности зданий, сооружений, а также особо охраняемых территорий и объектов окружающей среды при пользовании недрами;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уничтожении или повреждении скважин, пройденных с целью наблюдения за режимом подземных вод, а также маркшейдерских и геодезических знаков;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неприведении участков земли и других природных объектов, нарушенных при пользовании недрами, в состояние, пригодное для их дальнейшего использования,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несут уголовную ответственность в соответствии с законодательством Российской Федерации, а также административную ответственность в соответствии с законодательством Российской Федерации и законодательством субъектов Российской Федерации.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Законодательством может быть установлена ответственность за другие нарушения настоящего Закона.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 соответствии со ст.51 раздела VI Закона РФ от 21 февраля 1992 г. N 2395-1 "О недрах" (с изменениями и дополнениями) вред, причиненный пользователю недр в результате деятельности предприятий, учреждений, организаций, органов государственной власти, должностных лиц и граждан, виновных в нарушении естественных свойств недр или создании условий, частично или полностью исключающих возможность дальнейшего пользования недрами, подлежит возмещению за счет собственных средств предприятий, учреждений, организаций, граждан, средств соответствующих бюджетов.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Вред, причиненный государству в результате деятельности пользователя недр, виновного в выборочной отработке богатых участков месторождений полезных ископаемых, а также иных действиях, которые привели к порче месторождения или созданию условий, частично или полностью исключающих возможность дальнейшего пользования недрами, подлежит возмещению за счет собственных средств пользователя недр.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Подлежит возмещению также вред, причиненный государству в случае, если участок недр не передан в пользование.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Размер вреда определяется федеральным органом управления государственным фондом недр.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Возмещение вреда, причиненного государству, производится путем взносов в федеральный бюджет, бюджеты субъектов Российской Федерации и местные бюджеты.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Денежная форма возмещения вреда по соглашению заинтересованных сторон может быть заменена проведением работ по восстановлению нарушенных естественных свойств недр.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Самовольное пользование недрами и самовольная застройка площадей залегания полезных ископаемых прекращаются без возмещения затрат, произведенных за время незаконного пользования недрами.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Основные виды разрешенного использования недвижимости: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отдельно стоящие односемейные жилые дома усадебного типа;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отдельно стоящие блокированные жилые дома;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отдельно стоящие односемейные жилые дома с размещением учреждений и предприятий с использованием индивидуальной формы деятельности встроенными в жилые дома &lt;*&gt; (с местом приложения труда).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гаражи для легкового транспорта, встроенные в жилые дома;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отдельно стоящие гаражи для легкового транспорта или открытые автостоянки (в пределах личных земельных участков без нарушения принципов добрососедства), но не более чем на 2 транспортных средства на 1 земельный участок для жилых отдельно стоящих домов усадебного типа и для блокированных жилых домов;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строения для содержания мелких домашних животных (собак, кроликов) и птицы;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хозяйственные постройки;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сады, огороды, палисадники, теплицы;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индивидуальные резервуары для хранения воды, скважины для забора воды, индивидуальные колодцы;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индивидуальные бани при условии канализования стоков, надворные туалеты;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строения для занятий индивидуальной трудовой деятельностью (без нарушения принципов добрососедства) в соответствии с санитарными и противопожарными нормами;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объекты пожарной охраны (гидранты, резервуары, противопожарные водоемы);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площадки для мусоросборников;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аллеи, скверы.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Условно разрешенные виды использования (предоставление разрешения подлежит обсуждению на публичных слушаниях):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детские дошкольные образовательные, иные объекты дошкольного воспитания;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общеобразовательные школы начальные и средние;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аптеки;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пункты оказания первой медицинской помощи;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кабинеты практикующих врачей;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помещения для занятий спортом;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спортплощадки, теннисные корты;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залы, клубы многоцелевого и специализированного назначения с ограничением по времени работы;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объекты, связанные с отправлением культа;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участковые пункты милиции;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киоски, временные павильоны розничной торговли и обслуживания населения;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магазины товаров первой необходимости общей площадью не более 250 м2;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кафе, закусочные, столовые;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пошивочные ателье, ремонтные мастерские бытовой техники, парикмахерские и иные объекты обслуживания;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мастерские по изготовлению изделий по индивидуальным заказам;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жилищно-эксплуатационные и аварийно-диспетчерские службы;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почтовые отделения, телефон;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резервуары для хранения воды;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парковки перед объектами обслуживающих и коммерческих видов использования, гостевые парковки.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Примечание.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1. Зона Ж2Н подразделяется на зоны, отличающиеся требованиями к застройке земельных участков: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зоны со сложившейся застройкой;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зоны строящейся и проектируемой застройки.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2. &lt;*&gt; Для организации обслуживания на территориях малоэтажного жилищного строительства разрешается размещение учреждений и предприятий с использованием индивидуальной формы деятельности - детского сада, магазина, кафе, физкультурно-оздоровительного и досугового комплекса, парикмахерской, фотоателье и т.п., встроенными в малоэтажные жилые дома с размещением преимущественно в 1-м и цокольном этажах (СП 30-102-99, ч. 6.3, п. 6.3.5). При устройстве встроенных мастерских по ремонту и прокату автомобилей, ремонту бытовой техники, а также помещений ритуальных услуг такие объекты следует размещать на окраине города. Проектирование домов со слесарными, ремонтными, кузнечными мастерскими и подобными помещениями допускается при соблюдении необходимых гигиенических, экологических, противопожарных и санитарных требований, при согласовании соответствующих служб государственного надзора.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3. Общая площадь встроенных в жилые дома учреждений не должна превышать 250 м2. Встроенные учреждения общественного назначения должны иметь входы, изолированные от жилой части здания. Перед входом в здание необходимо предусмотреть стоянку транспортных средств.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4. Допускается блокировка хозяйственных построек на смежных приусадебных участках по взаимному согласию домовладельцев, а также блокировка хозяйственных построек к основному строению.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5. К застройке и элементам благоустройства, расположенным на территориях градостроительной значимости вдоль основных магистралей, формирующих облик города, предъявляются повышенные требования к архитектурно-планировочному облику с целью недопущения объектов с низким качеством.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6. С целью упорядочения процесса ограждений на селитебных территориях, занятых индивидуальной застройкой, и садоводческих (дачных) объединений Постановлением администрации г. Михайловки от 22 января 2004 года N 46 утверждены правила устройства (установки) ограждений приусадебных земельных участков индивидуальной малоэтажной застройки и садоводческих объединений.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7. Вспомогательные строения, за исключением гаражей, размещать со стороны улиц не допускается.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Параметры: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Предельные (максимальные и или минимальные) размеры земельных участков: -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- минимальная площадь  земельного участка -  0,04 га;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максимальная площадь  земельного участка -  0,12 га;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минимальная ширина  вдоль фронта улицы -  15 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 В соответствии со статьей 10 Закона Волгоградской области от 14.07.2015 N 123-ОД «О предоставлении земельных участков, находящихся   в государственной или муниципальной собственности, предоставляемых в собственность  граждан бесплатно»: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 - минимальная площадь  земельного участка -  0,015 га;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максимальная площадь  земельного участка -  0,12 га.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-3 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Предельное количество этажей - 3 этажа, предельная высота зданий, строений, сооружений – 10 метров.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 площади земельного участка, которая может быть застроена, ко всей площади - 30%.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Ж-3 - ЗОНА МАЛОЭТАЖНОЙ ЖИЛОЙ ЗАСТРОЙКИ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Зона малоэтажной жилой застройки Ж-3 выделена для формирования жилых районов средней плотности с размещением отдельно стоящих односемейных жилых домов, блокированных жилых домов с участками, многоквартирных жилых домов этажностью не выше 3 этажей с минимально разрешенным набором услуг местного значения. Разрешено размещение объектов обслуживания низового уровня и (ограниченно) других видов деятельности.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Основные виды разрешенного использования недвижимости: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отдельно стоящие односемейные жилые дома;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отдельно стоящие блокированные жилые дома;.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многоквартирные жилые дома не выше 3 этажей;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многоквартирные жилые дома: с жилыми квартирами в верхних этажах и размещением в нижних этажах объектов делового, культурного, обслуживающего и коммерческого назначения при условии поэтажного разделения различных видов использования *;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детские дошкольные образовательные, иные объекты дошкольного воспитания;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общеобразовательные школы начальные и средние;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аптечные предприятия;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магазины товаров первой необходимости торговой площадью не более 60 кв. м;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предприятия общественного питания с количеством посадочных мест до 16;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пункты оказания первой медицинской помощи;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кабинеты практикующих врачей;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спортплощадки;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залы, клубы многоцелевого и специализированного назначения с ограничением по времени работы;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аллеи, скверы.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гаражи легкового транспорта, встроенные или отдельно стоящие, для жилых домов усадебного или блокированного типа;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сады, огороды (только у отдельно стоящих односемейных жилых домов);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палисадники;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строения для занятий индивидуальной трудовой деятельностью (без нарушения принципов добрососедства) в соответствии с санитарными и противопожарными нормами;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объекты пожарной охраны (гидранты, резервуары, противопожарные водоемы);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площадки для мусоросборников;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открытые гостевые стоянки для временного хранения индивидуальных легковых автомобилей по расчету согласно строительным нормам и правилам.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Условно разрешенные виды использования (предоставление разрешения подлежит обсуждению на публичных слушаниях) - разрешенные "по праву застройки" виды использования, имеющие параметры более и менее указанных к застройке, исключением из правил: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спортзалы, залы рекреации;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объекты, связанные с отправлением культа;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участковые пункты милиции;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амбулаторно-поликлинические учреждения общей площадью не более 600 кв. м;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киоски, временные павильоны розничной торговли и обслуживания населения;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кафе, закусочные, бары, магазины;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пошивочные ателье, ремонтные мастерские бытовой техники и иные объекты обслуживания;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мастерские по изготовлению изделий по индивидуальным заказам;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бани;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отделения связи;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телефонные станции;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жилищно-эксплуатационные и аварийно-диспетчерские службы;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площадки для выгула собак;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парковки перед объектами обслуживающих и коммерческих видов использования;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гаражи боксового типа на отдельных земельных участках.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1. В кварталах односемейных или блокированных жилых домов вспомогательные строения, за исключением гаражей, размещать со стороны улицы не допускается.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2. К застройке и элементам благоустройства, расположенным на территориях градостроительной значимости вдоль основных магистралей, формирующих облик города, предъявляются повышенные требования к архитектурно-планировочному облику с целью недопущения объектов с низким качеством.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3. С целью упорядочения процесса ограждений на селитебных территориях, занятых индивидуальной застройкой, и садоводческих (дачных) объединений Постановлением администрации г. Михайловки от 22 января 2004 года N 46 утверждены правила устройства (установки) ограждений приусадебных земельных участков индивидуальной малоэтажной застройки и садоводческих объединений. Эти требования должны относиться и к односемейным или блокированным жилым домам с приквартирными земельными участками. Характер ограждения должен быть единообразным как минимум на протяжении одного квартала.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4. Предприятия обслуживания размещаются в первых этажах выходящих на улицу жилых домов или пристраиваются к ним при условии, что загрузка предприятий и входы для посетителей располагаются со стороны улиц.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5. Встроенные учреждения общественного назначения размещаются также путем перевода жилого помещения в многоквартирном доме в нежилое, если такая квартира расположена на первом этаже. Перевод жилого помещения в нежилое допускается с учетом соблюдения требований Жилищного кодекса РФ (ст. 22, 23) и законодательства о градостроительной деятельности.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6. Гаражи и стоянки, обслуживающие многоквартирные дома, размещаемые на общественных территориях, следует принимать в соответствии с табл. 10 СНиП 2.07.01-89 &lt;*&gt;.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Примечание: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1. Минимальные расстояния от границ землевладений до строений, а также между строениями (требования относятся к земельным участкам отдельно стоящих и блокированных домов):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1.1. Между фронтальной границей участка и основным строением - в соответствии со сложившейся линией застройки.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1.2. Расстояние от хозяйственных построек до красных линий и проездов должно быть не менее 5 метров.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1.3. До границы соседнего участка расстояния по санитарно-бытовым условиям должны быть не менее: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 усадебного одноквартирного и блокированного дома - 3 м;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 постройки для содержания скота и птицы - 4 м;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 других построек (бани, гаража и др.) - 1 м;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 стволов высокорослых деревьев - 4 м;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среднерослых - 2 м;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 кустарников - 1 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1.4. Расстояние от одно-, двухквартирных жилых домов и хозяйственных построек (сарая, гаража, бани) на приусадебном земельном участке до жилых домов и хозяйственных построек на соседних земельных участках принимается в соответствии с требованиями СниП 2.07.01-89 &lt;*&gt; (приложение 1).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1.5. Расстояние от окон жилых комнат до стен соседнего дома и хозяйственных построек (сарая, гаража, бани), расположенных на соседних земельных участках, должно быть не менее 6 метров.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Параметры: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Предельные (максимальные и или минимальные) размеры земельных участков, в том числе их площадь: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Предельные (максимальные и или минимальные) размеры земельных участков: 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- минимальная площадь  земельного участка -  не подлежит установлению;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максимальная площадь  земельного участка -  не подлежит установлению;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минимальная ширина  вдоль фронта улицы -  15м.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-3 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Предельное количество этажей - 3 этажей, предельная высота зданий, строений, сооружений – 10 метров.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 площади земельного участка, которая может быть застроена, ко всей площади земельного участка-40%.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-3 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Предельное количество этажей - 3 этажа, предельная высота зданий, строений, сооружений – 10 метров.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 площади земельного участка, которая может быть застроена, ко всей площади - 30%.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Ж-3Н - ЗОНА МАЛОЭТАЖНОЙ ЖИЛОЙ ЗАСТРОЙКИ НА ТЕРРИТОРИЯХ ДЕЙСТВИЯ ОГРАНИЧЕНИЙ ПО УСЛОВИЯМ ОХРАНЫ НЕДР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На территории зоны Ж-3Н должны соблюдаться дополнительные требования по условиям охраны недр в соответствии с действующим законодательством Российской Федерации: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 соответствии со ст.25 раздела III Закона РФ от 21 февраля 1992 г. N 2395-1 "О недрах" (с изменениями и дополнениями) проектирование и строительство населенных пунктов,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 (Федеральный закон от 02.01.2000 N 20-ФЗ (ред. от 22.08.2004) "О внесении изменений и дополнений в Закон Российской Федерации "О недрах"' от 02.01.2000 N 20-ФЗ). Застройка площадей залегания полезных ископаемых, а также размещение в местах их залегания подземных сооружений допускается с разрешения федерального органа управления государственным фондом недр или его территориального органа. (Федеральный закон от 30.12.2008 N 309-ФЗ (ред. от 04.05.2011) "О внесении изменений в статью 16 Федерального закона "Об охране окружающей среды" и отдельные законодательные акты Российской Федерации").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объектов. За выдачу разрешения на застройку площадей залегания полезных ископаемых, а также на размещение в местах их залегания подземных сооружений в пределах горного отвода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 соответствии со ст.49 раздела VI Закона РФ от 21 февраля 1992 г. N 2395-1 "О недрах" (с изменениями и дополнениями) cделки, связанные с пользованием недрами, заключенные с нарушением настоящего Закона, являются недействительными. Лица, виновные в совершении указанных сделок, а также в: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самовольной застройке площадей залегания полезных ископаемых;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необеспечении сохранности зданий, сооружений, а также особо охраняемых территорий и объектов окружающей среды при пользовании недрами;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уничтожении или повреждении скважин, пройденных с целью наблюдения за режимом подземных вод, а также маркшейдерских и геодезических знаков;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неприведении участков земли и других природных объектов, нарушенных при пользовании недрами, в состояние, пригодное для их дальнейшего использования,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несут уголовную ответственность в соответствии с законодательством Российской Федерации, а также административную ответственность в соответствии с законодательством Российской Федерации и законодательством субъектов Российской Федерации.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Законодательством может быть установлена ответственность за другие нарушения настоящего Закона.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 соответствии со ст.51 раздела VI Закона РФ от 21 февраля 1992 г. N 2395-1 "О недрах" (с изменениями и дополнениями) вред, причиненный пользователю недр в результате деятельности предприятий, учреждений, организаций, органов государственной власти, должностных лиц и граждан, виновных в нарушении естественных свойств недр или создании условий, частично или полностью исключающих возможность дальнейшего пользования недрами, подлежит возмещению за счет собственных средств предприятий, учреждений, организаций, граждан, средств соответствующих бюджетов.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Вред, причиненный государству в результате деятельности пользователя недр, виновного в выборочной отработке богатых участков месторождений полезных ископаемых, а также иных действиях, которые привели к порче месторождения или созданию условий, частично или полностью исключающих возможность дальнейшего пользования недрами, подлежит возмещению за счет собственных средств пользователя недр.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Подлежит возмещению также вред, причиненный государству в случае, если участок недр не передан в пользование.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Размер вреда определяется федеральным органом управления государственным фондом недр.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Возмещение вреда, причиненного государству, производится путем взносов в федеральный бюджет, бюджеты субъектов Российской Федерации и местные бюджеты.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Денежная форма возмещения вреда по соглашению заинтересованных сторон может быть заменена проведением работ по восстановлению нарушенных естественных свойств недр.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Самовольное пользование недрами и самовольная застройка площадей залегания полезных ископаемых прекращаются без возмещения затрат, произведенных за время незаконного пользования недрами.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на территории действия ограничений по условиям охраны памятников истории и культуры.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Основные виды разрешенного использования недвижимости: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отдельно стоящие односемейные жилые дома;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отдельно стоящие блокированные жилые дома;.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многоквартирные жилые дома не выше 3 этажей;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многоквартирные жилые дома: с жилыми квартирами в верхних этажах и размещением в нижних этажах объектов делового, культурного, обслуживающего и коммерческого назначения при условии поэтажного разделения различных видов использования *;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детские дошкольные образовательные, иные объекты дошкольного воспитания;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общеобразовательные школы начальные и средние;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аптечные предприятия;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магазины товаров первой необходимости торговой площадью не более 60 кв. м;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предприятия общественного питания с количеством посадочных мест до 16;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пункты оказания первой медицинской помощи;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кабинеты практикующих врачей;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спортплощадки;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залы, клубы многоцелевого и специализированного назначения с ограничением по времени работы;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аллеи, скверы.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гаражи легкового транспорта, встроенные или отдельно стоящие, для жилых домов усадебного или блокированного типа;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сады, огороды (только у отдельно стоящих односемейных жилых домов);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палисадники;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строения для занятий индивидуальной трудовой деятельностью (без нарушения принципов добрососедства) в соответствии с санитарными и противопожарными нормами;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объекты пожарной охраны (гидранты, резервуары, противопожарные водоемы);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площадки для мусоросборников;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открытые гостевые стоянки для временного хранения индивидуальных легковых автомобилей по расчету согласно строительным нормам и правилам.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Условно разрешенные виды использования (предоставление разрешения подлежит обсуждению на публичных слушаниях) - разрешенные "по праву застройки" виды использования, имеющие параметры более и менее указанных к застройке, исключением из правил: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спортзалы, залы рекреации;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объекты, связанные с отправлением культа;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участковые пункты милиции;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амбулаторно-поликлинические учреждения общей площадью не более 600 кв. м;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киоски, временные павильоны розничной торговли и обслуживания населения;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кафе, закусочные, бары, магазины;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пошивочные ателье, ремонтные мастерские бытовой техники и иные объекты обслуживания;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мастерские по изготовлению изделий по индивидуальным заказам;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бани;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отделения связи;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телефонные станции;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жилищно-эксплуатационные и аварийно-диспетчерские службы;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площадки для выгула собак;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парковки перед объектами обслуживающих и коммерческих видов использования;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гаражи боксового типа на отдельных земельных участках.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1. В кварталах односемейных или блокированных жилых домов вспомогательные строения, за исключением гаражей, размещать со стороны улицы не допускается.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2. К застройке и элементам благоустройства, расположенным на территориях градостроительной значимости вдоль основных магистралей, формирующих облик города, предъявляются повышенные требования к архитектурно-планировочному облику с целью недопущения объектов с низким качеством.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3. С целью упорядочения процесса ограждений на селитебных территориях, занятых индивидуальной застройкой, и садоводческих (дачных) объединений Постановлением администрации г. Михайловки от 22 января 2004 года N 46 утверждены правила устройства (установки) ограждений приусадебных земельных участков индивидуальной малоэтажной застройки и садоводческих объединений. Эти требования должны относиться и к односемейным или блокированным жилым домам с приквартирными земельными участками. Характер ограждения должен быть единообразным как минимум на протяжении одного квартала.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4. Предприятия обслуживания размещаются в первых этажах выходящих на улицу жилых домов или пристраиваются к ним при условии, что загрузка предприятий и входы для посетителей располагаются со стороны улиц.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5. Встроенные учреждения общественного назначения размещаются также путем перевода жилого помещения в многоквартирном доме в нежилое, если такая квартира расположена на первом этаже. Перевод жилого помещения в нежилое допускается с учетом соблюдения требований Жилищного кодекса РФ (ст. 22, 23) и законодательства о градостроительной деятельности.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6. Гаражи и стоянки, обслуживающие многоквартирные дома, размещаемые на общественных территориях, следует принимать в соответствии с табл. 10 СНиП 2.07.01-89 &lt;*&gt;.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Примечание: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1. Минимальные расстояния от границ землевладений до строений, а также между строениями (требования относятся к земельным участкам отдельно стоящих и блокированных домов):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1.1. Между фронтальной границей участка и основным строением - в соответствии со сложившейся линией застройки.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1.2. Расстояние от хозяйственных построек до красных линий и проездов должно быть не менее 5 метров.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1.3. До границы соседнего участка расстояния по санитарно-бытовым условиям должны быть не менее: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 усадебного одноквартирного и блокированного дома - 3 м;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 постройки для содержания скота и птицы - 4 м;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 других построек (бани, гаража и др.) - 1 м;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 стволов высокорослых деревьев - 4 м;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среднерослых - 2 м;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 кустарников - 1 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1.4. Расстояние от одно-, двухквартирных жилых домов и хозяйственных построек (сарая, гаража, бани) на приусадебном земельном участке до жилых домов и хозяйственных построек на соседних земельных участках принимается в соответствии с требованиями СниП 2.07.01-89 &lt;*&gt; (приложение 1).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1.5. Расстояние от окон жилых комнат до стен соседнего дома и хозяйственных построек (сарая, гаража, бани), расположенных на соседних земельных участках, должно быть не менее 6 метров.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Параметры: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Предельные (максимальные и или минимальные) размеры земельных участков, в том числе их площадь: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Предельные (максимальные и или минимальные) размеры земельных участков: 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- минимальная площадь  земельного участка -  не подлежит установлению;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максимальная площадь  земельного участка -  не подлежит установлению;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минимальная ширина  вдоль фронта улицы -  15м.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-3 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Предельное количество этажей - 3 этажей, предельная высота зданий, строений, сооружений – 10 метров.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 площади земельного участка, которая может быть застроена, ко всей площади земельного участка-40%.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-3 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Предельное количество этажей - 3 этажа, предельная высота зданий, строений, сооружений – 10 метров.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 площади земельного участка, которая может быть застроена, ко всей площади - 30%.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Ж-3И - ЗОНА МАЛОЭТАЖНОЙ ЖИЛОЙ ЗАСТРОЙКИ НА ТЕРРИТОРИЯХ ДЕЙСТВИЯ ОГРАНИЧЕНИЙ ПО УСЛОВИЯМ ОХРАНЫ ПАМЯТНИКОВ ИСТОРИИ И КУЛЬТУРЫ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На территории зоны Ц-3И должны соблюдаться дополнительные требования по условиям охраны памятников истории и культуры в соответствии с действующим законодательством Российской Федерации: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 соответствии с п.2 ст.35 гл.VI от 25 июня 2002 г. N 73-ФЗ "Об объектах культурного наследия (памятниках истории и культуры) народов Российской Федерации" проектирование и проведение землеустроительных, земляных, строительных, мелиоративных, хозяйственных и иных работ на территории памятника или ансамбля запрещаются, за исключением работ по сохранению данного памятника или ансамбля и (или) их территорий, а также хозяйственной деятельности, не нарушающей целостности памятника или ансамбля и не создающей угрозы их повреждения, разрушения или уничтожения.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 соответствии со ст.44 гл.VII от 25 июня 2002 г. N 73-ФЗ "Об объектах культурного наследия (памятниках истории и культуры) народов Российской Федерации" приспособление объекта культурного наследия для современного использования - научно-исследовательские, проектные и производственные работы, проводимые в целях создания условий для современного использования объекта культурного наследия без изменения его особенностей, составляющих предмет охраны, в том числе реставрация представляющих собой историко-культурную ценность элементов объекта культурного наследия.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 соответствии с п.1, п.2, п.3, п.4  ст.48 гл. VIII от 25 июня 2002 г. N 73-ФЗ "Об объектах культурного наследия (памятниках истории и культуры) народов Российской Федерации":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1. Объекты культурного наследия независимо от категории их историко-культурного значения могут находиться в федеральной собственности, собственности субъектов Российской Федерации, муниципальной собственности, частной собственности, а также в иных формах собственности, если иной порядок не установлен федеральным законом.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2. Особенности владения, пользования и распоряжения объектом культурного наследия, включенным в реестр, и выявленным объектом культурного наследия определяются настоящим Федеральным законом, гражданским законодательством Российской Федерации, градостроительным законодательством Российской Федерации, земельным законодательством Российской Федерации.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3. Собственник объекта культурного наследия несет бремя содержания принадлежащего ему объекта культурного наследия, включенного в реестр, или выявленного объекта культурного наследия с учетом требований настоящего Федерального закона, если иное не установлено договором между собственником и пользователем данным объектом культурного наследия.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4. При государственной регистрации права собственности на объект культурного наследия собственник принимает на себя являющиеся ограничениями (обременениями) права собственности на данный объект и указываемые в охранном обязательстве собственника объекта культурного наследия обязательства по содержанию объекта культурного наследия, по его сохранению (включая требования к порядку и срокам проведения реставрационных, ремонтных и иных работ), требования к условиям доступа к нему граждан, иные обеспечивающие его сохранность требования.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Охранное обязательство собственника объекта культурного наследия оформляется: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органом исполнительной власти субъекта Российской Федерации, уполномоченным в области охраны объектов культурного наследия, - в отношении объектов культурного наследия федерального значения (по согласованию с федеральным органом исполнительной власти, осуществляющим функции по контролю и надзору в сфере массовых коммуникаций и по охране культурного наследия) и объектов культурного наследия регионального значения;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местной администрацией муниципального образования - в отношении объектов культурного наследия местного (муниципального) значения.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 случае принятия решения об исключении объекта культурного наследия из реестра охранное обязательство собственника объекта культурного наследия прекращает свое действие со дня вступления в силу такого решения.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 соответствии со ст. 56 гл. VII «Земельный кодекс Российской Федерации» от 25 октября 2001 г. N 136-ФЗ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1. Права на землю могут быть ограничены по основаниям, установленным ЗК РФ, федеральными законами.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2. Могут устанавливаться следующие ограничения прав на землю: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особые условия использования земельных участков и режим хозяйственной деятельности в охранных, санитарно-защитных зонах;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особые условия охраны окружающей среды, в том числе животного и растительного мира, памятников природы, истории и культуры, археологических объектов, сохранения плодородного слоя почвы, естественной среды обитания, путей миграции диких животных;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проекту, строительства, ремонта или содержания автомобильной дороги (участка автомобильной дороги) при предоставлении прав на земельный участок, находящийся в государственной или муниципальной собственности;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иные ограничения использования земельных участков в случаях, установленных настоящим Кодексом, федеральными законами.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3. Ограничения прав на землю устанавливаются актами исполнительных органов государственной власти, актами органов местного самоуправления, решением суда или в порядке, предусмотренном настоящим Кодексом для охранных зон.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4. Ограничения прав на землю устанавливаются бессрочно или на определенный срок.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5. Ограничения прав на землю сохраняются при переходе права собственности на земельный участок к другому лицу.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6. Ограничение прав на землю подлежит государственной регистрации в случаях и в порядке, которые установлены федеральными законами.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7. Ограничение прав на землю может быть обжаловано лицом, чьи права ограничены, в судебном порядке.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Основные виды разрешенного использования недвижимости: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отдельно стоящие односемейные жилые дома;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отдельно стоящие блокированные жилые дома;.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многоквартирные жилые дома не выше 3 этажей;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многоквартирные жилые дома: с жилыми квартирами в верхних этажах и размещением в нижних этажах объектов делового, культурного, обслуживающего и коммерческого назначения при условии поэтажного разделения различных видов использования *;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детские дошкольные образовательные, иные объекты дошкольного воспитания;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общеобразовательные школы начальные и средние;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аптечные предприятия;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магазины товаров первой необходимости торговой площадью не более 60 кв. м;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предприятия общественного питания с количеством посадочных мест до 16;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пункты оказания первой медицинской помощи;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кабинеты практикующих врачей;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спортплощадки;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залы, клубы многоцелевого и специализированного назначения с ограничением по времени работы;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аллеи, скверы.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гаражи легкового транспорта, встроенные или отдельно стоящие, для жилых домов усадебного или блокированного типа;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сады, огороды (только у отдельно стоящих односемейных жилых домов);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палисадники;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строения для занятий индивидуальной трудовой деятельностью (без нарушения принципов добрососедства) в соответствии с санитарными и противопожарными нормами;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объекты пожарной охраны (гидранты, резервуары, противопожарные водоемы);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площадки для мусоросборников;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открытые гостевые стоянки для временного хранения индивидуальных легковых автомобилей по расчету согласно строительным нормам и правилам.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Условно разрешенные виды использования (предоставление разрешения подлежит обсуждению на публичных слушаниях) - разрешенные "по праву застройки" виды использования, имеющие параметры более и менее указанных к застройке, исключением из правил: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спортзалы, залы рекреации;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объекты, связанные с отправлением культа;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участковые пункты милиции;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амбулаторно-поликлинические учреждения общей площадью не более 600 кв. м;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киоски, временные павильоны розничной торговли и обслуживания населения;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кафе, закусочные, бары, магазины;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пошивочные ателье, ремонтные мастерские бытовой техники и иные объекты обслуживания;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мастерские по изготовлению изделий по индивидуальным заказам;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бани;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отделения связи;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телефонные станции;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жилищно-эксплуатационные и аварийно-диспетчерские службы;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площадки для выгула собак;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парковки перед объектами обслуживающих и коммерческих видов использования;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гаражи боксового типа на отдельных земельных участках.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1. В кварталах односемейных или блокированных жилых домов вспомогательные строения, за исключением гаражей, размещать со стороны улицы не допускается.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2. К застройке и элементам благоустройства, расположенным на территориях градостроительной значимости вдоль основных магистралей, формирующих облик города, предъявляются повышенные требования к архитектурно-планировочному облику с целью недопущения объектов с низким качеством.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3. С целью упорядочения процесса ограждений на селитебных территориях, занятых индивидуальной застройкой, и садоводческих (дачных) объединений Постановлением администрации г. Михайловки от 22 января 2004 года N 46 утверждены правила устройства (установки) ограждений приусадебных земельных участков индивидуальной малоэтажной застройки и садоводческих объединений. Эти требования должны относиться и к односемейным или блокированным жилым домам с приквартирными земельными участками. Характер ограждения должен быть единообразным как минимум на протяжении одного квартала.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4. Предприятия обслуживания размещаются в первых этажах выходящих на улицу жилых домов или пристраиваются к ним при условии, что загрузка предприятий и входы для посетителей располагаются со стороны улиц.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5. Встроенные учреждения общественного назначения размещаются также путем перевода жилого помещения в многоквартирном доме в нежилое, если такая квартира расположена на первом этаже. Перевод жилого помещения в нежилое допускается с учетом соблюдения требований Жилищного кодекса РФ (ст. 22, 23) и законодательства о градостроительной деятельности.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6. Гаражи и стоянки, обслуживающие многоквартирные дома, размещаемые на общественных территориях, следует принимать в соответствии с табл. 10 СНиП 2.07.01-89 &lt;*&gt;.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Примечание: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1. Минимальные расстояния от границ землевладений до строений, а также между строениями (требования относятся к земельным участкам отдельно стоящих и блокированных домов):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1.1. Между фронтальной границей участка и основным строением - в соответствии со сложившейся линией застройки.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1.2. Расстояние от хозяйственных построек до красных линий и проездов должно быть не менее 5 метров.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1.3. До границы соседнего участка расстояния по санитарно-бытовым условиям должны быть не менее: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 усадебного одноквартирного и блокированного дома - 3 м;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 постройки для содержания скота и птицы - 4 м;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 других построек (бани, гаража и др.) - 1 м;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 стволов высокорослых деревьев - 4 м;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среднерослых - 2 м;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 кустарников - 1 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1.4. Расстояние от одно-, двухквартирных жилых домов и хозяйственных построек (сарая, гаража, бани) на приусадебном земельном участке до жилых домов и хозяйственных построек на соседних земельных участках принимается в соответствии с требованиями СниП 2.07.01-89 &lt;*&gt; (приложение 1).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1.5. Расстояние от окон жилых комнат до стен соседнего дома и хозяйственных построек (сарая, гаража, бани), расположенных на соседних земельных участках, должно быть не менее 6 метров.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Параметры: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Предельные (максимальные и или минимальные) размеры земельных участков, в том числе их площадь: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Предельные (максимальные и или минимальные) размеры земельных участков: 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- минимальная площадь  земельного участка -  не подлежит установлению;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максимальная площадь  земельного участка -  не подлежит установлению;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минимальная ширина  вдоль фронта улицы -  15м.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-3 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Предельное количество этажей - 3 этажей, предельная высота зданий, строений, сооружений – 10 метров.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 площади земельного участка, которая может быть застроена, ко всей площади земельного участка-40%.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Ж-4 - ЗОНА СМЕШАННОЙ ЖИЛОЙ ЗАСТРОЙКИ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Зона смешанной жилой застройки выделена для обеспечения правовых условий функционирования кварталов многоквартирных 2 - 5-этажных жилых домов без приусадебных и приквартирных участков со средней плотностью застройки и индивидуальной жилой застройки с приусадебными земельными участками, в которых разрешены полный спектр услуг местного значения и отдельные объекты общегородского значения, некоммерческие коммунальные предприятия, а также площадки для отдыха, игр, спортивные площадки, скверы. В этой зоне могут действовать предприятия местного значения на первых этажах жилых зданий (при наличии у данных предприятий отдельного от жилой части зданий входа).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Торговые и обслуживающие предприятия местного значения должны обеспечить требования загрузки, организации подъездов и парковки.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Основные виды разрешенного использования недвижимости: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многоквартирные жилые дома в 2 - 5 этажей;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многоквартирные жилые дома: с жилыми квартирами в верхних этажах и размещением в нижних этажах объектов делового, культурного, обслуживающего и коммерческого назначения при условии поэтажного разделения различных видов использования &lt;*&gt;;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блокированные многосемейные жилые дома;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отдельно стоящие односемейные жилые дома усадебного типа;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отдельно стоящие блокированные жилые дома;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отдельно стоящие односемейные жилые дома с размещением учреждений и предприятий с использованием индивидуальной формы деятельности встроенными в жилые дома &lt;*&gt; (с местом приложения труда).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детские дошкольные образовательные, иные объекты дошкольного воспитания;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общеобразовательные школы начальные и средние;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аптеки;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кабинеты практикующих врачей;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пункты оказания первой медицинской помощи;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дворовые площадки: детские, спортивные, хозяйственные, отдыха;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залы, клубы многоцелевого и специализированного назначения с ограничением по времени работы;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аллеи, скверы;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магазины товаров первой необходимости до 100 м2 торговой площади;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пошивочные ателье, ремонтные мастерские, ремонтные мастерские бытовой техники, парикмахерские и иные объекты обслуживания.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почтовые отделения, телефонные и телеграфные станции;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гаражи, встроенные в жилые дома;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жилищно-эксплуатационные и аварийно-диспетчерские службы;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объекты пожарной охраны;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открытые автостоянки для временного хранения индивидуальных легковых автомобилей;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подземные и полуподземные автостоянки для временного хранения индивидуальных легковых автомобилей;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парковки перед объектами культурных, обслуживающих и коммерческих видов использования;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площадки для мусоросборников.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Условно разрешенные виды использования (предоставление разрешения подлежит обсуждению на публичных слушаниях) - разрешенные "по праву застройки" виды использования, имеющие параметры более и менее указанных к застройке, исключением из правил: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гостиницы;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станции скорой помощи;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поликлиники;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интернаты для престарелых, инвалидов и ветеранов войны и труда;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дома ребенка, приюты;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ночлежные дома;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спортзалы, спортклубы, залы рекреаций (с бассейном или без);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универсальные спортивные и развлекательные комплексы;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объекты, связанные с отправлением культа;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отделения, участковые пункты милиции;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киоски, временные павильоны розничной торговли и обслуживания населения;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торговые центры, магазины, выставки товаров;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рынки крытые;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встроенные и встроенно-пристроенные предприятия общественного питания (не более 50 мест);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кафе, закусочные, столовые, бары, рестораны в отдельно стоящих зданиях;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бани;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телефонные станции;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площадки для выгула собак;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общественные туалеты;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гаражи боксового типа, подземные и многоэтажные надземные гаражи.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Примечание: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1. К застройке и элементам благоустройства, расположенным на территориях градостроительной значимости вдоль основных магистралей, формирующих облик города, предъявляются повышенные требования к архитектурно-планировочному облику с целью недопущения объектов с низким качеством.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2. Предприятия обслуживания размещаются в первых этажах выходящих на улицу жилых домов или пристраиваются к ним при условии, что загрузка предприятий и входы для посетителей располагаются со стороны улиц.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3. Встроенные учреждения общественного назначения размещаются также путем перевода жилого помещения в многоквартирном доме в нежилое, если такая квартира расположена на первом этаже. Перевод жилого помещения в нежилое допускается с учетом соблюдения требований Жилищного кодекса РФ (ст. 23) и законодательства о градостроительной деятельности.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4. Перед входом в здание необходимо предусмотреть стоянку транспортных средств.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5.Расстояния между жилыми, общественными и вспомогательными зданиями следует принимать в соответствии с требованиями СНиП 2.07.01-89 &lt;*&gt; (прил. 1).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Степень огнестойкости здания</w:t>
      </w:r>
      <w:r w:rsidRPr="00B87296">
        <w:rPr>
          <w:rFonts w:ascii="Times New Roman" w:hAnsi="Times New Roman" w:cs="Times New Roman"/>
          <w:sz w:val="24"/>
          <w:szCs w:val="24"/>
        </w:rPr>
        <w:tab/>
        <w:t>Расстояние, м, при степени огнестойкости зданий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ab/>
        <w:t>I, II</w:t>
      </w:r>
      <w:r w:rsidRPr="00B87296">
        <w:rPr>
          <w:rFonts w:ascii="Times New Roman" w:hAnsi="Times New Roman" w:cs="Times New Roman"/>
          <w:sz w:val="24"/>
          <w:szCs w:val="24"/>
        </w:rPr>
        <w:tab/>
        <w:t>III</w:t>
      </w:r>
      <w:r w:rsidRPr="00B87296">
        <w:rPr>
          <w:rFonts w:ascii="Times New Roman" w:hAnsi="Times New Roman" w:cs="Times New Roman"/>
          <w:sz w:val="24"/>
          <w:szCs w:val="24"/>
        </w:rPr>
        <w:tab/>
        <w:t>IIIа, IIIб, IV, IVа, V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7296">
        <w:rPr>
          <w:rFonts w:ascii="Times New Roman" w:hAnsi="Times New Roman" w:cs="Times New Roman"/>
          <w:sz w:val="24"/>
          <w:szCs w:val="24"/>
          <w:lang w:val="en-US"/>
        </w:rPr>
        <w:t>I, II</w:t>
      </w:r>
      <w:r w:rsidRPr="00B87296">
        <w:rPr>
          <w:rFonts w:ascii="Times New Roman" w:hAnsi="Times New Roman" w:cs="Times New Roman"/>
          <w:sz w:val="24"/>
          <w:szCs w:val="24"/>
          <w:lang w:val="en-US"/>
        </w:rPr>
        <w:tab/>
        <w:t>6</w:t>
      </w:r>
      <w:r w:rsidRPr="00B87296"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  <w:r w:rsidRPr="00B87296">
        <w:rPr>
          <w:rFonts w:ascii="Times New Roman" w:hAnsi="Times New Roman" w:cs="Times New Roman"/>
          <w:sz w:val="24"/>
          <w:szCs w:val="24"/>
          <w:lang w:val="en-US"/>
        </w:rPr>
        <w:tab/>
        <w:t>10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729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87296"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  <w:r w:rsidRPr="00B87296"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  <w:r w:rsidRPr="00B87296">
        <w:rPr>
          <w:rFonts w:ascii="Times New Roman" w:hAnsi="Times New Roman" w:cs="Times New Roman"/>
          <w:sz w:val="24"/>
          <w:szCs w:val="24"/>
          <w:lang w:val="en-US"/>
        </w:rPr>
        <w:tab/>
        <w:t>10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729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87296">
        <w:rPr>
          <w:rFonts w:ascii="Times New Roman" w:hAnsi="Times New Roman" w:cs="Times New Roman"/>
          <w:sz w:val="24"/>
          <w:szCs w:val="24"/>
        </w:rPr>
        <w:t>а</w:t>
      </w:r>
      <w:r w:rsidRPr="00B87296">
        <w:rPr>
          <w:rFonts w:ascii="Times New Roman" w:hAnsi="Times New Roman" w:cs="Times New Roman"/>
          <w:sz w:val="24"/>
          <w:szCs w:val="24"/>
          <w:lang w:val="en-US"/>
        </w:rPr>
        <w:t>, III</w:t>
      </w:r>
      <w:r w:rsidRPr="00B87296">
        <w:rPr>
          <w:rFonts w:ascii="Times New Roman" w:hAnsi="Times New Roman" w:cs="Times New Roman"/>
          <w:sz w:val="24"/>
          <w:szCs w:val="24"/>
        </w:rPr>
        <w:t>б</w:t>
      </w:r>
      <w:r w:rsidRPr="00B87296">
        <w:rPr>
          <w:rFonts w:ascii="Times New Roman" w:hAnsi="Times New Roman" w:cs="Times New Roman"/>
          <w:sz w:val="24"/>
          <w:szCs w:val="24"/>
          <w:lang w:val="en-US"/>
        </w:rPr>
        <w:t>, IV, IV</w:t>
      </w:r>
      <w:r w:rsidRPr="00B87296">
        <w:rPr>
          <w:rFonts w:ascii="Times New Roman" w:hAnsi="Times New Roman" w:cs="Times New Roman"/>
          <w:sz w:val="24"/>
          <w:szCs w:val="24"/>
        </w:rPr>
        <w:t>а</w:t>
      </w:r>
      <w:r w:rsidRPr="00B87296">
        <w:rPr>
          <w:rFonts w:ascii="Times New Roman" w:hAnsi="Times New Roman" w:cs="Times New Roman"/>
          <w:sz w:val="24"/>
          <w:szCs w:val="24"/>
          <w:lang w:val="en-US"/>
        </w:rPr>
        <w:t>, V</w:t>
      </w:r>
      <w:r w:rsidRPr="00B87296">
        <w:rPr>
          <w:rFonts w:ascii="Times New Roman" w:hAnsi="Times New Roman" w:cs="Times New Roman"/>
          <w:sz w:val="24"/>
          <w:szCs w:val="24"/>
          <w:lang w:val="en-US"/>
        </w:rPr>
        <w:tab/>
        <w:t>10</w:t>
      </w:r>
      <w:r w:rsidRPr="00B87296">
        <w:rPr>
          <w:rFonts w:ascii="Times New Roman" w:hAnsi="Times New Roman" w:cs="Times New Roman"/>
          <w:sz w:val="24"/>
          <w:szCs w:val="24"/>
          <w:lang w:val="en-US"/>
        </w:rPr>
        <w:tab/>
        <w:t>10</w:t>
      </w:r>
      <w:r w:rsidRPr="00B87296">
        <w:rPr>
          <w:rFonts w:ascii="Times New Roman" w:hAnsi="Times New Roman" w:cs="Times New Roman"/>
          <w:sz w:val="24"/>
          <w:szCs w:val="24"/>
          <w:lang w:val="en-US"/>
        </w:rPr>
        <w:tab/>
        <w:t>15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Примечания*:  1.       Классификацию      зданий    по     степени огнестойкости  следует  принимать  в  соответствии  с требованиями СНиП 2.01.02-85 таблица 1.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Параметры: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Предельные (максимальные и или минимальные) размеры земельных участков, в том числе их площадь: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Предельные (максимальные и или минимальные) размеры земельных участков: 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- минимальная площадь  земельного участка -  не подлежит установлению;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максимальная площадь  земельного участка -  не подлежит установлению;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минимальная ширина  вдоль фронта улицы -  15м.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-3 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Предельное количество этажей - 5 этажей, предельная высота зданий, строений, сооружений – 15 метров.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 площади земельного участка, которая может быть застроена, ко всей площади земельного участка-60%.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Ж-4И - ЗОНА ИНДИВИДУАЛЬНОЙ ЖИЛОЙ ЗАСТРОЙКИ С ПРИУСАДЕБНЫМИ ЗЕМЕЛЬНЫМИ УЧАСТКАМИ НА ТЕРРИТОРИЯХ ДЕЙСТВИЯ ОГРАНИЧЕНИЙ ПО УСЛОВИЯМ ОХРАНЫ ПАМЯТНИКОВ ИСТОРИИ И КУЛЬТУРЫ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На территории зоны Ж-4И должны соблюдаться дополнительные требования по условиям охраны памятников истории и культуры в соответствии с действующим законодательством Российской Федерации: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 соответствии с п.2 ст.35 гл.VI от 25 июня 2002 г. N 73-ФЗ "Об объектах культурного наследия (памятниках истории и культуры) народов Российской Федерации" проектирование и проведение землеустроительных, земляных, строительных, мелиоративных, хозяйственных и иных работ на территории памятника или ансамбля запрещаются, за исключением работ по сохранению данного памятника или ансамбля и (или) их территорий, а также хозяйственной деятельности, не нарушающей целостности памятника или ансамбля и не создающей угрозы их повреждения, разрушения или уничтожения.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 соответствии со ст.44 гл.VII от 25 июня 2002 г. N 73-ФЗ "Об объектах культурного наследия (памятниках истории и культуры) народов Российской Федерации" приспособление объекта культурного наследия для современного использования - научно-исследовательские, проектные и производственные работы, проводимые в целях создания условий для современного использования объекта культурного наследия без изменения его особенностей, составляющих предмет охраны, в том числе реставрация представляющих собой историко-культурную ценность элементов объекта культурного наследия.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 соответствии с п.1, п.2, п.3, п.4  ст.48 гл. VIII от 25 июня 2002 г. N 73-ФЗ "Об объектах культурного наследия (памятниках истории и культуры) народов Российской Федерации":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1. Объекты культурного наследия независимо от категории их историко-культурного значения могут находиться в федеральной собственности, собственности субъектов Российской Федерации, муниципальной собственности, частной собственности, а также в иных формах собственности, если иной порядок не установлен федеральным законом.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2. Особенности владения, пользования и распоряжения объектом культурного наследия, включенным в реестр, и выявленным объектом культурного наследия определяются настоящим Федеральным законом, гражданским законодательством Российской Федерации, градостроительным законодательством Российской Федерации, земельным законодательством Российской Федерации.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3. Собственник объекта культурного наследия несет бремя содержания принадлежащего ему объекта культурного наследия, включенного в реестр, или выявленного объекта культурного наследия с учетом требований настоящего Федерального закона, если иное не установлено договором между собственником и пользователем данным объектом культурного наследия.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4. При государственной регистрации права собственности на объект культурного наследия собственник принимает на себя являющиеся ограничениями (обременениями) права собственности на данный объект и указываемые в охранном обязательстве собственника объекта культурного наследия обязательства по содержанию объекта культурного наследия, по его сохранению (включая требования к порядку и срокам проведения реставрационных, ремонтных и иных работ), требования к условиям доступа к нему граждан, иные обеспечивающие его сохранность требования.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Охранное обязательство собственника объекта культурного наследия оформляется: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органом исполнительной власти субъекта Российской Федерации, уполномоченным в области охраны объектов культурного наследия, - в отношении объектов культурного наследия федерального значения (по согласованию с федеральным органом исполнительной власти, осуществляющим функции по контролю и надзору в сфере массовых коммуникаций и по охране культурного наследия) и объектов культурного наследия регионального значения;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местной администрацией муниципального образования - в отношении объектов культурного наследия местного (муниципального) значения.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 случае принятия решения об исключении объекта культурного наследия из реестра охранное обязательство собственника объекта культурного наследия прекращает свое действие со дня вступления в силу такого решения.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 соответствии со ст. 56 гл. VII «Земельный кодекс Российской Федерации» от 25 октября 2001 г. N 136-ФЗ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1. Права на землю могут быть ограничены по основаниям, установленным ЗК РФ, федеральными законами.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2. Могут устанавливаться следующие ограничения прав на землю: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1) особые условия использования земельных участков и режим хозяйственной деятельности в охранных, санитарно-защитных зонах;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2) особые условия охраны окружающей среды, в том числе животного и растительного мира, памятников природы, истории и культуры, археологических объектов, сохранения плодородного слоя почвы, естественной среды обитания, путей миграции диких животных;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3)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проекту, строительства, ремонта или содержания автомобильной дороги (участка автомобильной дороги) при предоставлении прав на земельный участок, находящийся в государственной или муниципальной собственности;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4) иные ограничения использования земельных участков в случаях, установленных настоящим Кодексом, федеральными законами.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3. Ограничения прав на землю устанавливаются актами исполнительных органов государственной власти, актами органов местного самоуправления, решением суда или в порядке, предусмотренном настоящим Кодексом для охранных зон.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4. Ограничения прав на землю устанавливаются бессрочно или на определенный срок.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5. Ограничения прав на землю сохраняются при переходе права собственности на земельный участок к другому лицу.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6. Ограничение прав на землю подлежит государственной регистрации в случаях и в порядке, которые установлены федеральными законами.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7. Ограничение прав на землю может быть обжаловано лицом, чьи права ограничены, в судебном порядке.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Основные виды разрешенного использования недвижимости: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многоквартирные жилые дома в 2 - 5 этажей;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многоквартирные жилые дома: с жилыми квартирами в верхних этажах и размещением в нижних этажах объектов делового, культурного, обслуживающего и коммерческого назначения при условии поэтажного разделения различных видов использования &lt;*&gt;;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блокированные многосемейные жилые дома;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отдельно стоящие односемейные жилые дома усадебного типа;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отдельно стоящие блокированные жилые дома;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отдельно стоящие односемейные жилые дома с размещением учреждений и предприятий с использованием индивидуальной формы деятельности встроенными в жилые дома &lt;*&gt; (с местом приложения труда).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детские дошкольные образовательные, иные объекты дошкольного воспитания;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общеобразовательные школы начальные и средние;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аптеки;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кабинеты практикующих врачей;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пункты оказания первой медицинской помощи;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дворовые площадки: детские, спортивные, хозяйственные, отдыха;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залы, клубы многоцелевого и специализированного назначения с ограничением по времени работы;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аллеи, скверы;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магазины товаров первой необходимости до 100 м2 торговой площади;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пошивочные ателье, ремонтные мастерские, ремонтные мастерские бытовой техники, парикмахерские и иные объекты обслуживания.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почтовые отделения, телефонные и телеграфные станции;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гаражи, встроенные в жилые дома;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жилищно-эксплуатационные и аварийно-диспетчерские службы;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объекты пожарной охраны;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открытые автостоянки для временного хранения индивидуальных легковых автомобилей;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подземные и полуподземные автостоянки для временного хранения индивидуальных легковых автомобилей;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парковки перед объектами культурных, обслуживающих и коммерческих видов использования;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площадки для мусоросборников.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Условно разрешенные виды использования (предоставление разрешения подлежит обсуждению на публичных слушаниях) - разрешенные "по праву застройки" виды использования, имеющие параметры более и менее указанных к застройке, исключением из правил: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гостиницы;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станции скорой помощи;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поликлиники;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интернаты для престарелых, инвалидов и ветеранов войны и труда;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дома ребенка, приюты;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ночлежные дома;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спортзалы, спортклубы, залы рекреаций (с бассейном или без);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универсальные спортивные и развлекательные комплексы;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объекты, связанные с отправлением культа;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отделения, участковые пункты милиции;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киоски, временные павильоны розничной торговли и обслуживания населения;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торговые центры, магазины, выставки товаров;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рынки крытые;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встроенные и встроенно-пристроенные предприятия общественного питания (не более 50 мест);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кафе, закусочные, столовые, бары, рестораны в отдельно стоящих зданиях;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бани;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телефонные станции;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площадки для выгула собак;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общественные туалеты;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гаражи боксового типа, подземные и многоэтажные надземные гаражи.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Примечание: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1. К застройке и элементам благоустройства, расположенным на территориях градостроительной значимости вдоль основных магистралей, формирующих облик города, предъявляются повышенные требования к архитектурно-планировочному облику с целью недопущения объектов с низким качеством.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2. Предприятия обслуживания размещаются в первых этажах выходящих на улицу жилых домов или пристраиваются к ним при условии, что загрузка предприятий и входы для посетителей располагаются со стороны улиц.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3. Встроенные учреждения общественного назначения размещаются также путем перевода жилого помещения в многоквартирном доме в нежилое, если такая квартира расположена на первом этаже. Перевод жилого помещения в нежилое допускается с учетом соблюдения требований Жилищного кодекса РФ (ст. 23) и законодательства о градостроительной деятельности.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4. Перед входом в здание необходимо предусмотреть стоянку транспортных средств.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5.Расстояния между жилыми, общественными и вспомогательными зданиями следует принимать в соответствии с требованиями СНиП 2.07.01-89 &lt;*&gt; (прил. 1).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Степень огнестойкости здания</w:t>
      </w:r>
      <w:r w:rsidRPr="00B87296">
        <w:rPr>
          <w:rFonts w:ascii="Times New Roman" w:hAnsi="Times New Roman" w:cs="Times New Roman"/>
          <w:sz w:val="24"/>
          <w:szCs w:val="24"/>
        </w:rPr>
        <w:tab/>
        <w:t>Расстояние, м, при степени огнестойкости зданий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ab/>
        <w:t>I, II</w:t>
      </w:r>
      <w:r w:rsidRPr="00B87296">
        <w:rPr>
          <w:rFonts w:ascii="Times New Roman" w:hAnsi="Times New Roman" w:cs="Times New Roman"/>
          <w:sz w:val="24"/>
          <w:szCs w:val="24"/>
        </w:rPr>
        <w:tab/>
        <w:t>III</w:t>
      </w:r>
      <w:r w:rsidRPr="00B87296">
        <w:rPr>
          <w:rFonts w:ascii="Times New Roman" w:hAnsi="Times New Roman" w:cs="Times New Roman"/>
          <w:sz w:val="24"/>
          <w:szCs w:val="24"/>
        </w:rPr>
        <w:tab/>
        <w:t>IIIа, IIIб, IV, IVа, V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7296">
        <w:rPr>
          <w:rFonts w:ascii="Times New Roman" w:hAnsi="Times New Roman" w:cs="Times New Roman"/>
          <w:sz w:val="24"/>
          <w:szCs w:val="24"/>
          <w:lang w:val="en-US"/>
        </w:rPr>
        <w:t>I, II</w:t>
      </w:r>
      <w:r w:rsidRPr="00B87296">
        <w:rPr>
          <w:rFonts w:ascii="Times New Roman" w:hAnsi="Times New Roman" w:cs="Times New Roman"/>
          <w:sz w:val="24"/>
          <w:szCs w:val="24"/>
          <w:lang w:val="en-US"/>
        </w:rPr>
        <w:tab/>
        <w:t>6</w:t>
      </w:r>
      <w:r w:rsidRPr="00B87296"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  <w:r w:rsidRPr="00B87296">
        <w:rPr>
          <w:rFonts w:ascii="Times New Roman" w:hAnsi="Times New Roman" w:cs="Times New Roman"/>
          <w:sz w:val="24"/>
          <w:szCs w:val="24"/>
          <w:lang w:val="en-US"/>
        </w:rPr>
        <w:tab/>
        <w:t>10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729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87296"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  <w:r w:rsidRPr="00B87296"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  <w:r w:rsidRPr="00B87296">
        <w:rPr>
          <w:rFonts w:ascii="Times New Roman" w:hAnsi="Times New Roman" w:cs="Times New Roman"/>
          <w:sz w:val="24"/>
          <w:szCs w:val="24"/>
          <w:lang w:val="en-US"/>
        </w:rPr>
        <w:tab/>
        <w:t>10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729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87296">
        <w:rPr>
          <w:rFonts w:ascii="Times New Roman" w:hAnsi="Times New Roman" w:cs="Times New Roman"/>
          <w:sz w:val="24"/>
          <w:szCs w:val="24"/>
        </w:rPr>
        <w:t>а</w:t>
      </w:r>
      <w:r w:rsidRPr="00B87296">
        <w:rPr>
          <w:rFonts w:ascii="Times New Roman" w:hAnsi="Times New Roman" w:cs="Times New Roman"/>
          <w:sz w:val="24"/>
          <w:szCs w:val="24"/>
          <w:lang w:val="en-US"/>
        </w:rPr>
        <w:t>, III</w:t>
      </w:r>
      <w:r w:rsidRPr="00B87296">
        <w:rPr>
          <w:rFonts w:ascii="Times New Roman" w:hAnsi="Times New Roman" w:cs="Times New Roman"/>
          <w:sz w:val="24"/>
          <w:szCs w:val="24"/>
        </w:rPr>
        <w:t>б</w:t>
      </w:r>
      <w:r w:rsidRPr="00B87296">
        <w:rPr>
          <w:rFonts w:ascii="Times New Roman" w:hAnsi="Times New Roman" w:cs="Times New Roman"/>
          <w:sz w:val="24"/>
          <w:szCs w:val="24"/>
          <w:lang w:val="en-US"/>
        </w:rPr>
        <w:t>, IV, IV</w:t>
      </w:r>
      <w:r w:rsidRPr="00B87296">
        <w:rPr>
          <w:rFonts w:ascii="Times New Roman" w:hAnsi="Times New Roman" w:cs="Times New Roman"/>
          <w:sz w:val="24"/>
          <w:szCs w:val="24"/>
        </w:rPr>
        <w:t>а</w:t>
      </w:r>
      <w:r w:rsidRPr="00B87296">
        <w:rPr>
          <w:rFonts w:ascii="Times New Roman" w:hAnsi="Times New Roman" w:cs="Times New Roman"/>
          <w:sz w:val="24"/>
          <w:szCs w:val="24"/>
          <w:lang w:val="en-US"/>
        </w:rPr>
        <w:t>, V</w:t>
      </w:r>
      <w:r w:rsidRPr="00B87296">
        <w:rPr>
          <w:rFonts w:ascii="Times New Roman" w:hAnsi="Times New Roman" w:cs="Times New Roman"/>
          <w:sz w:val="24"/>
          <w:szCs w:val="24"/>
          <w:lang w:val="en-US"/>
        </w:rPr>
        <w:tab/>
        <w:t>10</w:t>
      </w:r>
      <w:r w:rsidRPr="00B87296">
        <w:rPr>
          <w:rFonts w:ascii="Times New Roman" w:hAnsi="Times New Roman" w:cs="Times New Roman"/>
          <w:sz w:val="24"/>
          <w:szCs w:val="24"/>
          <w:lang w:val="en-US"/>
        </w:rPr>
        <w:tab/>
        <w:t>10</w:t>
      </w:r>
      <w:r w:rsidRPr="00B87296">
        <w:rPr>
          <w:rFonts w:ascii="Times New Roman" w:hAnsi="Times New Roman" w:cs="Times New Roman"/>
          <w:sz w:val="24"/>
          <w:szCs w:val="24"/>
          <w:lang w:val="en-US"/>
        </w:rPr>
        <w:tab/>
        <w:t>15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Примечания*:  1.       Классификацию      зданий    по     степени огнестойкости  следует  принимать  в  соответствии  с требованиями СНиП 2.01.02-85 таблица 1.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Параметры: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Предельные (максимальные и или минимальные) размеры земельных участков, в том числе их площадь: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Предельные (максимальные и или минимальные) размеры земельных участков: 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- минимальная площадь  земельного участка -  не подлежит установлению;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максимальная площадь  земельного участка -  не подлежит установлению;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минимальная ширина  вдоль фронта улицы -  15м.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-3 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Предельное количество этажей - 5 этажей, предельная высота зданий, строений, сооружений – 15 метров.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 площади земельного участка, которая может быть застроена, ко всей площади земельного участка-60%.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Ж-5 - ЗОНА СРЕДНЕЭТАЖНОЙ ЖИЛОЙ ЗАСТРОЙКИ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Зона среднеэтажной жилой застройки выделена для обеспечения правовых условий функционирования кварталов многоквартирных 4 - 5-этажных жилых домов без приусадебных и приквартирных участков со средней плотностью застройки, а также сопутствующих объектов повседневного обслуживания местного уровня, некоммерческих коммунальных предприятий, скверов, игровых и спортивных площадок.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Основные виды разрешенного использования недвижимости: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многоквартирные жилые дома в 4 - 5 этажей;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многоквартирные жилые дома: с жилыми квартирами в верхних этажах и размещением в нижних этажах объектов делового, культурного, обслуживающего и коммерческого назначения при условии поэтажного разделения различных видов использования;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детские дошкольные образовательные, иные объекты дошкольного воспитания;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общеобразовательные школы начальные и средние;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аптеки;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кабинеты практикующих врачей;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библиотеки;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дворовые площадки: детские, спортивные, хозяйственные, отдыха;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магазины товаров первой необходимости торговой площадью до 150 кв. м;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помещения для занятий спортом;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приемные пункты прачечной и химчистки;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ремонтные мастерские мелкого ремонта, парикмахерские и иные объекты обслуживания;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залы, клубы многоцелевого и специализированного назначения с ограничением по времени работы;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пункты оказания первой медицинской помощи;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почтовые отделения, телефонные и телеграфные станции;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отделения банков.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гаражи подземные или полуподземные;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жилищно-эксплуатационные и аварийно-диспетчерские службы;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объекты пожарной охраны;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парковки перед объектами культурных, обслуживающих и коммерческих видов использования;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площадки для мусоросборников.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Условно разрешенные виды использования (предоставление разрешения подлежит обсуждению на публичных слушаниях):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гостиницы;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общежития;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амбулаторно-поликлинические учреждения общей площадью не более 600 кв. м;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станции скорой помощи;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интернаты для престарелых и инвалидов, ветеранов войны и труда;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спортзалы, спортклубы;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объекты, связанные с отправлением культа;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участковые пункты милиции;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офисы, конторы;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киоски, временные павильоны розничной торговли и обслуживания населения;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торговые центры, выставки товаров;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рынки открытые и закрытые;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кафе, закусочные, бары, магазины, встроенные в жилые дома и в отдельно стоящих зданиях;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бани;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площадки для выгула собак;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общественные туалеты;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сооружения для постоянного хранения транспортных средств, многоэтажные наземные гаражи.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Примечание.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1. К застройке и элементам благоустройства, расположенным на территориях градостроительной значимости вдоль основных магистралей, формирующих облик города, предъявляются повышенные требования к архитектурно-планировочному облику с целью недопущения объектов с низким качеством.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2. Постановлением администрации г. Михайловки от 28 января 2005 года N 46 утвержден порядок оформления документов для размещения (установки) гаражей для хранения личного спецавтотранспорта граждан-инвалидов на территории жилой застройки.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3. Предприятия обслуживания, разрешенные в многоквартирных жилых домах, размещаются в первых этажах выходящих на улицу многоквартирных жилых домов или пристраиваются к ним при условии, что входы для посетителей предприятий обслуживания размещаются со стороны улицы и имеют достаточно места для автостоянок временного хранения автотранспорта.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4. Встроенные учреждения общественного назначения размещаются также путем перевода жилого помещения в многоквартирном доме в нежилое, если такая квартира расположена на первом этаже. Перевод жилого помещения в нежилое допускается с учетом соблюдения требований Жилищного кодекса РФ (ст. 23) и законодательства о градостроительной деятельности.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Параметры: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Параметры: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Предельные (максимальные и или минимальные) размеры земельных участков, в том числе их площадь: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Предельные (максимальные и или минимальные) размеры земельных участков: 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- минимальная площадь  земельного участка -  не подлежит установлению;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максимальная площадь  земельного участка -  не подлежит установлению;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минимальная ширина  вдоль фронта улицы -  не подлежит установлению.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-3 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Предельное количество этажей - 5 этажей, предельная высота зданий, строений, сооружений – 20 метров.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 площади земельного участка, которая может быть застроена, ко всей площади земельного участка-60%.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Ж-5И - ЗОНА ИНДИВИДУАЛЬНОЙ ЖИЛОЙ ЗАСТРОЙКИ С ПРИУСАДЕБНЫМИ ЗЕМЕЛЬНЫМИ УЧАСТКАМИ НА ТЕРРИТОРИЯХ ДЕЙСТВИЯ ОГРАНИЧЕНИЙ ПО УСЛОВИЯМ ОХРАНЫ ПАМЯТНИКОВ ИСТОРИИ И КУЛЬТУРЫ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Виды использования аналогичны зоне Ж-4. На территории зоны Ж-4И должны соблюдаться дополнительные требования по условиям охраны памятников истории и культуры в соответствии с действующим законодательством Российской Федерации: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 соответствии с п.2 ст.35 гл.VI от 25 июня 2002 г. N 73-ФЗ "Об объектах культурного наследия (памятниках истории и культуры) народов Российской Федерации" проектирование и проведение землеустроительных, земляных, строительных, мелиоративных, хозяйственных и иных работ на территории памятника или ансамбля запрещаются, за исключением работ по сохранению данного памятника или ансамбля и (или) их территорий, а также хозяйственной деятельности, не нарушающей целостности памятника или ансамбля и не создающей угрозы их повреждения, разрушения или уничтожения.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 соответствии со ст.44 гл.VII от 25 июня 2002 г. N 73-ФЗ "Об объектах культурного наследия (памятниках истории и культуры) народов Российской Федерации" приспособление объекта культурного наследия для современного использования - научно-исследовательские, проектные и производственные работы, проводимые в целях создания условий для современного использования объекта культурного наследия без изменения его особенностей, составляющих предмет охраны, в том числе реставрация представляющих собой историко-культурную ценность элементов объекта культурного наследия.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 соответствии с п.1, п.2, п.3, п.4  ст.48 гл. VIII от 25 июня 2002 г. N 73-ФЗ "Об объектах культурного наследия (памятниках истории и культуры) народов Российской Федерации":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1. Объекты культурного наследия независимо от категории их историко-культурного значения могут находиться в федеральной собственности, собственности субъектов Российской Федерации, муниципальной собственности, частной собственности, а также в иных формах собственности, если иной порядок не установлен федеральным законом.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2. Особенности владения, пользования и распоряжения объектом культурного наследия, включенным в реестр, и выявленным объектом культурного наследия определяются настоящим Федеральным законом, гражданским законодательством Российской Федерации, градостроительным законодательством Российской Федерации, земельным законодательством Российской Федерации.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3. Собственник объекта культурного наследия несет бремя содержания принадлежащего ему объекта культурного наследия, включенного в реестр, или выявленного объекта культурного наследия с учетом требований настоящего Федерального закона, если иное не установлено договором между собственником и пользователем данным объектом культурного наследия.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4. При государственной регистрации права собственности на объект культурного наследия собственник принимает на себя являющиеся ограничениями (обременениями) права собственности на данный объект и указываемые в охранном обязательстве собственника объекта культурного наследия обязательства по содержанию объекта культурного наследия, по его сохранению (включая требования к порядку и срокам проведения реставрационных, ремонтных и иных работ), требования к условиям доступа к нему граждан, иные обеспечивающие его сохранность требования.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Охранное обязательство собственника объекта культурного наследия оформляется: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органом исполнительной власти субъекта Российской Федерации, уполномоченным в области охраны объектов культурного наследия, - в отношении объектов культурного наследия федерального значения (по согласованию с федеральным органом исполнительной власти, осуществляющим функции по контролю и надзору в сфере массовых коммуникаций и по охране культурного наследия) и объектов культурного наследия регионального значения;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местной администрацией муниципального образования - в отношении объектов культурного наследия местного (муниципального) значения.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 случае принятия решения об исключении объекта культурного наследия из реестра охранное обязательство собственника объекта культурного наследия прекращает свое действие со дня вступления в силу такого решения.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 соответствии со ст. 56 гл. VII «Земельный кодекс Российской Федерации» от 25 октября 2001 г. N 136-ФЗ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1. Права на землю могут быть ограничены по основаниям, установленным ЗК РФ, федеральными законами.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2. Могут устанавливаться следующие ограничения прав на землю: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особые условия использования земельных участков и режим хозяйственной деятельности в охранных, санитарно-защитных зонах;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особые условия охраны окружающей среды, в том числе животного и растительного мира, памятников природы, истории и культуры, археологических объектов, сохранения плодородного слоя почвы, естественной среды обитания, путей миграции диких животных;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проекту, строительства, ремонта или содержания автомобильной дороги (участка автомобильной дороги) при предоставлении прав на земельный участок, находящийся в государственной или муниципальной собственности;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иные ограничения использования земельных участков в случаях, установленных настоящим Кодексом, федеральными законами.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3. Ограничения прав на землю устанавливаются актами исполнительных органов государственной власти, актами органов местного самоуправления, решением суда или в порядке, предусмотренном настоящим Кодексом для охранных зон.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4. Ограничения прав на землю устанавливаются бессрочно или на определенный срок.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5. Ограничения прав на землю сохраняются при переходе права собственности на земельный участок к другому лицу.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6. Ограничение прав на землю подлежит государственной регистрации в случаях и в порядке, которые установлены федеральными законами.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7. Ограничение прав на землю может быть обжаловано лицом, чьи права ограничены, в судебном порядке.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Основные виды разрешенного использования недвижимости: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многоквартирные жилые дома в 4 - 5 этажей;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многоквартирные жилые дома: с жилыми квартирами в верхних этажах и размещением в нижних этажах объектов делового, культурного, обслуживающего и коммерческого назначения при условии поэтажного разделения различных видов использования;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детские дошкольные образовательные, иные объекты дошкольного воспитания;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общеобразовательные школы начальные и средние;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аптеки;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кабинеты практикующих врачей;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библиотеки;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дворовые площадки: детские, спортивные, хозяйственные, отдыха;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магазины товаров первой необходимости торговой площадью до 150 кв. м;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помещения для занятий спортом;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приемные пункты прачечной и химчистки;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ремонтные мастерские мелкого ремонта, парикмахерские и иные объекты обслуживания;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залы, клубы многоцелевого и специализированного назначения с ограничением по времени работы;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пункты оказания первой медицинской помощи;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почтовые отделения, телефонные и телеграфные станции;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отделения банков.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гаражи подземные или полуподземные;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жилищно-эксплуатационные и аварийно-диспетчерские службы;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объекты пожарной охраны;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парковки перед объектами культурных, обслуживающих и коммерческих видов использования;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площадки для мусоросборников.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Условно разрешенные виды использования (предоставление разрешения подлежит обсуждению на публичных слушаниях):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гостиницы;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общежития;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амбулаторно-поликлинические учреждения общей площадью не более 600 кв. м;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станции скорой помощи;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интернаты для престарелых и инвалидов, ветеранов войны и труда;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спортзалы, спортклубы;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объекты, связанные с отправлением культа;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участковые пункты милиции;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офисы, конторы;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киоски, временные павильоны розничной торговли и обслуживания населения;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торговые центры, выставки товаров;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рынки открытые и закрытые;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кафе, закусочные, бары, магазины, встроенные в жилые дома и в отдельно стоящих зданиях;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бани;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площадки для выгула собак;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общественные туалеты;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сооружения для постоянного хранения транспортных средств, многоэтажные наземные гаражи.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Примечание.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1. К застройке и элементам благоустройства, расположенным на территориях градостроительной значимости вдоль основных магистралей, формирующих облик города, предъявляются повышенные требования к архитектурно-планировочному облику с целью недопущения объектов с низким качеством.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2. Постановлением администрации г. Михайловки от 28 января 2005 года N 46 утвержден порядок оформления документов для размещения (установки) гаражей для хранения личного спецавтотранспорта граждан-инвалидов на территории жилой застройки.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3. Предприятия обслуживания, разрешенные в многоквартирных жилых домах, размещаются в первых этажах выходящих на улицу многоквартирных жилых домов или пристраиваются к ним при условии, что входы для посетителей предприятий обслуживания размещаются со стороны улицы и имеют достаточно места для автостоянок временного хранения автотранспорта.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4. Встроенные учреждения общественного назначения размещаются также путем перевода жилого помещения в многоквартирном доме в нежилое, если такая квартира расположена на первом этаже. Перевод жилого помещения в нежилое допускается с учетом соблюдения требований Жилищного кодекса РФ (ст. 23) и законодательства о градостроительной деятельности.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Параметры: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Предельные (максимальные и или минимальные) размеры земельных участков, в том числе их площадь: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Предельные (максимальные и или минимальные) размеры земельных участков: 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- минимальная площадь  земельного участка -  не подлежит установлению;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максимальная площадь  земельного участка -  не подлежит установлению;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минимальная ширина  вдоль фронта улицы -  не подлежит установлению.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-3 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Предельное количество этажей - 5 этажей, предельная высота зданий, строений, сооружений – 20 метров.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 площади земельного участка, которая может быть застроена, ко всей площади земельного участка-60%.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ПРОИЗВОДСТВЕННЫЕ ЗОНЫ</w:t>
      </w:r>
    </w:p>
    <w:p w:rsidR="007E317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П-1 - ЗОНА ПРЕДПРИЯТИЙ I - II КЛАССА ВРЕДНОСТИ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Зона П-1 предназначена для предприятий промышленности I - II класса вредности, являющихся источником шума и загрязнения окружающей среды. Предпочтительно расположение зоны вблизи основных транспортных коммуникаций, для обеспечения подвоза сырья и вывоза продукции.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Для максимального уменьшения воздействия на прилегающие районы виды использования должны соответствовать требованиям по уровню вредных выбросов и защите окружающей среды, требуется организация санитарно-защитных зон радиусом 500 - 1000 метров. Сочетание различных видов использования недвижимости возможно только при строгом соблюдении нормативных санитарных и экологических требований.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Основные виды разрешенного использования недвижимости: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промышленные и производственные предприятия I - II класса вредности: предприятия строительной промышленности, предприятия по обработке животных продуктов, пищевых продуктов;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предприятия, отдельные здания и сооружения с производствами меньшего класса вредности относительно основного производства.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&lt;*&gt; офисы, конторы;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&lt;*&gt; помещения обслуживающего персонала, дежурного аварийного персонала, охраны предприятий;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&lt;*&gt; производственно-лабораторные корпуса;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объекты складского назначения различного профиля;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объекты технического и инженерного обеспечения предприятий;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предприятия общественного питания (столовые, буфеты), связанные с непосредственным обслуживанием предприятия;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зеленые насаждения специального назначения;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объекты пожарной охраны;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пункты оказания первой медицинской помощи;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открытые стоянки краткосрочного хранения автомобилей.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Условно разрешенные виды использования (предоставление разрешения подлежит обсуждению на публичных слушаниях):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площадки отдыха для персонала предприятий;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специализированные магазины оптовой, мелкооптовой, розничной торговли;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объекты оборонного значения;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&lt;*&gt; станции технического обслуживания автомобилей;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&lt;*&gt; автозаправочные станции;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&lt;*&gt; автомобильные мойки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&lt;*&gt; объекты хранения автомобилей: гаражи боксового типа, автостоянки на отдельном участке;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антенны сотовой, радиорелейной и спутниковой связи;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санитарно-технические сооружения и установки коммунального назначения.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&lt;*&gt; Размещение допустимо в границах санитарно-защитной зоны.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Примечание.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Размещение новых и реконструкция существующих промышленных предприятий должны производиться на основании проекта обоснования инвестиций, получившего положительные заключения межведомственной комиссии по размещению производительных сил Администрации Волгоградской области и государственного центра санитарно-эпидемиологического надзора, Вневедомственной экспертизы, ГУПР Волгоградской области и Главного управления по ГО ЧС с организацией озелененных санитарно-защитных зон.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Параметры: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Предельные (максимальные и или минимальные) размеры земельных участков, в том числе их площадь: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Предельные (максимальные и или минимальные) размеры земельных участков: 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- минимальная площадь  земельного участка -  не подлежит установлению;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максимальная площадь  земельного участка -  не подлежит установлению;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минимальная ширина  вдоль фронта улицы -  не подлежит установлению.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-3 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Предельная высота зданий, строений, сооружений не ограничена.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 площади земельного участка, которая может быть застроена, ко всей площади - 80%.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П-1Н - ЗОНА ПРЕДПРИЯТИЙ I - II КЛАССА ВРЕДНОСТИ НА ТЕРРИТОРИЯХ ДЕЙСТВИЯ ОГРАНИЧЕНИЙ ПО УСЛОВИЯМ ОХРАНЫ НЕДР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Виды использования аналогичны зоне П-1, на территории должны соблюдаться дополнительные требования в соответствии с действующим законодательством Российской Федерации по охране недр: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 соответствии со ст.25 раздела III Закона РФ от 21 февраля 1992 г. N 2395-1 "О недрах" (с изменениями и дополнениями) проектирование и строительство населенных пунктов,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 (Федеральный закон от 02.01.2000 N 20-ФЗ (ред. от 22.08.2004) "О внесении изменений и дополнений в Закон Российской Федерации "О недрах"' от 02.01.2000 N 20-ФЗ). Застройка площадей залегания полезных ископаемых, а также размещение в местах их залегания подземных сооружений допускается с разрешения федерального органа управления государственным фондом недр или его территориального органа. (Федеральный закон от 30.12.2008 N 309-ФЗ (ред. от 04.05.2011) "О внесении изменений в статью 16 Федерального закона "Об охране окружающей среды" и отдельные законодательные акты Российской Федерации").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объектов. За выдачу разрешения на застройку площадей залегания полезных ископаемых, а также на размещение в местах их залегания подземных сооружений в пределах горного отвода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 соответствии со ст.49 раздела VI Закона РФ от 21 февраля 1992 г. N 2395-1 "О недрах" (с изменениями и дополнениями) cделки, связанные с пользованием недрами, заключенные с нарушением настоящего Закона, являются недействительными. Лица, виновные в совершении указанных сделок, а также в: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самовольной застройке площадей залегания полезных ископаемых;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необеспечении сохранности зданий, сооружений, а также особо охраняемых территорий и объектов окружающей среды при пользовании недрами;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уничтожении или повреждении скважин, пройденных с целью наблюдения за режимом подземных вод, а также маркшейдерских и геодезических знаков;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неприведении участков земли и других природных объектов, нарушенных при пользовании недрами, в состояние, пригодное для их дальнейшего использования,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несут уголовную ответственность в соответствии с законодательством Российской Федерации, а также административную ответственность в соответствии с законодательством Российской Федерации и законодательством субъектов Российской Федерации.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Законодательством может быть установлена ответственность за другие нарушения настоящего Закона.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 соответствии со ст.51 раздела VI Закона РФ от 21 февраля 1992 г. N 2395-1 "О недрах" (с изменениями и дополнениями) вред, причиненный пользователю недр в результате деятельности предприятий, учреждений, организаций, органов государственной власти, должностных лиц и граждан, виновных в нарушении естественных свойств недр или создании условий, частично или полностью исключающих возможность дальнейшего пользования недрами, подлежит возмещению за счет собственных средств предприятий, учреждений, организаций, граждан, средств соответствующих бюджетов.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Вред, причиненный государству в результате деятельности пользователя недр, виновного в выборочной отработке богатых участков месторождений полезных ископаемых, а также иных действиях, которые привели к порче месторождения или созданию условий, частично или полностью исключающих возможность дальнейшего пользования недрами, подлежит возмещению за счет собственных средств пользователя недр.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Подлежит возмещению также вред, причиненный государству в случае, если участок недр не передан в пользование.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Размер вреда определяется федеральным органом управления государственным фондом недр.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Возмещение вреда, причиненного государству, производится путем взносов в федеральный бюджет, бюджеты субъектов Российской Федерации и местные бюджеты.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Денежная форма возмещения вреда по соглашению заинтересованных сторон может быть заменена проведением работ по восстановлению нарушенных естественных свойств недр.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Самовольное пользование недрами и самовольная застройка площадей залегания полезных ископаемых прекращаются без возмещения затрат, произведенных за время незаконного пользования недрами.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Основные виды разрешенного использования недвижимости: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промышленные и производственные предприятия I - II класса вредности: предприятия строительной промышленности, предприятия по обработке животных продуктов, пищевых продуктов;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предприятия, отдельные здания и сооружения с производствами меньшего класса вредности относительно основного производства.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&lt;*&gt; офисы, конторы;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&lt;*&gt; помещения обслуживающего персонала, дежурного аварийного персонала, охраны предприятий;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&lt;*&gt; производственно-лабораторные корпуса;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объекты складского назначения различного профиля;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объекты технического и инженерного обеспечения предприятий;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предприятия общественного питания (столовые, буфеты), связанные с непосредственным обслуживанием предприятия;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зеленые насаждения специального назначения;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объекты пожарной охраны;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пункты оказания первой медицинской помощи;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открытые стоянки краткосрочного хранения автомобилей.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Условно разрешенные виды использования (предоставление разрешения подлежит обсуждению на публичных слушаниях):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площадки отдыха для персонала предприятий;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специализированные магазины оптовой, мелкооптовой, розничной торговли;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объекты оборонного значения;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&lt;*&gt; станции технического обслуживания автомобилей;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&lt;*&gt; автозаправочные станции;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&lt;*&gt; автомобильные мойки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&lt;*&gt; объекты хранения автомобилей: гаражи боксового типа, автостоянки на отдельном участке;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антенны сотовой, радиорелейной и спутниковой связи;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санитарно-технические сооружения и установки коммунального назначения.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&lt;*&gt; Размещение допустимо в границах санитарно-защитной зоны.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Примечание.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Размещение новых и реконструкция существующих промышленных предприятий должны производиться на основании проекта обоснования инвестиций, получившего положительные заключения межведомственной комиссии по размещению производительных сил Администрации Волгоградской области и государственного центра санитарно-эпидемиологического надзора, Вневедомственной экспертизы, ГУПР Волгоградской области и Главного управления по ГО ЧС с организацией озелененных санитарно-защитных зон.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Параметры: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Предельные (максимальные и или минимальные) размеры земельных участков, в том числе их площадь: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Предельные (максимальные и или минимальные) размеры земельных участков: 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- минимальная площадь  земельного участка -  не подлежит установлению;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максимальная площадь  земельного участка -  не подлежит установлению;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минимальная ширина  вдоль фронта улицы -  не подлежит установлению.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-3 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Предельная высота зданий, строений, сооружений не ограничена.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 площади земельного участка, которая может быть застроена, ко всей площади - 80%.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П-2 - ЗОНА ПРЕДПРИЯТИЙ III - IV КЛАССА ВРЕДНОСТИ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Зона П-2 предназначена для промышленных предприятий III - IV класса вредности, являющихся источником шума, движения транспорта и загрязнения окружающей среды, автотранспортных предприятий, предприятий коммунального хозяйства. Предпочтительно расположение зоны вблизи основных транспортных коммуникаций, для обеспечения подвоза сырья и вывоза продукции.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Для максимального уменьшения воздействия на прилегающие районы виды использования должны соответствовать требованиям по уровню вредных выбросов и защите окружающей среды, требуется организация санитарно-защитных зон радиусом 300 - 100 метров.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Сочетание различных видов использования недвижимости в единой зоне возможно только при условии соблюдения нормативных санитарных требований.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Основные виды разрешенного использования недвижимости: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производственные предприятия III - IV класса вредности: химические, производства строительных материалов, предприятия по обработке пищевых продуктов, нефтепереработки, мукомольной промышленности, металлообработки, автотранспортные предприятия;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существующие и перспективные предприятия, их отдельные здания и сооружения с производствами меньшего класса вредности относительно основного производства.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&lt;*&gt; офисы, конторы;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&lt;*&gt; помещения обслуживающего персонала, дежурного аварийного персонала, охраны предприятий;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&lt;*&gt; производственно-лабораторные корпуса;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объекты складского назначения различного профиля;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объекты технического и инженерного обеспечения предприятий;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предприятия общественного питания (столовые, буфеты), связанные с непосредственным обслуживанием производственных предприятий;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зеленые насаждения специального назначения;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открытые стоянки краткосрочного хранения автомобилей; площадки транзитного транспорта с местами хранения транспортных средств;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объекты пожарной охраны;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пункты оказания первой медицинской помощи.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&lt;*&gt; Размещение допустимо в границах санитарно-защитной зоны.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Условно разрешенные виды использования (предоставление разрешения подлежит обсуждению на публичных слушаниях):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площадки отдыха для персонала предприятий;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&lt;*&gt; специализированные магазины оптовой, мелкооптовой, розничной торговли;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объекты оборонного назначения;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санитарно-технические сооружения и установки коммунального назначения;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площадки, сооружения для контролируемого организованного временного хранения отходов при условии обеспечения их вывоза или утилизации;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&lt;*&gt; станции технического обслуживания автомобилей;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&lt;*&gt; автозаправочные станции;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&lt;*&gt; автомобильные мойки;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&lt;*&gt; объекты хранения автомобилей: гаражи боксового типа, автостоянки на отдельном участке;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антенны сотовой, радиорелейной и спутниковой связи.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&lt;*&gt; Размещение допустимо в границах санитарно-защитной зоны.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Параметры: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Предельные (максимальные и или минимальные) размеры земельных участков, в том числе их площадь: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Предельные (максимальные и или минимальные) размеры земельных участков: 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- минимальная площадь  земельного участка -  не подлежит установлению;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максимальная площадь  земельного участка -  не подлежит установлению;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минимальная ширина  вдоль фронта улицы -  не подлежит установлению.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-3 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Предельная высота зданий, строений, сооружений не ограничена.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 площади земельного участка, которая может быть застроена, ко всей площади - 80%.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П-2Н - ЗОНА ПРЕДПРИЯТИЙ III - IV КЛАССА ВРЕДНОСТИ НА ТЕРРИТОРИЯХ ДЕЙСТВИЯ ОГРАНИЧЕНИЙ ПО УСЛОВИЯМ ОХРАНЫ НЕДР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Виды использования аналогичны зоне П-2, на территории должны соблюдаться дополнительные требования в соответствии с действующим законодательством Российской Федерации по охране недр: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 соответствии со ст.25 раздела III Закона РФ от 21 февраля 1992 г. N 2395-1 "О недрах" (с изменениями и дополнениями) проектирование и строительство населенных пунктов,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 (Федеральный закон от 02.01.2000 N 20-ФЗ (ред. от 22.08.2004) "О внесении изменений и дополнений в Закон Российской Федерации "О недрах"' от 02.01.2000 N 20-ФЗ). Застройка площадей залегания полезных ископаемых, а также размещение в местах их залегания подземных сооружений допускается с разрешения федерального органа управления государственным фондом недр или его территориального органа. (Федеральный закон от 30.12.2008 N 309-ФЗ (ред. от 04.05.2011) "О внесении изменений в статью 16 Федерального закона "Об охране окружающей среды" и отдельные законодательные акты Российской Федерации").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объектов. За выдачу разрешения на застройку площадей залегания полезных ископаемых, а также на размещение в местах их залегания подземных сооружений в пределах горного отвода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 соответствии со ст.49 раздела VI Закона РФ от 21 февраля 1992 г. N 2395-1 "О недрах" (с изменениями и дополнениями) cделки, связанные с пользованием недрами, заключенные с нарушением настоящего Закона, являются недействительными. Лица, виновные в совершении указанных сделок, а также в: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самовольной застройке площадей залегания полезных ископаемых;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необеспечении сохранности зданий, сооружений, а также особо охраняемых территорий и объектов окружающей среды при пользовании недрами;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уничтожении или повреждении скважин, пройденных с целью наблюдения за режимом подземных вод, а также маркшейдерских и геодезических знаков;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неприведении участков земли и других природных объектов, нарушенных при пользовании недрами, в состояние, пригодное для их дальнейшего использования,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несут уголовную ответственность в соответствии с законодательством Российской Федерации, а также административную ответственность в соответствии с законодательством Российской Федерации и законодательством субъектов Российской Федерации.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Законодательством может быть установлена ответственность за другие нарушения настоящего Закона.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 соответствии со ст.51 раздела VI Закона РФ от 21 февраля 1992 г. N 2395-1 "О недрах" (с изменениями и дополнениями) вред, причиненный пользователю недр в результате деятельности предприятий, учреждений, организаций, органов государственной власти, должностных лиц и граждан, виновных в нарушении естественных свойств недр или создании условий, частично или полностью исключающих возможность дальнейшего пользования недрами, подлежит возмещению за счет собственных средств предприятий, учреждений, организаций, граждан, средств соответствующих бюджетов.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Вред, причиненный государству в результате деятельности пользователя недр, виновного в выборочной отработке богатых участков месторождений полезных ископаемых, а также иных действиях, которые привели к порче месторождения или созданию условий, частично или полностью исключающих возможность дальнейшего пользования недрами, подлежит возмещению за счет собственных средств пользователя недр.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Подлежит возмещению также вред, причиненный государству в случае, если участок недр не передан в пользование.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Размер вреда определяется федеральным органом управления государственным фондом недр.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Возмещение вреда, причиненного государству, производится путем взносов в федеральный бюджет, бюджеты субъектов Российской Федерации и местные бюджеты.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Денежная форма возмещения вреда по соглашению заинтересованных сторон может быть заменена проведением работ по восстановлению нарушенных естественных свойств недр.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Самовольное пользование недрами и самовольная застройка площадей залегания полезных ископаемых прекращаются без возмещения затрат, произведенных за время незаконного пользования недрами.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Основные виды разрешенного использования недвижимости: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производственные предприятия III - IV класса вредности: химические, производства строительных материалов, предприятия по обработке пищевых продуктов, нефтепереработки, мукомольной промышленности, металлообработки, автотранспортные предприятия;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существующие и перспективные предприятия, их отдельные здания и сооружения с производствами меньшего класса вредности относительно основного производства.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&lt;*&gt; офисы, конторы;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&lt;*&gt; помещения обслуживающего персонала, дежурного аварийного персонала, охраны предприятий;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&lt;*&gt; производственно-лабораторные корпуса;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объекты складского назначения различного профиля;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объекты технического и инженерного обеспечения предприятий;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предприятия общественного питания (столовые, буфеты), связанные с непосредственным обслуживанием производственных предприятий;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зеленые насаждения специального назначения;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открытые стоянки краткосрочного хранения автомобилей; площадки транзитного транспорта с местами хранения транспортных средств;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объекты пожарной охраны;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пункты оказания первой медицинской помощи.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&lt;*&gt; Размещение допустимо в границах санитарно-защитной зоны.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Условно разрешенные виды использования (предоставление разрешения подлежит обсуждению на публичных слушаниях):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площадки отдыха для персонала предприятий;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&lt;*&gt; специализированные магазины оптовой, мелкооптовой, розничной торговли;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объекты оборонного назначения;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санитарно-технические сооружения и установки коммунального назначения;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площадки, сооружения для контролируемого организованного временного хранения отходов при условии обеспечения их вывоза или утилизации;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&lt;*&gt; станции технического обслуживания автомобилей;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&lt;*&gt; автозаправочные станции;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&lt;*&gt; автомобильные мойки;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&lt;*&gt; объекты хранения автомобилей: гаражи боксового типа, автостоянки на отдельном участке;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антенны сотовой, радиорелейной и спутниковой связи.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&lt;*&gt; Размещение допустимо в границах санитарно-защитной зоны.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Параметры: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Предельные (максимальные и или минимальные) размеры земельных участков, в том числе их площадь: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Предельные (максимальные и или минимальные) размеры земельных участков: 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- минимальная площадь  земельного участка -  не подлежит установлению;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максимальная площадь  земельного участка -  не подлежит установлению;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минимальная ширина  вдоль фронта улицы -  не подлежит установлению.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-3 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Предельная высота зданий, строений, сооружений не ограничена.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 площади земельного участка, которая может быть застроена, ко всей площади - 80%.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П-3 - КОММУНАЛЬНО-СКЛАДСКАЯ ЗОНА, ЗОНА ПРЕДПРИЯТИЙ V КЛАССА ВРЕДНОСТИ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Зона П-3 обеспечивает широкий спектр производственной деятельности промышленных предприятий V класса вредности, соответствующих строгим требованиям по ограничению выброса тяжелых запахов, пыли, избыточной освещенности, вибрации, шума и других вредных воздействий, которые могут повлиять на окружающую среду; предприятий коммунального назначения, сооружений для постоянного и временного хранения транспортных средств, объектов складского назначения различного профиля.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Для максимального уменьшения воздействия на прилегающие районы виды использования должны соответствовать требованиям по уровню вредных выбросов и защите окружающей среды, требуется организация санитарно-защитных зон радиусом 50 метров. Сочетание различных видов использования недвижимости в единой зоне возможно только при условии соблюдения нормативных санитарных требований.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Основные виды разрешенного использования недвижимости: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существующие и перспективные промышленные предприятия V класса вредности: пищевой и молочной промышленности, переработки сельскохозяйственной продукции, производственные базы различного профиля;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объекты складского назначения различного профиля;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базы для хранения продукции и материалов.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&lt;*&gt; офисы, конторы;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&lt;*&gt; помещения обслуживающего персонала, дежурного аварийного персонала, охраны предприятий;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&lt;*&gt; производственно-лабораторные корпуса;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&lt;*&gt; научно-исследовательские, проектные организации, связанные с обслуживанием предприятий;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объекты технического и инженерного обеспечения предприятий;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предприятия общественного питания (столовые, буфеты), связанные с непосредственным обслуживанием производственных и промышленных предприятий;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зеленые насаждения специального назначения;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открытые стоянки краткосрочного хранения автомобилей;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площадки транзитного транспорта с местами хранения транспортных средств;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объекты пожарной охраны;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предприятия и мастерские по оказанию услуг населению: производство и предоставление материалов, товаров, изготовление мелких поделок по индивидуальным заказам;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&lt;*&gt; банки, отделения банков;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&lt;*&gt; магазины розничной торговли;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&lt;*&gt; магазины оптовой и мелкооптовой торговли;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&lt;*&gt; помещения органов правопорядка;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&lt;*&gt; медпункты;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&lt;*&gt; аптечные киоски;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объекты пожарной охраны;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предприятия централизованного выполнения заказов.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&lt;*&gt; Размещение допустимо в границах санитарно-защитной зоны.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Условно разрешенные виды использования (предоставление разрешения подлежит обсуждению на публичных слушаниях):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гостиницы;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оптовый рынок продовольственных и непродовольственных товаров;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санитарно-технические сооружения и установки коммунального назначения;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объекты хранения автомобилей: гаражи боксового типа и многоэтажные гаражи;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антенны сотовой, радиорелейной, спутниковой связи;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автозаправочные станции &lt;*&gt;;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станции технического обслуживания автомобилей, авторемонтные предприятия;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автомобильные мойки&lt;*&gt;;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ветеринарные лечебницы.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&lt;*&gt; Размещение допустимо в границах санитарно-защитной зоны.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Параметры: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Предельные (максимальные и или минимальные) размеры земельных участков, в том числе их площадь: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Предельные (максимальные и или минимальные) размеры земельных участков: 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- минимальная площадь  земельного участка -  не подлежит установлению;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максимальная площадь  земельного участка -  не подлежит установлению;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минимальная ширина  вдоль фронта улицы -  не подлежит установлению.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-3 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Предельная высота зданий, строений, сооружений не ограничена.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 площади земельного участка, которая может быть застроена, ко всей площади - 80%.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П-3Н - КОММУНАЛЬНО-СКЛАДСКАЯ ЗОНА, ЗОНА ПРЕДПРИЯТИЙ V КЛАССА ВРЕДНОСТИНА ТЕРРИТОРИЯХ ДЕЙСТВИЯ ОГРАНИЧЕНИЙ ПО УСЛОВИЯМ ОХРАНЫ НЕДР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Виды использования аналогичны зоне П-3, на территории должны соблюдаться дополнительные требования в соответствии с действующим законодательством Российской Федерации по охране недр: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 соответствии со ст.25 раздела III Закона РФ от 21 февраля 1992 г. N 2395-1 "О недрах" (с изменениями и дополнениями) проектирование и строительство населенных пунктов,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 (Федеральный закон от 02.01.2000 N 20-ФЗ (ред. от 22.08.2004) "О внесении изменений и дополнений в Закон Российской Федерации "О недрах"' от 02.01.2000 N 20-ФЗ). Застройка площадей залегания полезных ископаемых, а также размещение в местах их залегания подземных сооружений допускается с разрешения федерального органа управления государственным фондом недр или его территориального органа. (Федеральный закон от 30.12.2008 N 309-ФЗ (ред. от 04.05.2011) "О внесении изменений в статью 16 Федерального закона "Об охране окружающей среды" и отдельные законодательные акты Российской Федерации").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объектов. За выдачу разрешения на застройку площадей залегания полезных ископаемых, а также на размещение в местах их залегания подземных сооружений в пределах горного отвода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 соответствии со ст.49 раздела VI Закона РФ от 21 февраля 1992 г. N 2395-1 "О недрах" (с изменениями и дополнениями) cделки, связанные с пользованием недрами, заключенные с нарушением настоящего Закона, являются недействительными. Лица, виновные в совершении указанных сделок, а также в: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самовольной застройке площадей залегания полезных ископаемых;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необеспечении сохранности зданий, сооружений, а также особо охраняемых территорий и объектов окружающей среды при пользовании недрами;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уничтожении или повреждении скважин, пройденных с целью наблюдения за режимом подземных вод, а также маркшейдерских и геодезических знаков;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неприведении участков земли и других природных объектов, нарушенных при пользовании недрами, в состояние, пригодное для их дальнейшего использования,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несут уголовную ответственность в соответствии с законодательством Российской Федерации, а также административную ответственность в соответствии с законодательством Российской Федерации и законодательством субъектов Российской Федерации.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Законодательством может быть установлена ответственность за другие нарушения настоящего Закона.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 соответствии со ст.51 раздела VI Закона РФ от 21 февраля 1992 г. N 2395-1 "О недрах" (с изменениями и дополнениями) вред, причиненный пользователю недр в результате деятельности предприятий, учреждений, организаций, органов государственной власти, должностных лиц и граждан, виновных в нарушении естественных свойств недр или создании условий, частично или полностью исключающих возможность дальнейшего пользования недрами, подлежит возмещению за счет собственных средств предприятий, учреждений, организаций, граждан, средств соответствующих бюджетов.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Вред, причиненный государству в результате деятельности пользователя недр, виновного в выборочной отработке богатых участков месторождений полезных ископаемых, а также иных действиях, которые привели к порче месторождения или созданию условий, частично или полностью исключающих возможность дальнейшего пользования недрами, подлежит возмещению за счет собственных средств пользователя недр.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Подлежит возмещению также вред, причиненный государству в случае, если участок недр не передан в пользование. Размер вреда определяется федеральным органом управления государственным фондом недр.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Возмещение вреда, причиненного государству, производится путем взносов в федеральный бюджет, бюджеты субъектов Российской Федерации и местные бюджеты.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Денежная форма возмещения вреда по соглашению заинтересованных сторон может быть заменена проведением работ по восстановлению нарушенных естественных свойств недр. Самовольное пользование недрами и самовольная застройка площадей залегания полезных ископаемых прекращаются без возмещения затрат, произведенных за время незаконного пользования недрами.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Основные виды разрешенного использования недвижимости: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существующие и перспективные промышленные предприятия V класса вредности: пищевой и молочной промышленности, переработки сельскохозяйственной продукции, производственные базы различного профиля;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объекты складского назначения различного профиля;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базы для хранения продукции и материалов.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&lt;*&gt; офисы, конторы;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&lt;*&gt; помещения обслуживающего персонала, дежурного аварийного персонала, охраны предприятий;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&lt;*&gt; производственно-лабораторные корпуса;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&lt;*&gt; научно-исследовательские, проектные организации, связанные с обслуживанием предприятий;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объекты технического и инженерного обеспечения предприятий;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предприятия общественного питания (столовые, буфеты), связанные с непосредственным обслуживанием производственных и промышленных предприятий;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зеленые насаждения специального назначения;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открытые стоянки краткосрочного хранения автомобилей;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площадки транзитного транспорта с местами хранения транспортных средств;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объекты пожарной охраны;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предприятия и мастерские по оказанию услуг населению: производство и предоставление материалов, товаров, изготовление мелких поделок по индивидуальным заказам;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&lt;*&gt; банки, отделения банков;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&lt;*&gt; магазины розничной торговли;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&lt;*&gt; магазины оптовой и мелкооптовой торговли;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&lt;*&gt; помещения органов правопорядка;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&lt;*&gt; медпункты;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&lt;*&gt; аптечные киоски;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объекты пожарной охраны;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предприятия централизованного выполнения заказов.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&lt;*&gt; Размещение допустимо в границах санитарно-защитной зоны.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Условно разрешенные виды использования (предоставление разрешения подлежит обсуждению на публичных слушаниях):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гостиницы;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оптовый рынок продовольственных и непродовольственных товаров;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санитарно-технические сооружения и установки коммунального назначения;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объекты хранения автомобилей: гаражи боксового типа и многоэтажные гаражи;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антенны сотовой, радиорелейной, спутниковой связи;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автозаправочные станции &lt;*&gt;;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станции технического обслуживания автомобилей, авторемонтные предприятия;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автомобильные мойки&lt;*&gt;;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ветеринарные лечебницы.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&lt;*&gt; Размещение допустимо в границах санитарно-защитной зоны.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Параметры: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Предельные (максимальные и или минимальные) размеры земельных участков, в том числе их площадь: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Предельные (максимальные и или минимальные) размеры земельных участков: 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- минимальная площадь  земельного участка -  не подлежит установлению;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максимальная площадь  земельного участка -  не подлежит установлению;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минимальная ширина  вдоль фронта улицы -  не подлежит установлению.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-3 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Предельная высота зданий, строений, сооружений не ограничена.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 площади земельного участка, которая может быть застроена, ко всей площади - 80%.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П-4 - ЗОНА СООРУЖЕНИЙ ЖЕЛЕЗНОДОРОЖНОГО           ТРАНСПОРТА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Порядок установления и использования полос отвода и охранных зон железных дорог определяется уполномоченными федеральными органами власти, уполномоченными органами исполнительной власти субъекта РФ или уполномоченными органами местного самоуправления в соответствии с федеральными законами. Использование территории в границах отвода транспортных и инженерно-технических коммуникаций определяется их целевым использованием.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Основные виды разрешенного использования: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Для размещения железнодорожных вокзалов и станций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Для размещения гостиниц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Для размещения складских объектов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Для размещения зеленых насаждений санитарно-защитных зон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Для размещения объектов инфраструктуры городского транспорта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Для размещения объектов инфраструктуры железнодорожного транспорта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Для размещения многоэтажных и подземных гаражей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Для размещения стоянок городского транспорта (ведомственного, экскурсионного транспорта, такси)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Условно разрешенные виды использования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Для размещения автовокзалов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Для размещения стоянок внешнего грузового транспорта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Для размещения объектов трубопроводного транспорта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Для размещения объектов торговли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Для размещения объектов общественного питания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Для размещения объектов бытового обслуживания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Для размещения объектов инфраструктуры автомобильного транспорта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Для размещения финансово-кредитных объектов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Для размещения объектов страхования.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Примечание.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с/х использования, оказания услуг пассажирам, складирования грузов, устройства погрузочно-разгрузочных площадок. В санитарно-защитной зоне, вне полосы отвода железной дороги, допускается размещать гаражи, стоянки автомобилей, склады, учреждения коммунально-бытового назначения.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 Параметры: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Предельные (максимальные и или минимальные) размеры земельных участков, в том числе их площадь: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Предельные (максимальные и или минимальные) размеры земельных участков: 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- минимальная площадь  земельного участка -  не подлежит установлению;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максимальная площадь  земельного участка -  не подлежит установлению;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минимальная ширина  вдоль фронта улицы -  не подлежит установлению.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-3 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Предельная высота зданий, строений, сооружений не ограничена.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 площади земельного участка, которая может быть застроена, ко всей площади - 80%.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ЗОНЫ ИНЖЕНЕРНОЙ И ТРАНСПОРТНОЙ ИНФРАСТРУКТУР</w:t>
      </w:r>
    </w:p>
    <w:p w:rsidR="007E317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Зона транспорта и инженерной инфраструктуры (автомобильного, железнодорожного, речного и инженерного оборудования) устанавливается в зависимости от вида и параметров размещения сооружений и коммуникаций, а также ограничений на использование соответствующих территорий с учетом обеспечения мер по предотвращению вредного воздействия на среду жизнедеятельности.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ИТ-1 - ЗОНА СООРУЖЕНИЙ АВТОМОБИЛЬНОГО ТРАНСПОРТА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Основные виды разрешенного использования недвижимости: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автомобильные дороги, их конструктивные элементы и дорожные сооружения;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транспортные развязки, мосты, путепроводы, эстакады и подпорные стенки, обеспечивающие безопасность движения.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водоотводные сооружения (ливневая канализация, лотки, водопропускные трубы);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светофорная организация, дорожные знаки и указатели направления движения, разметка, оборудованные посты ГАИ;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автовокзалы, автостанции и другие объекты дорожного хозяйства;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площадки для отстоя транспорта;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специальные площадки для ограничения скоростей движения на опасных участках;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автоматизированные системы управления дорожным движением;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спецустройства для ориентации и информационного обеспечения инвалидов (звуковая сигнализация, световое табло, спецпокрытия на переходах, барьерные ограждения тротуаров, средства связи);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пешеходные подземные переходы;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опоры наружного освещения;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остановки и остановочные павильоны;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- озеленение,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- светозащитные устройства;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шумозащитные устройства;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малые формы;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магистральные (транзитные и подводящие) инженерные коммуникации различного назначения и методов прокладки (наземного, надземного и подземного), коммуникационные тоннели, смотровые и эксплуатационные колодцы;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объекты сервисного обслуживания (автозаправочные станции, автомобильные мойки, станции техобслуживания автомобилей);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размещение рекламы.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Примечание: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Для создания нормальных условий эксплуатации автомобильных дорог и их сохранности, обеспечения требований безопасности дорожного движения и требований безопасности населения создаются придорожные полосы в виде прилегающих с обеих сторон к полосам отвода автомобильных дорог земельных участков с установлением особого режима их использования, включая строительство зданий, строений и сооружений, ограничение хозяйственной деятельности в пределах придорожных полос. Порядок установления и использования таких придорожных автомобильных дорог определяется Правительством Российской Федерации.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Параметры: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Предельные (максимальные и или минимальные) размеры земельных участков, в том числе их площадь: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Предельные (максимальные и или минимальные) размеры земельных участков: 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- минимальная площадь  земельного участка -  не подлежит установлению;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максимальная площадь  земельного участка -  не подлежит установлению;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минимальная ширина  вдоль фронта улицы -  не подлежит установлению.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-3 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Предельная высота зданий, строений, сооружений не ограничена.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 площади земельного участка, которая может быть застроена, ко всей площади - 80%.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ИТ-1И – ЗОНА СООРУЖЕНИЙ АВТОМОБИЛЬНОГО ТРАНСПОРТА НА ТЕРРИТОРИЯХ ДЕЙСТВИЯ ОГРАНИЧЕНИЙ ПО УСЛОВИЯМ ОХРАНЫ ПАМЯТНИКОВ.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На территории зоны ИТ-1И должны соблюдаться дополнительные требования по условиям охраны памятников истории и культуры в соответствии с действующим законодательством Российской Федерации: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 соответствии с п.2 ст.35 гл.VI от 25 июня 2002 г. N 73-ФЗ "Об объектах культурного наследия (памятниках истории и культуры) народов Российской Федерации" проектирование и проведение землеустроительных, земляных, строительных, мелиоративных, хозяйственных и иных работ на территории памятника или ансамбля запрещаются, за исключением работ по сохранению данного памятника или ансамбля и (или) их территорий, а также хозяйственной деятельности, не нарушающей целостности памятника или ансамбля и не создающей угрозы их повреждения, разрушения или уничтожения.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 соответствии со ст.44 гл.VII от 25 июня 2002 г. N 73-ФЗ "Об объектах культурного наследия (памятниках истории и культуры) народов Российской Федерации" приспособление объекта культурного наследия для современного использования - научно-исследовательские, проектные и производственные работы, проводимые в целях создания условий для современного использования объекта культурного наследия без изменения его особенностей, составляющих предмет охраны, в том числе реставрация представляющих собой историко-культурную ценность элементов объекта культурного наследия.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 соответствии с п.1, п.2, п.3, п.4  ст.48 гл. VIII от 25 июня 2002 г. N 73-ФЗ "Об объектах культурного наследия (памятниках истории и культуры) народов Российской Федерации":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1. Объекты культурного наследия независимо от категории их историко-культурного значения могут находиться в федеральной собственности, собственности субъектов Российской Федерации, муниципальной собственности, частной собственности, а также в иных формах собственности, если иной порядок не установлен федеральным законом.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2. Особенности владения, пользования и распоряжения объектом культурного наследия, включенным в реестр, и выявленным объектом культурного наследия определяются настоящим Федеральным законом, гражданским законодательством Российской Федерации, градостроительным законодательством Российской Федерации, земельным законодательством Российской Федерации.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3. Собственник объекта культурного наследия несет бремя содержания принадлежащего ему объекта культурного наследия, включенного в реестр, или выявленного объекта культурного наследия с учетом требований настоящего Федерального закона, если иное не установлено договором между собственником и пользователем данным объектом культурного наследия.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4. При государственной регистрации права собственности на объект культурного наследия собственник принимает на себя являющиеся ограничениями (обременениями) права собственности на данный объект и указываемые в охранном обязательстве собственника объекта культурного наследия обязательства по содержанию объекта культурного наследия, по его сохранению (включая требования к порядку и срокам проведения реставрационных, ремонтных и иных работ), требования к условиям доступа к нему граждан, иные обеспечивающие его сохранность требования.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Охранное обязательство собственника объекта культурного наследия оформляется: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органом исполнительной власти субъекта Российской Федерации, уполномоченным в области охраны объектов культурного наследия, - в отношении объектов культурного наследия федерального значения (по согласованию с федеральным органом исполнительной власти, осуществляющим функции по контролю и надзору в сфере массовых коммуникаций и по охране культурного наследия) и объектов культурного наследия регионального значения;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местной администрацией муниципального образования - в отношении объектов культурного наследия местного (муниципального) значения.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 случае принятия решения об исключении объекта культурного наследия из реестра охранное обязательство собственника объекта культурного наследия прекращает свое действие со дня вступления в силу такого решения.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 соответствии со ст. 56 гл. VII «Земельный кодекс Российской Федерации» от 25 октября 2001 г. N 136-ФЗ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1. Права на землю могут быть ограничены по основаниям, установленным ЗК РФ, федеральными законами.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2. Могут устанавливаться следующие ограничения прав на землю: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особые условия использования земельных участков и режим хозяйственной деятельности в охранных, санитарно-защитных зонах;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особые условия охраны окружающей среды, в том числе животного и растительного мира, памятников природы, истории и культуры, археологических объектов, сохранения плодородного слоя почвы, естественной среды обитания, путей миграции диких животных;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проекту, строительства, ремонта или содержания автомобильной дороги (участка автомобильной дороги) при предоставлении прав на земельный участок, находящийся в государственной или муниципальной собственности;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иные ограничения использования земельных участков в случаях, установленных настоящим Кодексом, федеральными законами.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3. Ограничения прав на землю устанавливаются актами исполнительных органов государственной власти, актами органов местного самоуправления, решением суда или в порядке, предусмотренном настоящим Кодексом для охранных зон.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4. Ограничения прав на землю устанавливаются бессрочно или на определенный срок.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5. Ограничения прав на землю сохраняются при переходе права собственности на земельный участок к другому лицу.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6. Ограничение прав на землю подлежит государственной регистрации в случаях и в порядке, которые установлены федеральными законами.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7. Ограничение прав на землю может быть обжаловано лицом, чьи права ограничены, в судебном порядке.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Основные виды разрешенного использования недвижимости: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автомобильные дороги, их конструктивные элементы и дорожные сооружения;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транспортные развязки, мосты, путепроводы, эстакады и подпорные стенки, обеспечивающие безопасность движения.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водоотводные сооружения (ливневая канализация, лотки, водопропускные трубы);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светофорная организация, дорожные знаки и указатели направления движения, разметка, оборудованные посты ГАИ;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автовокзалы, автостанции и другие объекты дорожного хозяйства;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площадки для отстоя транспорта;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специальные площадки для ограничения скоростей движения на опасных участках;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автоматизированные системы управления дорожным движением;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спецустройства для ориентации и информационного обеспечения инвалидов (звуковая сигнализация, световое табло, спецпокрытия на переходах, барьерные ограждения тротуаров, средства связи);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пешеходные подземные переходы;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опоры наружного освещения;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остановки и остановочные павильоны;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- озеленение,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- светозащитные устройства;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шумозащитные устройства;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малые формы;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магистральные (транзитные и подводящие) инженерные коммуникации различного назначения и методов прокладки (наземного, надземного и подземного), коммуникационные тоннели, смотровые и эксплуатационные колодцы;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объекты сервисного обслуживания (автозаправочные станции, автомобильные мойки, станции техобслуживания автомобилей);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размещение рекламы.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Примечание: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Для создания нормальных условий эксплуатации автомобильных дорог и их сохранности, обеспечения требований безопасности дорожного движения и требований безопасности населения создаются придорожные полосы в виде прилегающих с обеих сторон к полосам отвода автомобильных дорог земельных участков с установлением особого режима их использования, включая строительство зданий, строений и сооружений, ограничение хозяйственной деятельности в пределах придорожных полос. Порядок установления и использования таких придорожных автомобильных дорог определяется Правительством Российской Федерации.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Параметры: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Предельные (максимальные и или минимальные) размеры земельных участков, в том числе их площадь: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Предельные (максимальные и или минимальные) размеры земельных участков: 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- минимальная площадь  земельного участка -  не подлежит установлению;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максимальная площадь  земельного участка -  не подлежит установлению;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минимальная ширина  вдоль фронта улицы -  не подлежит установлению.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-3 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Предельная высота зданий, строений, сооружений не ограничена.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 площади земельного участка, которая может быть застроена, ко всей площади - 80%.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ИТ-1Н – ЗОНА СООРУЖЕНИЙ АВТОМОБИЛЬНОГО ТРАНСПОРТА НА ТЕРРИТОРИЯХ ДЕЙСТВИЯ ОГРАНИЧЕНИЙ ПО УСЛОВИЯМ ОХРАНЫ ПАМЯТНИКОВ.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Виды использования аналогичны зоне ИТ-1, на территории должны соблюдаться дополнительные требования в соответствии с действующим законодательством Российской Федерации по охране недр: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 соответствии со ст.25 раздела III Закона РФ от 21 февраля 1992 г. N 2395-1 "О недрах" (с изменениями и дополнениями) проектирование и строительство населенных пунктов,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 (Федеральный закон от 02.01.2000 N 20-ФЗ (ред. от 22.08.2004) "О внесении изменений и дополнений в Закон Российской Федерации "О недрах"' от 02.01.2000 N 20-ФЗ). Застройка площадей залегания полезных ископаемых, а также размещение в местах их залегания подземных сооружений допускается с разрешения федерального органа управления государственным фондом недр или его территориального органа. (Федеральный закон от 30.12.2008 N 309-ФЗ (ред. от 04.05.2011) "О внесении изменений в статью 16 Федерального закона "Об охране окружающей среды" и отдельные законодательные акты Российской Федерации").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объектов. За выдачу разрешения на застройку площадей залегания полезных ископаемых, а также на размещение в местах их залегания подземных сооружений в пределах горного отвода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 соответствии со ст.49 раздела VI Закона РФ от 21 февраля 1992 г. N 2395-1 "О недрах" (с изменениями и дополнениями) cделки, связанные с пользованием недрами, заключенные с нарушением настоящего Закона, являются недействительными. Лица, виновные в совершении указанных сделок, а также в: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самовольной застройке площадей залегания полезных ископаемых;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необеспечении сохранности зданий, сооружений, а также особо охраняемых территорий и объектов окружающей среды при пользовании недрами;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уничтожении или повреждении скважин, пройденных с целью наблюдения за режимом подземных вод, а также маркшейдерских и геодезических знаков;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неприведении участков земли и других природных объектов, нарушенных при пользовании недрами, в состояние, пригодное для их дальнейшего использования,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несут уголовную ответственность в соответствии с законодательством Российской Федерации, а также административную ответственность в соответствии с законодательством Российской Федерации и законодательством субъектов Российской Федерации.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Законодательством может быть установлена ответственность за другие нарушения настоящего Закона.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 соответствии со ст.51 раздела VI Закона РФ от 21 февраля 1992 г. N 2395-1 "О недрах" (с изменениями и дополнениями) вред, причиненный пользователю недр в результате деятельности предприятий, учреждений, организаций, органов государственной власти, должностных лиц и граждан, виновных в нарушении естественных свойств недр или создании условий, частично или полностью исключающих возможность дальнейшего пользования недрами, подлежит возмещению за счет собственных средств предприятий, учреждений, организаций, граждан, средств соответствующих бюджетов.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Вред, причиненный государству в результате деятельности пользователя недр, виновного в выборочной отработке богатых участков месторождений полезных ископаемых, а также иных действиях, которые привели к порче месторождения или созданию условий, частично или полностью исключающих возможность дальнейшего пользования недрами, подлежит возмещению за счет собственных средств пользователя недр.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Подлежит возмещению также вред, причиненный государству в случае, если участок недр не передан в пользование.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Размер вреда определяется федеральным органом управления государственным фондом недр.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Возмещение вреда, причиненного государству, производится путем взносов в федеральный бюджет, бюджеты субъектов Российской Федерации и местные бюджеты.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Денежная форма возмещения вреда по соглашению заинтересованных сторон может быть заменена проведением работ по восстановлению нарушенных естественных свойств недр.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Самовольное пользование недрами и самовольная застройка площадей залегания полезных ископаемых прекращаются без возмещения затрат, произведенных за время незаконного пользования недрами.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Основные виды разрешенного использования недвижимости: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автомобильные дороги, их конструктивные элементы и дорожные сооружения;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транспортные развязки, мосты, путепроводы, эстакады и подпорные стенки, обеспечивающие безопасность движения.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водоотводные сооружения (ливневая канализация, лотки, водопропускные трубы);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светофорная организация, дорожные знаки и указатели направления движения, разметка, оборудованные посты ГАИ;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автовокзалы, автостанции и другие объекты дорожного хозяйства;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площадки для отстоя транспорта;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специальные площадки для ограничения скоростей движения на опасных участках;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автоматизированные системы управления дорожным движением;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спецустройства для ориентации и информационного обеспечения инвалидов (звуковая сигнализация, световое табло, спецпокрытия на переходах, барьерные ограждения тротуаров, средства связи);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пешеходные подземные переходы;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опоры наружного освещения;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остановки и остановочные павильоны;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- озеленение,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- светозащитные устройства;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шумозащитные устройства;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малые формы;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магистральные (транзитные и подводящие) инженерные коммуникации различного назначения и методов прокладки (наземного, надземного и подземного), коммуникационные тоннели, смотровые и эксплуатационные колодцы;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объекты сервисного обслуживания (автозаправочные станции, автомобильные мойки, станции техобслуживания автомобилей);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размещение рекламы.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Примечание: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Для создания нормальных условий эксплуатации автомобильных дорог и их сохранности, обеспечения требований безопасности дорожного движения и требований безопасности населения создаются придорожные полосы в виде прилегающих с обеих сторон к полосам отвода автомобильных дорог земельных участков с установлением особого режима их использования, включая строительство зданий, строений и сооружений, ограничение хозяйственной деятельности в пределах придорожных полос. Порядок установления и использования таких придорожных автомобильных дорог определяется Правительством Российской Федерации.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Параметры: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Предельные (максимальные и или минимальные) размеры земельных участков, в том числе их площадь: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Предельные (максимальные и или минимальные) размеры земельных участков: 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- минимальная площадь  земельного участка -  не подлежит установлению;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максимальная площадь  земельного участка -  не подлежит установлению;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минимальная ширина  вдоль фронта улицы -  не подлежит установлению.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-3 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Предельная высота зданий, строений, сооружений не ограничена.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 площади земельного участка, которая может быть застроена, ко всей площади - 80%.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ИТ-2 - ЗОНА СООРУЖЕНИЙ ВНЕШНЕЙ ИНЖЕНЕРНОЙ ИНФРАСТРУКТУРЫ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Зона магистрального газопровода и ГРС с охранной зоной и подстанции мощностью 110/35/6 кВ с линиями электропередачи установлена в зависимости от мощности сооружений, а также ограничений на использование территорий с учетом обеспечения мер по предотвращению вредного воздействия на среду жизнедеятельности. Зона объекта телевидения включает в себя земельный участок с размещением объекта для обеспечения деятельности соответствующей инфраструктуры.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Примечание: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Границы охранных зон, на которых размещены объекты системы газоснабжения, определяются на основании строительных норм и правил, правил охраны магистральных трубопроводов, других утвержденных в установленном порядке нормативных документов. На указанных земельных участках при их хозяйственном использовании не допускается строительство каких бы то ни было зданий, строений, сооружений в пределах установленных минимальных расстояний до объекта системы газоснабжения.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Предельные (максимальные и или минимальные) размеры земельных участков, в том числе их площадь: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Предельные (максимальные и или минимальные) размеры земельных участков: 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- минимальная площадь  земельного участка -  не подлежит установлению;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максимальная площадь  земельного участка -  не подлежит установлению;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минимальная ширина  вдоль фронта улицы -  не подлежит установлению.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-3 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Предельная высота зданий, строений, сооружений не ограничена.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 площади земельного участка, которая может быть застроена, ко всей площади - 80%.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ИТ-2Н - ЗОНА СООРУЖЕНИЙ ВНЕШНЕЙ ИНЖЕНЕРНОЙ ИНФРАСТРУКТУРЫ НА ТЕРРИТОРИЯХ ДЕЙСТВИЯ ОГРАНИЧЕНИЙ ПО УСЛОВИЯМ ОХРАНЫ НЕДР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Виды использования аналогичны зоне ИТ-2, на территории должны соблюдаться дополнительные требования в соответствии с действующим законодательством Российской Федерации по охране недр: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 соответствии со ст.51 раздела VI Закона РФ от 21 февраля 1992 г. N 2395-1 "О недрах" (с изменениями и дополнениями) вред, причиненный пользователю недр в результате деятельности предприятий, учреждений, организаций, органов государственной власти, должностных лиц и граждан, виновных в нарушении естественных свойств недр или создании условий, частично или полностью исключающих возможность дальнейшего пользования недрами, подлежит возмещению за счет собственных средств предприятий, учреждений, организаций, граждан, средств соответствующих бюджетов.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Вред, причиненный государству в результате деятельности пользователя недр, виновного в выборочной отработке богатых участков месторождений полезных ископаемых, а также иных действиях, которые привели к порче месторождения или созданию условий, частично или полностью исключающих возможность дальнейшего пользования недрами, подлежит возмещению за счет собственных средств пользователя недр.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Подлежит возмещению также вред, причиненный государству в случае, если участок недр не передан в пользование.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Размер вреда определяется федеральным органом управления государственным фондом недр.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Возмещение вреда, причиненного государству, производится путем взносов в федеральный бюджет, бюджеты субъектов Российской Федерации и местные бюджеты.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Денежная форма возмещения вреда по соглашению заинтересованных сторон может быть заменена проведением работ по восстановлению нарушенных естественных свойств недр.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Самовольное пользование недрами и самовольная застройка площадей залегания полезных ископаемых прекращаются без возмещения затрат, произведенных за время незаконного пользования недрами.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Параметры: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Предельные (максимальные и или минимальные) размеры земельных участков, в том числе их площадь: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Предельные (максимальные и или минимальные) размеры земельных участков: 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- минимальная площадь  земельного участка -  не подлежит установлению;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максимальная площадь  земельного участка -  не подлежит установлению;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минимальная ширина  вдоль фронта улицы -  не подлежит установлению.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-3 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Предельная высота зданий, строений, сооружений не ограничена.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 площади земельного участка, которая может быть застроена, ко всей площади - 80%.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ЗОНЫ РЕКРЕАЦИОННОГО НАЗНАЧЕНИЯ</w:t>
      </w:r>
    </w:p>
    <w:p w:rsidR="007E317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Р-1 - ЗОНА ПАРКОВ, БУЛЬВАРОВ, СКВЕРОВ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Зона парков, бульваров выделена для обеспечения правовых условий сохранения и использования природных объектов в целях кратковременного отдыха, спорта и проведения досуга населением на обустроенных открытых пространствах при соблюдении нижеследующих видов и параметров разрешенного использования недвижимости. Представленные ниже градостроительные регламенты могут быть распространены на земельные участки в составе данной зоны Р-2 только в случае, когда части территорий общего пользования - парков, скверов, бульваров переведены в установленном порядке на основании проектов планировки (установления красных линий) из состава территорий общего пользования в иные территории, на которые распространяется действие градостроительных регламентов.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 иных случаях - применительно к частям территории в пределах данной зоны Р-2, которые относятся к территории общего пользования, отграниченной от иных территорий красными линиями,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Основные виды разрешенного использования недвижимости: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парки;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скверы;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бульвары, набережные.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наружное освещение, поливочный и питьевой водопровод, ливневая канализация, средства связи в парках и скверах;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игровые площадки;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сооружения спортивного и физкультурно-оздоровительного назначения, спортплощадки;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прокат игрового и спортивного инвентаря;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дискотеки, летние эстрады;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сооружения спортивного и физкультурно-оздоровительного назначения;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сооружения просветительского характера (выставки, экспозиции);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открытые предприятия общественного питания из легких конструкций (кафе, летние кафе);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элементы дизайна, скульптурные композиции, объекты декоративно-монументального искусства, малые архитектурные формы;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капитальные здания учреждений по эксплуатации объектов в составе: административные здания, хозпостройки, склады, помещения для хранения и ремонта техники и механизмов, используемых для ухода за зелеными насаждениями и территорией;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помещения органов правопорядка;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пункты оказания первой медицинской помощи;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здания санитарно-гигиенического назначения.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Условно разрешенные виды использования (предоставление разрешения подлежит обсуждению на публичных слушаниях):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парковки;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киоски, временные павильоны;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площадки для выгула собак;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общественные туалеты;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пляж.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Примечание: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Использование территорий общего пользования (в парках, садах, скверах, лесопарках, пляжей) определено в соответствии с Порядком использования территорий общего пользования в г. Михайловке Волгоградской области, утвержденным Постановлением главы администрации от 04.02.2000 N 90.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Площадь озелененных территорий в общем балансе территории парков и садов следует принимать не менее 70%, аллей и дорог - 10 - 15%.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Расстояние от зданий, сооружений, а также объектов инженерного благоустройства до деревьев и кустарников следует принимать по табл. 4 СНиП 2.07.01.89 &lt;*&gt;.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Параметры: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Предельные (максимальные и или минимальные) размеры земельных участков, в том числе их площадь: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Предельные (максимальные и или минимальные) размеры земельных участков: 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- минимальная площадь  земельного участка -  не подлежит установлению;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максимальная площадь  земельного участка -  не подлежит установлению;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минимальная ширина  вдоль фронта улицы -  не подлежит установлению.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-3 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Предельная высота зданий, строений, сооружений не ограничена.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 площади земельного участка, которая может быть застроена, ко всей площади - 20%.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Р-1И - ЗОНА ГОРОДСКИХ ПАРКОВ, БУЛЬВАРОВ, СКВЕРОВ НА ТЕРРИТОРИЯХ ДЕЙСТВИЯ ОГРАНИЧЕНИЙ ПО УСЛОВИЯМ ОХРАНЫ ПАМЯТНИКОВ.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Виды использования аналогичны зоне Р-1. На территории зоны Р-1И должны соблюдаться дополнительные требования по условиям охраны памятников истории и культуры в соответствии с действующим законодательством Российской Федерации: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 соответствии с п.2 ст.35 гл.VI от 25 июня 2002 г. N 73-ФЗ "Об объектах культурного наследия (памятниках истории и культуры) народов Российской Федерации" проектирование и проведение землеустроительных, земляных, строительных, мелиоративных, хозяйственных и иных работ на территории памятника или ансамбля запрещаются, за исключением работ по сохранению данного памятника или ансамбля и (или) их территорий, а также хозяйственной деятельности, не нарушающей целостности памятника или ансамбля и не создающей угрозы их повреждения, разрушения или уничтожения.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 соответствии со ст.44 гл.VII от 25 июня 2002 г. N 73-ФЗ "Об объектах культурного наследия (памятниках истории и культуры) народов Российской Федерации" приспособление объекта культурного наследия для современного использования - научно-исследовательские, проектные и производственные работы, проводимые в целях создания условий для современного использования объекта культурного наследия без изменения его особенностей, составляющих предмет охраны, в том числе реставрация представляющих собой историко-культурную ценность элементов объекта культурного наследия.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 соответствии с п.1, п.2, п.3, п.4  ст.48 гл. VIII от 25 июня 2002 г. N 73-ФЗ "Об объектах культурного наследия (памятниках истории и культуры) народов Российской Федерации":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1. Объекты культурного наследия независимо от категории их историко-культурного значения могут находиться в федеральной собственности, собственности субъектов Российской Федерации, муниципальной собственности, частной собственности, а также в иных формах собственности, если иной порядок не установлен федеральным законом.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2. Особенности владения, пользования и распоряжения объектом культурного наследия, включенным в реестр, и выявленным объектом культурного наследия определяются настоящим Федеральным законом, гражданским законодательством Российской Федерации, градостроительным законодательством Российской Федерации, земельным законодательством Российской Федерации.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3. Собственник объекта культурного наследия несет бремя содержания принадлежащего ему объекта культурного наследия, включенного в реестр, или выявленного объекта культурного наследия с учетом требований настоящего Федерального закона, если иное не установлено договором между собственником и пользователем данным объектом культурного наследия.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4. При государственной регистрации права собственности на объект культурного наследия собственник принимает на себя являющиеся ограничениями (обременениями) права собственности на данный объект и указываемые в охранном обязательстве собственника объекта культурного наследия обязательства по содержанию объекта культурного наследия, по его сохранению (включая требования к порядку и срокам проведения реставрационных, ремонтных и иных работ), требования к условиям доступа к нему граждан, иные обеспечивающие его сохранность требования.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Охранное обязательство собственника объекта культурного наследия оформляется: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органом исполнительной власти субъекта Российской Федерации, уполномоченным в области охраны объектов культурного наследия, - в отношении объектов культурного наследия федерального значения (по согласованию с федеральным органом исполнительной власти, осуществляющим функции по контролю и надзору в сфере массовых коммуникаций и по охране культурного наследия) и объектов культурного наследия регионального значения;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местной администрацией муниципального образования - в отношении объектов культурного наследия местного (муниципального) значения.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 случае принятия решения об исключении объекта культурного наследия из реестра охранное обязательство собственника объекта культурного наследия прекращает свое действие со дня вступления в силу такого решения.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 соответствии со ст. 56 гл. VII «Земельный кодекс Российской Федерации» от 25 октября 2001 г. N 136-ФЗ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1. Права на землю могут быть ограничены по основаниям, установленным ЗК РФ, федеральными законами.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2. Могут устанавливаться следующие ограничения прав на землю: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особые условия использования земельных участков и режим хозяйственной деятельности в охранных, санитарно-защитных зонах;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особые условия охраны окружающей среды, в том числе животного и растительного мира, памятников природы, истории и культуры, археологических объектов, сохранения плодородного слоя почвы, естественной среды обитания, путей миграции диких животных;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проекту, строительства, ремонта или содержания автомобильной дороги (участка автомобильной дороги) при предоставлении прав на земельный участок, находящийся в государственной или муниципальной собственности;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иные ограничения использования земельных участков в случаях, установленных настоящим Кодексом, федеральными законами.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3. Ограничения прав на землю устанавливаются актами исполнительных органов государственной власти, актами органов местного самоуправления, решением суда или в порядке, предусмотренном настоящим Кодексом для охранных зон.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4. Ограничения прав на землю устанавливаются бессрочно или на определенный срок.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5. Ограничения прав на землю сохраняются при переходе права собственности на земельный участок к другому лицу.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6. Ограничение прав на землю подлежит государственной регистрации в случаях и в порядке, которые установлены федеральными законами.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7. Ограничение прав на землю может быть обжаловано лицом, чьи права ограничены, в судебном порядке.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Основные виды разрешенного использования недвижимости: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парки;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скверы;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бульвары, набережные.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наружное освещение, поливочный и питьевой водопровод, ливневая канализация, средства связи в парках и скверах;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игровые площадки;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сооружения спортивного и физкультурно-оздоровительного назначения, спортплощадки;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прокат игрового и спортивного инвентаря;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дискотеки, летние эстрады;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сооружения спортивного и физкультурно-оздоровительного назначения;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сооружения просветительского характера (выставки, экспозиции);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открытые предприятия общественного питания из легких конструкций (кафе, летние кафе);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элементы дизайна, скульптурные композиции, объекты декоративно-монументального искусства, малые архитектурные формы;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капитальные здания учреждений по эксплуатации объектов в составе: административные здания, хозпостройки, склады, помещения для хранения и ремонта техники и механизмов, используемых для ухода за зелеными насаждениями и территорией;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помещения органов правопорядка;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пункты оказания первой медицинской помощи;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здания санитарно-гигиенического назначения.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Условно разрешенные виды использования (предоставление разрешения подлежит обсуждению на публичных слушаниях):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парковки;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киоски, временные павильоны;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площадки для выгула собак;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общественные туалеты;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пляж.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Примечание: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Использование территорий общего пользования (в парках, садах, скверах, лесопарках, пляжей) определено в соответствии с Порядком использования территорий общего пользования в г. Михайловке Волгоградской области, утвержденным Постановлением главы администрации от 04.02.2000 N 90.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Площадь озелененных территорий в общем балансе территории парков и садов следует принимать не менее 70%, аллей и дорог - 10 - 15%.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Расстояние от зданий, сооружений, а также объектов инженерного благоустройства до деревьев и кустарников следует принимать по табл. 4 СНиП 2.07.01.89 &lt;*&gt;.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Параметры: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Предельные (максимальные и или минимальные) размеры земельных участков, в том числе их площадь: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Предельные (максимальные и или минимальные) размеры земельных участков: 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- минимальная площадь  земельного участка -  не подлежит установлению;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максимальная площадь  земельного участка -  не подлежит установлению;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минимальная ширина  вдоль фронта улицы -  не подлежит установлению.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-3 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Предельная высота зданий, строений, сооружений не ограничена.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 площади земельного участка, которая может быть застроена, ко всей площади - 20%.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Р-2 - ЗОНА РЕКРЕАЦИОННО-ЛАНДШАФТНЫХ ТЕРРИТОРИЙ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Зона рекреационно-ландшафтных территорий выделена для обеспечения правовых условий создания и использования природного ландшафта и создания экологически чистой окружающей среды в интересах здоровья и общего благополучия населения при соблюдении нижеследующих видов и параметров разрешенного использования недвижимости. Представленные ниже градостроительные регламенты могут быть распространены на земельные участки в составе данной зоны Р-3 только в случае, когда части территорий общего пользования (городских лесов) переведены в установленном порядке на основании проектов планировки (установления красных линий) из состава территорий общего пользования в иные территории, на которые распространяется действие градостроительных регламентов.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Основные виды разрешенного использования недвижимости: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лесопарки;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лесные массивы;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лесополосы.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элементы дизайна, малые архитектурные формы;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регулируемая рубка леса (санитарные рубки, рубки ухода);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капитальные здания учреждений по эксплуатации объектов в составе: административные здания, хозпостройки, склады, помещения для хранения и ремонта техники и механизмов, используемых для ухода за зелеными насаждениями и территорией;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объекты пожарной охраны.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Условно разрешенные виды использования (предоставление разрешения подлежит обсуждению на публичных слушаниях):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детские оздоровительные лагеря и дачи дошкольных учреждений;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базы отдыха;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мотели, кемпинги;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санатории, профилактории;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интернаты для престарелых;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места для пикников, вспомогательные строения и инфраструктура для отдыха;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пляжи;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причалы на пляжах;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лодочные и спасательные станции;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универсальные спортивные и развлекательные комплексы;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спортплощадки;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спортзалы;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прокат игрового и спортивного инвентаря;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киоски, временные павильоны розничной торговли и обслуживания;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пункты оказания первой медицинской помощи;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общественные туалеты;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игровые площадки;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ипподромы;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предприятия общественного питания (кафе, рестораны);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парковки перед объектами обслуживания.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Примечание: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Использование территорий общего пользования в зонах рекреации (в парках, садах, скверах, лесопарках) определено в соответствии с Порядком использования территорий общего пользования в г. Михайловке Волгоградской области, утвержденным Постановлением главы администрации от 04.02.2000 N 90.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Параметры: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Площадь древесно-кустарниковых насаждений и открытых луговых пространств, водоемов должна быть 90% от общей площади.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Предельные (максимальные и или минимальные) размеры земельных участков, в том числе их площадь: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Предельные (максимальные и или минимальные) размеры земельных участков: 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- минимальная площадь  земельного участка -  не подлежит установлению;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максимальная площадь  земельного участка -  не подлежит установлению;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минимальная ширина  вдоль фронта улицы -  не подлежит установлению.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-3 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Предельная высота зданий, строений, сооружений не ограничена.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 площади земельного участка, которая может быть застроена, ко всей площади - 10%.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Р-2Н - ЗОНА РЕКРЕАЦИОННО-ЛАНДШАФТНЫХ ТЕРРИТОРИЙ НА ТЕРРИТОРИЯХ ДЕЙСТВИЯ ОГРАНИЧЕНИЙ ПО УСЛОВИЯМ ОХРАНЫ НЕДР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Виды использования аналогичны зоне Р-2, на территории должны соблюдаться дополнительные требования в соответствии с действующим законодательством Российской Федерации по охране недр: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 соответствии со ст.51 раздела VI Закона РФ от 21 февраля 1992 г. N 2395-1 "О недрах" (с изменениями и дополнениями) вред, причиненный пользователю недр в результате деятельности предприятий, учреждений, организаций, органов государственной власти, должностных лиц и граждан, виновных в нарушении естественных свойств недр или создании условий, частично или полностью исключающих возможность дальнейшего пользования недрами, подлежит возмещению за счет собственных средств предприятий, учреждений, организаций, граждан, средств соответствующих бюджетов.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Вред, причиненный государству в результате деятельности пользователя недр, виновного в выборочной отработке богатых участков месторождений полезных ископаемых, а также иных действиях, которые привели к порче месторождения или созданию условий, частично или полностью исключающих возможность дальнейшего пользования недрами, подлежит возмещению за счет собственных средств пользователя недр.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Подлежит возмещению также вред, причиненный государству в случае, если участок недр не передан в пользование.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Размер вреда определяется федеральным органом управления государственным фондом недр.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Возмещение вреда, причиненного государству, производится путем взносов в федеральный бюджет, бюджеты субъектов Российской Федерации и местные бюджеты.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Денежная форма возмещения вреда по соглашению заинтересованных сторон может быть заменена проведением работ по восстановлению нарушенных естественных свойств недр.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Самовольное пользование недрами и самовольная застройка площадей залегания полезных ископаемых прекращаются без возмещения затрат, произведенных за время незаконного пользования недрами.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Основные виды разрешенного использования недвижимости: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лесопарки;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лесные массивы;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лесополосы.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элементы дизайна, малые архитектурные формы;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регулируемая рубка леса (санитарные рубки, рубки ухода);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капитальные здания учреждений по эксплуатации объектов в составе: административные здания, хозпостройки, склады, помещения для хранения и ремонта техники и механизмов, используемых для ухода за зелеными насаждениями и территорией;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объекты пожарной охраны.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Условно разрешенные виды использования (предоставление разрешения подлежит обсуждению на публичных слушаниях):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детские оздоровительные лагеря и дачи дошкольных учреждений;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базы отдыха;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мотели, кемпинги;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санатории, профилактории;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интернаты для престарелых;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места для пикников, вспомогательные строения и инфраструктура для отдыха;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пляжи;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причалы на пляжах;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лодочные и спасательные станции;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универсальные спортивные и развлекательные комплексы;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спортплощадки;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спортзалы;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прокат игрового и спортивного инвентаря;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киоски, временные павильоны розничной торговли и обслуживания;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пункты оказания первой медицинской помощи;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общественные туалеты;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игровые площадки;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ипподромы;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предприятия общественного питания (кафе, рестораны);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парковки перед объектами обслуживания.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Примечание: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Использование территорий общего пользования в зонах рекреации (в парках, садах, скверах, лесопарках) определено в соответствии с Порядком использования территорий общего пользования в г. Михайловке Волгоградской области, утвержденным Постановлением главы администрации от 04.02.2000 N 90.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Параметры: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Площадь древесно-кустарниковых насаждений и открытых луговых пространств, водоемов должна быть 90% от общей площади.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Предельные (максимальные и или минимальные) размеры земельных участков, в том числе их площадь: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Предельные (максимальные и или минимальные) размеры земельных участков: 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- минимальная площадь  земельного участка -  не подлежит установлению;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максимальная площадь  земельного участка -  не подлежит установлению;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минимальная ширина  вдоль фронта улицы -  не подлежит установлению.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-3 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Предельная высота зданий, строений, сооружений не ограничена.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 площади земельного участка, которая может быть застроена, ко всей площади - 10%.</w:t>
      </w:r>
    </w:p>
    <w:p w:rsidR="007E317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Р-3 - ЗОНА ЗЕМЕЛЬ ЛЕСНОГО ФОНДА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Зона земель лесного фонда выделена для обеспечения правовых условий, процедур охраны лесов и создания экологически чистой окружающей среды в интересах здоровья и общего благополучия населения при соблюдении нижеследующих видов и параметров разрешенного использования недвижимости. Представленные ниже градостроительные регламенты могут быть распространены на земельные участки в составе данной зоны Р-3 только в случае, когда части территорий общего пользования (городских лесов) переведены в установленном порядке на основании проектов планировки (установления красных линий) из состава территорий общего пользования в иные территории, на которые распространяется действие градостроительных регламентов.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Основные виды разрешенного использования недвижимости: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лесопарки;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лесные массивы;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лесополосы.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элементы дизайна, малые архитектурные формы;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регулируемая рубка леса (санитарные рубки, рубки ухода);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-капитальные здания учреждений по эксплуатации объектов в составе: административные здания, хозпостройки, склады, помещения для хранения и ремонта техники и механизмов, используемых для ухода за зелеными насаждениями и территорией;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объекты пожарной охраны.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Условно разрешенные виды использования (предоставление разрешения подлежит обсуждению на публичных слушаниях):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детские оздоровительные лагеря и дачи дошкольных учреждений;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базы отдыха;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мотели, кемпинги;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санатории, профилактории;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интернаты для престарелых;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места для пикников, вспомогательные строения и инфраструктура для отдыха;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пляжи;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причалы на пляжах;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лодочные и спасательные станции;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универсальные спортивные и развлекательные комплексы;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спортплощадки;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спортзалы;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прокат игрового и спортивного инвентаря;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киоски, временные павильоны розничной торговли и обслуживания;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пункты оказания первой медицинской помощи;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общественные туалеты;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игровые площадки;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ипподромы;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предприятия общественного питания (кафе, рестораны);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- парковки перед объектами обслуживания.  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Параметры: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Площадь древесно-кустарниковых насаждений и открытых луговых пространств, водоемов должна быть 90% от общей площади.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Предельные (максимальные и или минимальные) размеры земельных участков, в том числе их площадь: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Предельные (максимальные и или минимальные) размеры земельных участков: 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- минимальная площадь  земельного участка -  не подлежит установлению;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максимальная площадь  земельного участка -  не подлежит установлению;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минимальная ширина  вдоль фронта улицы -  не подлежит установлению.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-3 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Предельная высота зданий, строений, сооружений не ограничена.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 площади земельного участка, которая может быть застроена, ко всей площади - 10%.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Р-4  - ЗОНА ЗЕМЕЛЬ, ЗАНЯТЫХ ВОДНЫМИ ОБЪЕКТАМИ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Зона выделена для обеспечения организационно-правовых условий и процедур хозяйственного использования водных объектов.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Основные виды разрешенного использования: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водотоки (реки, ручьи, каналы);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водоёмы (озера, пруды и обводненные карьеры, в том числе используемые для разведения и выращивания рыбы);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 природные выходы подземных вод (родники);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болота.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Условно разрешенные виды использования (предоставление разрешения подлежит обсуждению на публичных слушаниях):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места для пикников, вспомогательные строения и инфраструктура для отдыха;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пляжи;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причалы на пляжах;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лодочные и спасательные станции;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прокат пляжного инвентаря;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киоски, временные павильоны розничной торговли и обслуживания;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пункты оказания первой медицинской помощи;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общественные туалеты;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игровые площадки;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Параметры: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Площадь древесно-кустарниковых насаждений и открытых луговых пространств, водоемов должна быть 90% от общей площади.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Предельные (максимальные и или минимальные) размеры земельных участков, в том числе их площадь: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Предельные (максимальные и или минимальные) размеры земельных участков: 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- минимальная площадь  земельного участка -  не подлежит установлению;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максимальная площадь  земельного участка -  не подлежит установлению;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минимальная ширина  вдоль фронта улицы -  не подлежит установлению.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-3 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Предельная высота зданий, строений, сооружений не ограничена.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 площади земельного участка, которая может быть застроена, ко всей площади - 10%.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ЗОНЫ СПЕЦИАЛЬНОГО НАЗНАЧЕНИЯ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Специальные зоны выделены для обеспечения правовых условий осуществления различных видов деятельности, и их размещение может быть обеспечено только путем выделения указанных зон и недопустимо в других территориальных зонах. Они могут развиваться здесь только при наличии специальных согласований и в соответствии с требованиями государственно-градостроительных нормативов и правил, специальных нормативов.</w:t>
      </w:r>
    </w:p>
    <w:p w:rsidR="007E317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С-1 - ЗОНА КЛАДБИЩ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Зона С-1 выделена для обеспечения правовых условий использования участков кладбищ.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 посредством публичных слушаний.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Основные виды разрешенного использования: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действующие кладбища;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кладбища, закрытые на период консервации;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крематории;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объекты, связанные с отправлением культа;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мемориальные парки;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аллеи, скверы;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отделения, участковые пункты милиции;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мастерские по изготовлению ритуальных принадлежностей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киоски, временные павильоны розничной торговли;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оранжереи;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хозяйственные корпуса;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резервуары для хранения воды;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объекты пожарной охраны;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общественные туалеты;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- парковки.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Параметры: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Предельные (максимальные и или минимальные) размеры земельных участков, в том числе их площадь: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Предельные (максимальные и или минимальные) размеры земельных участков: 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- минимальная площадь  земельного участка -  не подлежит установлению;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максимальная площадь  земельного участка -  не подлежит установлению;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минимальная ширина  вдоль фронта улицы -  не подлежит установлению.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-3 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Предельная высота зданий, строений, сооружений не ограничена.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 площади земельного участка, которая может быть застроена, ко всей площади - 80%.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С-2 - ЗОНА СВАЛОК БЫТОВЫХ ОТХОДОВ, ПОЛИГОНОВ ДЛЯ ЗАХОРОНЕНИЯ НЕУТИЛИЗИРОВАННЫХ ПРОМЫШЛЕННЫХ ОТХОДОВ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Основные виды использования недвижимости: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свалки бытовых отходов, предприятия по утилизации промышленных и бытовых отходов, их складированию и хранению;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скотомогильники.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здания, сооружения и инженерное оборудование, функционально предназначенное для складирования, хранения и переработки отходов;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коммуникации и сооружения, предназначенные для инженерного обеспечения этих предприятий;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сооружения, обеспечивающие экологическую безопасность для воздушной среды, поверхности земли, поверхностных и подземных вод;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транзитные инженерные коммуникации (за исключением водопровода, хозбытовой и дренажной канализации) при условии гарантированного режима их сохранности и доступа для эксплуатации.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Условно разрешенные виды использования (предоставление разрешения подлежит обсуждению на публичных слушаниях):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мусороперерабатывающие и мусоросжигательные заводы;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полигоны захоронения неутилизируемых производственных отходов.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 Параметры: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Предельные (максимальные и или минимальные) размеры земельных участков, в том числе их площадь: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Предельные (максимальные и или минимальные) размеры земельных участков: 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- минимальная площадь  земельного участка -  не подлежит установлению;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максимальная площадь  земельного участка -  не подлежит установлению;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минимальная ширина  вдоль фронта улицы -  не подлежит установлению.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-3 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Предельная высота зданий, строений, сооружений не ограничена.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 площади земельного участка, которая может быть застроена, ко всей площади - 80%.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ЗОНЫ СЕЛЬСКОХОЗЯЙСТВЕННОГО ИСПОЛЬЗОВАНИЯ</w:t>
      </w:r>
    </w:p>
    <w:p w:rsidR="007E317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317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СХ ЗОНА, ЗАНЯТАЯ ОБЪЕКТАМИ СЕЛЬСКОХОЗЯЙСТВЕННОГО НАЗНАЧЕНИЯ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Зона выделена для обеспечения организационно-правовых условий сохранения объектов сельскохозяйственного назначения, предотвращения их занятия другими видами деятельности и предназначена для ведения сельского, личного подсобного хозяйства, а также для развития объектов сельскохозяйственного назначения.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Основные виды разрешенного использования: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</w:t>
      </w:r>
      <w:r w:rsidRPr="00B87296">
        <w:rPr>
          <w:rFonts w:ascii="Times New Roman" w:hAnsi="Times New Roman" w:cs="Times New Roman"/>
          <w:sz w:val="24"/>
          <w:szCs w:val="24"/>
        </w:rPr>
        <w:tab/>
        <w:t>объекты по переработке, расфасовке  сельскохозяйственной продукции и техническому обслуживанию сельскохозяйственного производства;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</w:t>
      </w:r>
      <w:r w:rsidRPr="00B87296">
        <w:rPr>
          <w:rFonts w:ascii="Times New Roman" w:hAnsi="Times New Roman" w:cs="Times New Roman"/>
          <w:sz w:val="24"/>
          <w:szCs w:val="24"/>
        </w:rPr>
        <w:tab/>
        <w:t>хранилища сельскохозяйственной продукции (зерна, овощей);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подсобные хозяйства;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-гаражи и стоянки хранения грузовых автомобилей, специальной и сельскохозяйственной техники.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Вспомогательные виды разрешенного использования: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ab/>
        <w:t xml:space="preserve">-объекты коммунального хозяйства (электро-, водо-, газообеспечение, водоотведение, телефонизация и т.д.), необходимые для инженерного обеспечения объектов основных, а также иных вспомогательных видов использования;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</w:t>
      </w:r>
      <w:r w:rsidRPr="00B87296">
        <w:rPr>
          <w:rFonts w:ascii="Times New Roman" w:hAnsi="Times New Roman" w:cs="Times New Roman"/>
          <w:sz w:val="24"/>
          <w:szCs w:val="24"/>
        </w:rPr>
        <w:tab/>
        <w:t>виды использования, технологически связанные с объектами основного использования или обеспечивающие их безопасность, в том числе противопожарную, в соответствии с нормативно-техническими документами;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</w:t>
      </w:r>
      <w:r w:rsidRPr="00B87296">
        <w:rPr>
          <w:rFonts w:ascii="Times New Roman" w:hAnsi="Times New Roman" w:cs="Times New Roman"/>
          <w:sz w:val="24"/>
          <w:szCs w:val="24"/>
        </w:rPr>
        <w:tab/>
        <w:t>объекты авторемонтного назначения;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</w:t>
      </w:r>
      <w:r w:rsidRPr="00B87296">
        <w:rPr>
          <w:rFonts w:ascii="Times New Roman" w:hAnsi="Times New Roman" w:cs="Times New Roman"/>
          <w:sz w:val="24"/>
          <w:szCs w:val="24"/>
        </w:rPr>
        <w:tab/>
        <w:t>административные и конторские здания;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</w:t>
      </w:r>
      <w:r w:rsidRPr="00B87296">
        <w:rPr>
          <w:rFonts w:ascii="Times New Roman" w:hAnsi="Times New Roman" w:cs="Times New Roman"/>
          <w:sz w:val="24"/>
          <w:szCs w:val="24"/>
        </w:rPr>
        <w:tab/>
        <w:t>площадки для сбора мусора.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</w:t>
      </w:r>
      <w:r w:rsidRPr="00B87296">
        <w:rPr>
          <w:rFonts w:ascii="Times New Roman" w:hAnsi="Times New Roman" w:cs="Times New Roman"/>
          <w:sz w:val="24"/>
          <w:szCs w:val="24"/>
        </w:rPr>
        <w:tab/>
        <w:t xml:space="preserve">санитарно-защитные лесонасаждения.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 Условно-разрешённые виды использования: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          - объекты связи и телекоммуникаций;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автозаправочные станции в соответствии с санитарными и противопожарными нормами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Параметры: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Предельные (максимальные и или минимальные) размеры земельных участков, в том числе их площадь: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Предельные (максимальные и или минимальные) размеры земельных участков: 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- минимальная площадь  земельного участка -  не подлежит установлению;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максимальная площадь  земельного участка -  не подлежит установлению;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минимальная ширина  вдоль фронта улицы -  не подлежит установлению.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-3 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Предельная высота зданий, строений, сооружений не ограничена.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 площади земельного участка, которая может быть застроена, ко всей площади - 80%.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ЗОНЫ РАЗМЕЩЕНИЯ ВОЕННЫХ ОБЪЕКТОВ И ИНЫХ РЕЖИМНЫХ ТЕРРИТОРИЙ</w:t>
      </w:r>
    </w:p>
    <w:p w:rsidR="007E317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В-1 - ЗОНА РАЗМЕЩЕНИЯ ВОЕННЫХ ОБЪЕКТОВ И ИНЫХ РЕЖИМНЫХ ТЕРРИТОРИЙ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Зона военных объектов и иных режимных территорий выделена для обеспечения правовых условий размещения объектов, в отношении которых устанавливается особый режим.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Основные виды разрешенного использования недвижимости: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военные части, военные базы, военные городки;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полигоны;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аэродромы;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иные объекты безопасности и космического обеспечения;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образовательные учреждения, реализующие военные профессиональные программы;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предприятия, учреждения и организации федеральных органов исполнительной власти, выполняющие задачу по обороне и безопасности.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жилые дома;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хозяйственные постройки;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общественные здания, предприятия культурного, бытового обслуживания в соответствии с действующими нормативами;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гаражи;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сооружения, связанные с выращиванием овощей: теплицы, парники;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открытые стоянки.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Условно разрешенные виды использования недвижимости: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производственные здания, учреждения связи и иные коммуникации, превышающие установленные параметры;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временные сооружения.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Параметры: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Предельные (максимальные и или минимальные) размеры земельных участков, в том числе их площадь: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Предельные (максимальные и или минимальные) размеры земельных участков: 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- минимальная площадь  земельного участка -  не подлежит установлению; 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максимальная площадь  земельного участка -  не подлежит установлению;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- минимальная ширина  вдоль фронта улицы -  не подлежит установлению.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-3 м.</w:t>
      </w:r>
    </w:p>
    <w:p w:rsidR="007E3176" w:rsidRPr="00B8729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Предельная высота зданий, строений, сооружений не ограничена.</w:t>
      </w:r>
    </w:p>
    <w:p w:rsidR="007E3176" w:rsidRDefault="007E3176" w:rsidP="00B872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296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 площади земельного участка, которая может быть застроена, ко всей площади - 80%.</w:t>
      </w:r>
    </w:p>
    <w:p w:rsidR="007E3176" w:rsidRDefault="007E3176" w:rsidP="000E4FBE">
      <w:pPr>
        <w:pStyle w:val="NormalWeb"/>
        <w:shd w:val="clear" w:color="auto" w:fill="FFFFFF"/>
        <w:spacing w:before="0" w:beforeAutospacing="0" w:after="0"/>
        <w:ind w:firstLine="567"/>
        <w:jc w:val="both"/>
      </w:pPr>
    </w:p>
    <w:p w:rsidR="007E3176" w:rsidRPr="001661EE" w:rsidRDefault="007E3176" w:rsidP="001661EE">
      <w:pPr>
        <w:pStyle w:val="NormalWeb"/>
        <w:shd w:val="clear" w:color="auto" w:fill="FFFFFF"/>
        <w:spacing w:before="0" w:beforeAutospacing="0" w:after="0"/>
        <w:ind w:firstLine="567"/>
        <w:jc w:val="both"/>
      </w:pPr>
      <w:r>
        <w:t>Выступили:</w:t>
      </w:r>
    </w:p>
    <w:p w:rsidR="007E3176" w:rsidRDefault="007E3176" w:rsidP="001661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w w:val="103"/>
          <w:sz w:val="24"/>
          <w:szCs w:val="24"/>
        </w:rPr>
      </w:pPr>
    </w:p>
    <w:p w:rsidR="007E3176" w:rsidRPr="00B437D2" w:rsidRDefault="007E3176" w:rsidP="00B437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w w:val="103"/>
          <w:sz w:val="24"/>
          <w:szCs w:val="24"/>
        </w:rPr>
      </w:pPr>
      <w:r w:rsidRPr="00075F6B">
        <w:rPr>
          <w:rFonts w:ascii="Times New Roman" w:hAnsi="Times New Roman" w:cs="Times New Roman"/>
          <w:spacing w:val="-4"/>
          <w:w w:val="103"/>
          <w:sz w:val="24"/>
          <w:szCs w:val="24"/>
        </w:rPr>
        <w:t>А.Е. Татаркин</w:t>
      </w:r>
      <w:r w:rsidRPr="007A1E0C">
        <w:rPr>
          <w:rFonts w:ascii="Times New Roman" w:hAnsi="Times New Roman" w:cs="Times New Roman"/>
          <w:spacing w:val="-4"/>
          <w:w w:val="103"/>
          <w:sz w:val="24"/>
          <w:szCs w:val="24"/>
        </w:rPr>
        <w:t xml:space="preserve"> заместитель начальника</w:t>
      </w:r>
      <w:r w:rsidRPr="00075F6B">
        <w:rPr>
          <w:rFonts w:ascii="Times New Roman" w:hAnsi="Times New Roman" w:cs="Times New Roman"/>
          <w:spacing w:val="-4"/>
          <w:w w:val="103"/>
          <w:sz w:val="24"/>
          <w:szCs w:val="24"/>
        </w:rPr>
        <w:t xml:space="preserve"> отдела архитектуры и градостроительства администрации городского округа город Михайловка</w:t>
      </w:r>
      <w:r>
        <w:rPr>
          <w:rFonts w:ascii="Times New Roman" w:hAnsi="Times New Roman" w:cs="Times New Roman"/>
          <w:spacing w:val="-4"/>
          <w:w w:val="103"/>
          <w:sz w:val="24"/>
          <w:szCs w:val="24"/>
        </w:rPr>
        <w:t xml:space="preserve">, </w:t>
      </w:r>
      <w:r w:rsidRPr="0026736C">
        <w:rPr>
          <w:rFonts w:ascii="Times New Roman" w:hAnsi="Times New Roman" w:cs="Times New Roman"/>
        </w:rPr>
        <w:t xml:space="preserve">который отметил, что </w:t>
      </w:r>
      <w:r>
        <w:rPr>
          <w:rFonts w:ascii="Times New Roman" w:hAnsi="Times New Roman" w:cs="Times New Roman"/>
        </w:rPr>
        <w:t xml:space="preserve"> данные изменения внесены  </w:t>
      </w:r>
      <w:r w:rsidRPr="0026736C">
        <w:rPr>
          <w:rFonts w:ascii="Times New Roman" w:hAnsi="Times New Roman" w:cs="Times New Roman"/>
        </w:rPr>
        <w:t xml:space="preserve">в соответствии </w:t>
      </w:r>
      <w:r>
        <w:rPr>
          <w:rFonts w:ascii="Times New Roman" w:hAnsi="Times New Roman" w:cs="Times New Roman"/>
        </w:rPr>
        <w:t xml:space="preserve"> </w:t>
      </w:r>
      <w:r w:rsidRPr="0026736C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Градостроительным кодексом Р.Ф и предложил:</w:t>
      </w:r>
    </w:p>
    <w:p w:rsidR="007E3176" w:rsidRPr="001661EE" w:rsidRDefault="007E3176" w:rsidP="001661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w w:val="103"/>
          <w:sz w:val="24"/>
          <w:szCs w:val="24"/>
        </w:rPr>
      </w:pPr>
      <w:r w:rsidRPr="001661EE">
        <w:rPr>
          <w:rFonts w:ascii="Times New Roman" w:hAnsi="Times New Roman" w:cs="Times New Roman"/>
          <w:spacing w:val="-17"/>
          <w:w w:val="103"/>
          <w:sz w:val="24"/>
          <w:szCs w:val="24"/>
        </w:rPr>
        <w:t xml:space="preserve"> 1. </w:t>
      </w:r>
      <w:r w:rsidRPr="001661EE">
        <w:rPr>
          <w:rFonts w:ascii="Times New Roman" w:hAnsi="Times New Roman" w:cs="Times New Roman"/>
          <w:w w:val="103"/>
          <w:sz w:val="24"/>
          <w:szCs w:val="24"/>
        </w:rPr>
        <w:t>Одобрить проект решения «</w:t>
      </w:r>
      <w:r w:rsidRPr="001661EE">
        <w:rPr>
          <w:rFonts w:ascii="Times New Roman" w:hAnsi="Times New Roman" w:cs="Times New Roman"/>
          <w:sz w:val="24"/>
          <w:szCs w:val="24"/>
        </w:rPr>
        <w:t>О внесении изменений в решение Михайловской городской Думы от 12.04.2013 № 795 «Об утверждении Правил землепользования и застройки городского округа город Михайловка Волгоградской области</w:t>
      </w:r>
      <w:r w:rsidRPr="001661EE">
        <w:rPr>
          <w:rFonts w:ascii="Times New Roman" w:hAnsi="Times New Roman" w:cs="Times New Roman"/>
          <w:spacing w:val="-4"/>
          <w:w w:val="103"/>
          <w:sz w:val="24"/>
          <w:szCs w:val="24"/>
        </w:rPr>
        <w:t xml:space="preserve">» </w:t>
      </w:r>
    </w:p>
    <w:p w:rsidR="007E3176" w:rsidRDefault="007E3176" w:rsidP="001661EE">
      <w:pPr>
        <w:pStyle w:val="NormalWeb"/>
        <w:shd w:val="clear" w:color="auto" w:fill="FFFFFF"/>
        <w:spacing w:before="0" w:beforeAutospacing="0" w:after="0"/>
        <w:ind w:firstLine="567"/>
        <w:jc w:val="both"/>
        <w:rPr>
          <w:rFonts w:ascii="Times New Roman" w:hAnsi="Times New Roman" w:cs="Times New Roman"/>
        </w:rPr>
      </w:pPr>
    </w:p>
    <w:p w:rsidR="007E3176" w:rsidRPr="00B437D2" w:rsidRDefault="007E3176" w:rsidP="001661EE">
      <w:pPr>
        <w:pStyle w:val="NormalWeb"/>
        <w:shd w:val="clear" w:color="auto" w:fill="FFFFFF"/>
        <w:spacing w:before="0" w:beforeAutospacing="0" w:after="0"/>
        <w:ind w:firstLine="567"/>
        <w:jc w:val="both"/>
        <w:rPr>
          <w:rFonts w:ascii="Times New Roman" w:hAnsi="Times New Roman" w:cs="Times New Roman"/>
        </w:rPr>
      </w:pPr>
      <w:r w:rsidRPr="00B437D2">
        <w:rPr>
          <w:rFonts w:ascii="Times New Roman" w:hAnsi="Times New Roman" w:cs="Times New Roman"/>
        </w:rPr>
        <w:t>Обсудив проект решения «О внесении изменений в решение Михайловской городской Думы от 12.04.2013 № 795 «Об утверждении Правил землепользования и застройки городского округа город Михайловка Волгоградской области», учитывая результаты публичных слушаний, участники слушаний  з а к л ю ч и л и:</w:t>
      </w:r>
    </w:p>
    <w:p w:rsidR="007E3176" w:rsidRDefault="007E3176" w:rsidP="00166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3176" w:rsidRPr="001661EE" w:rsidRDefault="007E3176" w:rsidP="00166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8A8">
        <w:rPr>
          <w:rFonts w:ascii="Times New Roman" w:hAnsi="Times New Roman" w:cs="Times New Roman"/>
          <w:sz w:val="24"/>
          <w:szCs w:val="24"/>
        </w:rPr>
        <w:t xml:space="preserve">1. Одобрить в целом проект </w:t>
      </w:r>
      <w:r w:rsidRPr="0026736C">
        <w:rPr>
          <w:rFonts w:ascii="Times New Roman" w:hAnsi="Times New Roman" w:cs="Times New Roman"/>
          <w:sz w:val="24"/>
          <w:szCs w:val="24"/>
        </w:rPr>
        <w:t>решения «О внесении изменений в решение Михайловской городской Думы от 12.04.2013 № 795 «Об утверждении Правил землепользования и застройки городского округа город Михайловка Волгоградской области»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3176" w:rsidRDefault="007E3176" w:rsidP="004B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8A8">
        <w:rPr>
          <w:rFonts w:ascii="Times New Roman" w:hAnsi="Times New Roman" w:cs="Times New Roman"/>
          <w:sz w:val="24"/>
          <w:szCs w:val="24"/>
        </w:rPr>
        <w:t xml:space="preserve">2. Рекомендовать Михайловской городской Думе рассмотреть поступившие от населения и в ходе публичных слушаний предложения и замечания по проекту </w:t>
      </w:r>
      <w:r w:rsidRPr="0026736C">
        <w:rPr>
          <w:rFonts w:ascii="Times New Roman" w:hAnsi="Times New Roman" w:cs="Times New Roman"/>
          <w:sz w:val="24"/>
          <w:szCs w:val="24"/>
        </w:rPr>
        <w:t xml:space="preserve">решения «О внесении изменений в решение Михайловской городской Думы от 12.04.2013 № 795 </w:t>
      </w:r>
    </w:p>
    <w:p w:rsidR="007E3176" w:rsidRPr="00B437D2" w:rsidRDefault="007E3176" w:rsidP="00B437D2">
      <w:pPr>
        <w:spacing w:after="0" w:line="240" w:lineRule="auto"/>
        <w:ind w:left="-1440"/>
        <w:jc w:val="both"/>
        <w:rPr>
          <w:rFonts w:ascii="Times New Roman" w:hAnsi="Times New Roman" w:cs="Times New Roman"/>
          <w:sz w:val="24"/>
          <w:szCs w:val="24"/>
        </w:rPr>
      </w:pPr>
      <w:r w:rsidRPr="00B437D2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.5pt;height:841.5pt">
            <v:imagedata r:id="rId7" o:title=""/>
          </v:shape>
        </w:pict>
      </w:r>
    </w:p>
    <w:sectPr w:rsidR="007E3176" w:rsidRPr="00B437D2" w:rsidSect="00B437D2">
      <w:footerReference w:type="default" r:id="rId8"/>
      <w:pgSz w:w="11906" w:h="16838"/>
      <w:pgMar w:top="899" w:right="1106" w:bottom="719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176" w:rsidRDefault="007E3176" w:rsidP="00BF23C3">
      <w:pPr>
        <w:spacing w:after="0" w:line="240" w:lineRule="auto"/>
      </w:pPr>
      <w:r>
        <w:separator/>
      </w:r>
    </w:p>
  </w:endnote>
  <w:endnote w:type="continuationSeparator" w:id="1">
    <w:p w:rsidR="007E3176" w:rsidRDefault="007E3176" w:rsidP="00BF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176" w:rsidRDefault="007E3176" w:rsidP="00BB218E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3176" w:rsidRDefault="007E3176" w:rsidP="00B437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176" w:rsidRDefault="007E3176" w:rsidP="00BF23C3">
      <w:pPr>
        <w:spacing w:after="0" w:line="240" w:lineRule="auto"/>
      </w:pPr>
      <w:r>
        <w:separator/>
      </w:r>
    </w:p>
  </w:footnote>
  <w:footnote w:type="continuationSeparator" w:id="1">
    <w:p w:rsidR="007E3176" w:rsidRDefault="007E3176" w:rsidP="00BF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3A402E"/>
    <w:lvl w:ilvl="0">
      <w:numFmt w:val="bullet"/>
      <w:lvlText w:val="*"/>
      <w:lvlJc w:val="left"/>
    </w:lvl>
  </w:abstractNum>
  <w:abstractNum w:abstractNumId="1">
    <w:nsid w:val="005C758B"/>
    <w:multiLevelType w:val="hybridMultilevel"/>
    <w:tmpl w:val="D28850B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0D13BF"/>
    <w:multiLevelType w:val="multilevel"/>
    <w:tmpl w:val="695413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5C1E4D"/>
    <w:multiLevelType w:val="hybridMultilevel"/>
    <w:tmpl w:val="B01004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732D9B"/>
    <w:multiLevelType w:val="multilevel"/>
    <w:tmpl w:val="91FE25F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24D40"/>
    <w:multiLevelType w:val="multilevel"/>
    <w:tmpl w:val="943894E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B65074"/>
    <w:multiLevelType w:val="multilevel"/>
    <w:tmpl w:val="741CCE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D37CA8"/>
    <w:multiLevelType w:val="hybridMultilevel"/>
    <w:tmpl w:val="BF8E631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E02283"/>
    <w:multiLevelType w:val="multilevel"/>
    <w:tmpl w:val="8A70503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98315E"/>
    <w:multiLevelType w:val="multilevel"/>
    <w:tmpl w:val="57D2A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CE6B25"/>
    <w:multiLevelType w:val="multilevel"/>
    <w:tmpl w:val="8EDAC6A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420B29"/>
    <w:multiLevelType w:val="multilevel"/>
    <w:tmpl w:val="B51ED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C8228D"/>
    <w:multiLevelType w:val="multilevel"/>
    <w:tmpl w:val="487AE9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BF7418"/>
    <w:multiLevelType w:val="multilevel"/>
    <w:tmpl w:val="2084EB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651B9E"/>
    <w:multiLevelType w:val="hybridMultilevel"/>
    <w:tmpl w:val="919EED50"/>
    <w:lvl w:ilvl="0" w:tplc="4D1A2F8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C9169D1"/>
    <w:multiLevelType w:val="multilevel"/>
    <w:tmpl w:val="9044E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7B0BC3"/>
    <w:multiLevelType w:val="multilevel"/>
    <w:tmpl w:val="CC266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B8789C"/>
    <w:multiLevelType w:val="multilevel"/>
    <w:tmpl w:val="A38CA9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F75D5B"/>
    <w:multiLevelType w:val="multilevel"/>
    <w:tmpl w:val="4E989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FD597D"/>
    <w:multiLevelType w:val="multilevel"/>
    <w:tmpl w:val="CDFE3EC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A85883"/>
    <w:multiLevelType w:val="hybridMultilevel"/>
    <w:tmpl w:val="69AC7C40"/>
    <w:lvl w:ilvl="0" w:tplc="DD12AF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453E2603"/>
    <w:multiLevelType w:val="multilevel"/>
    <w:tmpl w:val="F0AE0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514394"/>
    <w:multiLevelType w:val="multilevel"/>
    <w:tmpl w:val="95AA0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636A5E"/>
    <w:multiLevelType w:val="multilevel"/>
    <w:tmpl w:val="CE0092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6A1FA0"/>
    <w:multiLevelType w:val="multilevel"/>
    <w:tmpl w:val="0368F5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264F25"/>
    <w:multiLevelType w:val="multilevel"/>
    <w:tmpl w:val="08004D5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427DC7"/>
    <w:multiLevelType w:val="hybridMultilevel"/>
    <w:tmpl w:val="6BE484E2"/>
    <w:lvl w:ilvl="0" w:tplc="599639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2FB2ADD"/>
    <w:multiLevelType w:val="hybridMultilevel"/>
    <w:tmpl w:val="E8A8F67A"/>
    <w:lvl w:ilvl="0" w:tplc="92D2F55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3856091"/>
    <w:multiLevelType w:val="multilevel"/>
    <w:tmpl w:val="C1CA012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FF1F32"/>
    <w:multiLevelType w:val="multilevel"/>
    <w:tmpl w:val="FBE4EE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487D20"/>
    <w:multiLevelType w:val="multilevel"/>
    <w:tmpl w:val="F65854E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033B67"/>
    <w:multiLevelType w:val="multilevel"/>
    <w:tmpl w:val="60BEE15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724A81"/>
    <w:multiLevelType w:val="multilevel"/>
    <w:tmpl w:val="19AEAC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B87956"/>
    <w:multiLevelType w:val="hybridMultilevel"/>
    <w:tmpl w:val="7868C224"/>
    <w:lvl w:ilvl="0" w:tplc="9750801E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02B0A70"/>
    <w:multiLevelType w:val="multilevel"/>
    <w:tmpl w:val="47ECB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853E44"/>
    <w:multiLevelType w:val="multilevel"/>
    <w:tmpl w:val="FF0619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886E62"/>
    <w:multiLevelType w:val="hybridMultilevel"/>
    <w:tmpl w:val="4328BEE4"/>
    <w:lvl w:ilvl="0" w:tplc="FF90C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811FD9"/>
    <w:multiLevelType w:val="hybridMultilevel"/>
    <w:tmpl w:val="34180DDC"/>
    <w:lvl w:ilvl="0" w:tplc="05CE04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DE1A1E"/>
    <w:multiLevelType w:val="hybridMultilevel"/>
    <w:tmpl w:val="8A58CE06"/>
    <w:lvl w:ilvl="0" w:tplc="17EAD5A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2EB6099"/>
    <w:multiLevelType w:val="multilevel"/>
    <w:tmpl w:val="2368A5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56771B"/>
    <w:multiLevelType w:val="multilevel"/>
    <w:tmpl w:val="34DA02C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D8558D"/>
    <w:multiLevelType w:val="multilevel"/>
    <w:tmpl w:val="91F254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FB3D61"/>
    <w:multiLevelType w:val="multilevel"/>
    <w:tmpl w:val="081089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0A74AE"/>
    <w:multiLevelType w:val="hybridMultilevel"/>
    <w:tmpl w:val="0EC26D60"/>
    <w:lvl w:ilvl="0" w:tplc="0419000D">
      <w:start w:val="1"/>
      <w:numFmt w:val="bullet"/>
      <w:lvlText w:val=""/>
      <w:lvlJc w:val="left"/>
      <w:pPr>
        <w:ind w:left="148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8" w:hanging="360"/>
      </w:pPr>
      <w:rPr>
        <w:rFonts w:ascii="Wingdings" w:hAnsi="Wingdings" w:cs="Wingdings" w:hint="default"/>
      </w:rPr>
    </w:lvl>
  </w:abstractNum>
  <w:abstractNum w:abstractNumId="44">
    <w:nsid w:val="7E746EA6"/>
    <w:multiLevelType w:val="hybridMultilevel"/>
    <w:tmpl w:val="ED60FA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5">
    <w:nsid w:val="7F3203D4"/>
    <w:multiLevelType w:val="multilevel"/>
    <w:tmpl w:val="3CF625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38"/>
  </w:num>
  <w:num w:numId="5">
    <w:abstractNumId w:val="27"/>
  </w:num>
  <w:num w:numId="6">
    <w:abstractNumId w:val="14"/>
  </w:num>
  <w:num w:numId="7">
    <w:abstractNumId w:val="33"/>
  </w:num>
  <w:num w:numId="8">
    <w:abstractNumId w:val="26"/>
  </w:num>
  <w:num w:numId="9">
    <w:abstractNumId w:val="0"/>
    <w:lvlOverride w:ilvl="0">
      <w:lvl w:ilvl="0">
        <w:numFmt w:val="bullet"/>
        <w:lvlText w:val=""/>
        <w:legacy w:legacy="1" w:legacySpace="0" w:legacyIndent="840"/>
        <w:lvlJc w:val="left"/>
        <w:rPr>
          <w:rFonts w:ascii="Symbol" w:hAnsi="Symbol" w:cs="Symbol" w:hint="default"/>
        </w:rPr>
      </w:lvl>
    </w:lvlOverride>
  </w:num>
  <w:num w:numId="10">
    <w:abstractNumId w:val="37"/>
  </w:num>
  <w:num w:numId="11">
    <w:abstractNumId w:val="20"/>
  </w:num>
  <w:num w:numId="12">
    <w:abstractNumId w:val="44"/>
  </w:num>
  <w:num w:numId="13">
    <w:abstractNumId w:val="43"/>
  </w:num>
  <w:num w:numId="14">
    <w:abstractNumId w:val="21"/>
  </w:num>
  <w:num w:numId="15">
    <w:abstractNumId w:val="15"/>
  </w:num>
  <w:num w:numId="16">
    <w:abstractNumId w:val="16"/>
  </w:num>
  <w:num w:numId="17">
    <w:abstractNumId w:val="18"/>
  </w:num>
  <w:num w:numId="18">
    <w:abstractNumId w:val="11"/>
  </w:num>
  <w:num w:numId="19">
    <w:abstractNumId w:val="9"/>
  </w:num>
  <w:num w:numId="20">
    <w:abstractNumId w:val="22"/>
  </w:num>
  <w:num w:numId="21">
    <w:abstractNumId w:val="39"/>
  </w:num>
  <w:num w:numId="22">
    <w:abstractNumId w:val="42"/>
  </w:num>
  <w:num w:numId="23">
    <w:abstractNumId w:val="41"/>
  </w:num>
  <w:num w:numId="24">
    <w:abstractNumId w:val="32"/>
  </w:num>
  <w:num w:numId="25">
    <w:abstractNumId w:val="13"/>
  </w:num>
  <w:num w:numId="26">
    <w:abstractNumId w:val="2"/>
  </w:num>
  <w:num w:numId="27">
    <w:abstractNumId w:val="17"/>
  </w:num>
  <w:num w:numId="28">
    <w:abstractNumId w:val="8"/>
  </w:num>
  <w:num w:numId="29">
    <w:abstractNumId w:val="25"/>
  </w:num>
  <w:num w:numId="30">
    <w:abstractNumId w:val="19"/>
  </w:num>
  <w:num w:numId="31">
    <w:abstractNumId w:val="4"/>
  </w:num>
  <w:num w:numId="32">
    <w:abstractNumId w:val="28"/>
  </w:num>
  <w:num w:numId="33">
    <w:abstractNumId w:val="34"/>
  </w:num>
  <w:num w:numId="34">
    <w:abstractNumId w:val="12"/>
  </w:num>
  <w:num w:numId="35">
    <w:abstractNumId w:val="29"/>
  </w:num>
  <w:num w:numId="36">
    <w:abstractNumId w:val="45"/>
  </w:num>
  <w:num w:numId="37">
    <w:abstractNumId w:val="6"/>
  </w:num>
  <w:num w:numId="38">
    <w:abstractNumId w:val="23"/>
  </w:num>
  <w:num w:numId="39">
    <w:abstractNumId w:val="24"/>
  </w:num>
  <w:num w:numId="40">
    <w:abstractNumId w:val="35"/>
  </w:num>
  <w:num w:numId="41">
    <w:abstractNumId w:val="10"/>
  </w:num>
  <w:num w:numId="42">
    <w:abstractNumId w:val="30"/>
  </w:num>
  <w:num w:numId="43">
    <w:abstractNumId w:val="40"/>
  </w:num>
  <w:num w:numId="44">
    <w:abstractNumId w:val="5"/>
  </w:num>
  <w:num w:numId="45">
    <w:abstractNumId w:val="31"/>
  </w:num>
  <w:num w:numId="46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18E"/>
    <w:rsid w:val="000053BD"/>
    <w:rsid w:val="000077F9"/>
    <w:rsid w:val="000336FD"/>
    <w:rsid w:val="00045383"/>
    <w:rsid w:val="00053525"/>
    <w:rsid w:val="00056C0A"/>
    <w:rsid w:val="000628D8"/>
    <w:rsid w:val="00075F6B"/>
    <w:rsid w:val="00094E65"/>
    <w:rsid w:val="000C41AC"/>
    <w:rsid w:val="000E36A7"/>
    <w:rsid w:val="000E3FFE"/>
    <w:rsid w:val="000E4FBE"/>
    <w:rsid w:val="00117D85"/>
    <w:rsid w:val="0012211D"/>
    <w:rsid w:val="00147442"/>
    <w:rsid w:val="00160C90"/>
    <w:rsid w:val="001661EE"/>
    <w:rsid w:val="001770C5"/>
    <w:rsid w:val="0017781F"/>
    <w:rsid w:val="00177EAA"/>
    <w:rsid w:val="001929F3"/>
    <w:rsid w:val="001B0874"/>
    <w:rsid w:val="001C5724"/>
    <w:rsid w:val="001D14E2"/>
    <w:rsid w:val="001D41AE"/>
    <w:rsid w:val="001F0664"/>
    <w:rsid w:val="001F3538"/>
    <w:rsid w:val="00201551"/>
    <w:rsid w:val="00237F26"/>
    <w:rsid w:val="00247743"/>
    <w:rsid w:val="00257A1A"/>
    <w:rsid w:val="0026736C"/>
    <w:rsid w:val="00272FAC"/>
    <w:rsid w:val="00274F2A"/>
    <w:rsid w:val="00274F76"/>
    <w:rsid w:val="00285A98"/>
    <w:rsid w:val="002C3826"/>
    <w:rsid w:val="002E12D9"/>
    <w:rsid w:val="002F7198"/>
    <w:rsid w:val="00301A85"/>
    <w:rsid w:val="0030617E"/>
    <w:rsid w:val="003161B6"/>
    <w:rsid w:val="00323DA1"/>
    <w:rsid w:val="00331691"/>
    <w:rsid w:val="0034468A"/>
    <w:rsid w:val="0036031B"/>
    <w:rsid w:val="0036363B"/>
    <w:rsid w:val="003652D4"/>
    <w:rsid w:val="00386054"/>
    <w:rsid w:val="003C0EA0"/>
    <w:rsid w:val="003D1232"/>
    <w:rsid w:val="003D20E3"/>
    <w:rsid w:val="003F4470"/>
    <w:rsid w:val="003F4F83"/>
    <w:rsid w:val="0040765C"/>
    <w:rsid w:val="00434C4A"/>
    <w:rsid w:val="00474E6D"/>
    <w:rsid w:val="00480AD7"/>
    <w:rsid w:val="00492072"/>
    <w:rsid w:val="004B45EF"/>
    <w:rsid w:val="004B7DF5"/>
    <w:rsid w:val="004C19D3"/>
    <w:rsid w:val="004C1E56"/>
    <w:rsid w:val="004D05BE"/>
    <w:rsid w:val="004F505A"/>
    <w:rsid w:val="00507715"/>
    <w:rsid w:val="00507852"/>
    <w:rsid w:val="00533B72"/>
    <w:rsid w:val="005A0C02"/>
    <w:rsid w:val="005B2D84"/>
    <w:rsid w:val="005C04E4"/>
    <w:rsid w:val="005C1F57"/>
    <w:rsid w:val="005C6F06"/>
    <w:rsid w:val="005E7267"/>
    <w:rsid w:val="005F2919"/>
    <w:rsid w:val="005F5988"/>
    <w:rsid w:val="006166BA"/>
    <w:rsid w:val="006237C2"/>
    <w:rsid w:val="00636956"/>
    <w:rsid w:val="006459C9"/>
    <w:rsid w:val="006505AF"/>
    <w:rsid w:val="006522D3"/>
    <w:rsid w:val="00666F00"/>
    <w:rsid w:val="00667A61"/>
    <w:rsid w:val="00672047"/>
    <w:rsid w:val="00681FC6"/>
    <w:rsid w:val="006827A0"/>
    <w:rsid w:val="00684250"/>
    <w:rsid w:val="00684F56"/>
    <w:rsid w:val="006B1BED"/>
    <w:rsid w:val="006B43B7"/>
    <w:rsid w:val="006D29F1"/>
    <w:rsid w:val="006E4E46"/>
    <w:rsid w:val="007013D7"/>
    <w:rsid w:val="00710FE4"/>
    <w:rsid w:val="00721F30"/>
    <w:rsid w:val="00725ED4"/>
    <w:rsid w:val="00725F6A"/>
    <w:rsid w:val="007419A5"/>
    <w:rsid w:val="00754FD8"/>
    <w:rsid w:val="0077043C"/>
    <w:rsid w:val="00776C6C"/>
    <w:rsid w:val="007965CD"/>
    <w:rsid w:val="007A1E0C"/>
    <w:rsid w:val="007A3FDB"/>
    <w:rsid w:val="007B0BC6"/>
    <w:rsid w:val="007B59D2"/>
    <w:rsid w:val="007E3176"/>
    <w:rsid w:val="007E5FBB"/>
    <w:rsid w:val="00802D6D"/>
    <w:rsid w:val="00826C9F"/>
    <w:rsid w:val="00837F8C"/>
    <w:rsid w:val="00863FAE"/>
    <w:rsid w:val="00871FA5"/>
    <w:rsid w:val="00880485"/>
    <w:rsid w:val="00880A8A"/>
    <w:rsid w:val="008875AE"/>
    <w:rsid w:val="00892741"/>
    <w:rsid w:val="00896333"/>
    <w:rsid w:val="008A32C6"/>
    <w:rsid w:val="008B018D"/>
    <w:rsid w:val="008B0941"/>
    <w:rsid w:val="008C0D69"/>
    <w:rsid w:val="008C13C0"/>
    <w:rsid w:val="008C3472"/>
    <w:rsid w:val="008C4D35"/>
    <w:rsid w:val="008D180C"/>
    <w:rsid w:val="00901CB1"/>
    <w:rsid w:val="00914E0F"/>
    <w:rsid w:val="0091709E"/>
    <w:rsid w:val="009248A8"/>
    <w:rsid w:val="00933819"/>
    <w:rsid w:val="009349CC"/>
    <w:rsid w:val="00941FCC"/>
    <w:rsid w:val="0095420B"/>
    <w:rsid w:val="00966653"/>
    <w:rsid w:val="00971029"/>
    <w:rsid w:val="00995DBD"/>
    <w:rsid w:val="009A3F67"/>
    <w:rsid w:val="009A4C83"/>
    <w:rsid w:val="009A7BD7"/>
    <w:rsid w:val="009F14B7"/>
    <w:rsid w:val="00A05AF3"/>
    <w:rsid w:val="00A060E3"/>
    <w:rsid w:val="00A34B02"/>
    <w:rsid w:val="00A451B6"/>
    <w:rsid w:val="00A51FA1"/>
    <w:rsid w:val="00A56AED"/>
    <w:rsid w:val="00AB7DF6"/>
    <w:rsid w:val="00AC26D2"/>
    <w:rsid w:val="00AF6121"/>
    <w:rsid w:val="00B04360"/>
    <w:rsid w:val="00B15053"/>
    <w:rsid w:val="00B21CDA"/>
    <w:rsid w:val="00B424EE"/>
    <w:rsid w:val="00B437D2"/>
    <w:rsid w:val="00B54B1C"/>
    <w:rsid w:val="00B72531"/>
    <w:rsid w:val="00B7380A"/>
    <w:rsid w:val="00B837D6"/>
    <w:rsid w:val="00B85C9F"/>
    <w:rsid w:val="00B87296"/>
    <w:rsid w:val="00B912ED"/>
    <w:rsid w:val="00B95F69"/>
    <w:rsid w:val="00BB1447"/>
    <w:rsid w:val="00BB218E"/>
    <w:rsid w:val="00BB263A"/>
    <w:rsid w:val="00BB4196"/>
    <w:rsid w:val="00BB4BFA"/>
    <w:rsid w:val="00BC1F44"/>
    <w:rsid w:val="00BE6C35"/>
    <w:rsid w:val="00BF23C3"/>
    <w:rsid w:val="00C0340F"/>
    <w:rsid w:val="00C054C6"/>
    <w:rsid w:val="00C11CAA"/>
    <w:rsid w:val="00C12B1D"/>
    <w:rsid w:val="00C155CA"/>
    <w:rsid w:val="00C365B4"/>
    <w:rsid w:val="00C443D9"/>
    <w:rsid w:val="00C47CDC"/>
    <w:rsid w:val="00C65A35"/>
    <w:rsid w:val="00C67812"/>
    <w:rsid w:val="00C755F5"/>
    <w:rsid w:val="00C7709F"/>
    <w:rsid w:val="00C82A4B"/>
    <w:rsid w:val="00C82CD6"/>
    <w:rsid w:val="00C85010"/>
    <w:rsid w:val="00CA1565"/>
    <w:rsid w:val="00CA3746"/>
    <w:rsid w:val="00CB6073"/>
    <w:rsid w:val="00CC1A3A"/>
    <w:rsid w:val="00CD3A81"/>
    <w:rsid w:val="00CE2BC6"/>
    <w:rsid w:val="00CF3D51"/>
    <w:rsid w:val="00D32F59"/>
    <w:rsid w:val="00D3481E"/>
    <w:rsid w:val="00D55BE0"/>
    <w:rsid w:val="00D6664B"/>
    <w:rsid w:val="00D70221"/>
    <w:rsid w:val="00D73ECA"/>
    <w:rsid w:val="00D80F01"/>
    <w:rsid w:val="00D82E72"/>
    <w:rsid w:val="00D91B70"/>
    <w:rsid w:val="00D93EA4"/>
    <w:rsid w:val="00DA08A6"/>
    <w:rsid w:val="00DB1954"/>
    <w:rsid w:val="00DB662D"/>
    <w:rsid w:val="00DD754A"/>
    <w:rsid w:val="00DF3571"/>
    <w:rsid w:val="00DF3B1B"/>
    <w:rsid w:val="00E02201"/>
    <w:rsid w:val="00E2650A"/>
    <w:rsid w:val="00E30DC4"/>
    <w:rsid w:val="00E46D21"/>
    <w:rsid w:val="00E6676C"/>
    <w:rsid w:val="00E66CE7"/>
    <w:rsid w:val="00E95881"/>
    <w:rsid w:val="00EA08FE"/>
    <w:rsid w:val="00EB4AAC"/>
    <w:rsid w:val="00ED386D"/>
    <w:rsid w:val="00EF2D5E"/>
    <w:rsid w:val="00F079B7"/>
    <w:rsid w:val="00F07A73"/>
    <w:rsid w:val="00F445A2"/>
    <w:rsid w:val="00F51101"/>
    <w:rsid w:val="00F5424E"/>
    <w:rsid w:val="00F621D9"/>
    <w:rsid w:val="00F65FC7"/>
    <w:rsid w:val="00F814A9"/>
    <w:rsid w:val="00F820D0"/>
    <w:rsid w:val="00F95D09"/>
    <w:rsid w:val="00FB1236"/>
    <w:rsid w:val="00FC1777"/>
    <w:rsid w:val="00FC1E04"/>
    <w:rsid w:val="00FD6F29"/>
    <w:rsid w:val="00FE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07715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218E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218E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218E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B218E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BB218E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B218E"/>
    <w:rPr>
      <w:rFonts w:ascii="Times New Roman" w:hAnsi="Times New Roman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BB218E"/>
    <w:pPr>
      <w:spacing w:after="0" w:line="240" w:lineRule="auto"/>
      <w:ind w:firstLine="1134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B218E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BB218E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B218E"/>
    <w:rPr>
      <w:rFonts w:ascii="Times New Roman" w:hAnsi="Times New Roman" w:cs="Times New Roman"/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BB218E"/>
    <w:pPr>
      <w:spacing w:after="0" w:line="240" w:lineRule="auto"/>
      <w:ind w:firstLine="851"/>
      <w:jc w:val="both"/>
    </w:pPr>
    <w:rPr>
      <w:b/>
      <w:bCs/>
      <w:i/>
      <w:iCs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B218E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B218E"/>
    <w:pPr>
      <w:spacing w:after="120" w:line="240" w:lineRule="auto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B218E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BB218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2">
    <w:name w:val="Основной текст 22"/>
    <w:basedOn w:val="Normal"/>
    <w:uiPriority w:val="99"/>
    <w:rsid w:val="00BB218E"/>
    <w:pPr>
      <w:spacing w:after="0" w:line="240" w:lineRule="auto"/>
      <w:jc w:val="both"/>
    </w:pPr>
    <w:rPr>
      <w:sz w:val="28"/>
      <w:szCs w:val="28"/>
      <w:lang w:eastAsia="ar-SA"/>
    </w:rPr>
  </w:style>
  <w:style w:type="paragraph" w:customStyle="1" w:styleId="1">
    <w:name w:val="Красная строка1"/>
    <w:basedOn w:val="BodyText"/>
    <w:uiPriority w:val="99"/>
    <w:rsid w:val="00BB218E"/>
    <w:pPr>
      <w:spacing w:after="0" w:line="360" w:lineRule="auto"/>
      <w:ind w:firstLine="283"/>
      <w:jc w:val="both"/>
    </w:pPr>
    <w:rPr>
      <w:sz w:val="24"/>
      <w:szCs w:val="24"/>
      <w:lang w:eastAsia="ar-SA"/>
    </w:rPr>
  </w:style>
  <w:style w:type="paragraph" w:customStyle="1" w:styleId="10">
    <w:name w:val="Обычный1 Знак"/>
    <w:link w:val="11"/>
    <w:uiPriority w:val="99"/>
    <w:rsid w:val="00BB218E"/>
    <w:pPr>
      <w:widowControl w:val="0"/>
      <w:snapToGrid w:val="0"/>
    </w:pPr>
    <w:rPr>
      <w:rFonts w:cs="Calibri"/>
      <w:sz w:val="24"/>
      <w:szCs w:val="24"/>
    </w:rPr>
  </w:style>
  <w:style w:type="character" w:customStyle="1" w:styleId="11">
    <w:name w:val="Обычный1 Знак Знак"/>
    <w:basedOn w:val="DefaultParagraphFont"/>
    <w:link w:val="10"/>
    <w:uiPriority w:val="99"/>
    <w:locked/>
    <w:rsid w:val="00BB218E"/>
    <w:rPr>
      <w:sz w:val="24"/>
      <w:szCs w:val="24"/>
      <w:lang w:val="ru-RU" w:eastAsia="ru-RU"/>
    </w:rPr>
  </w:style>
  <w:style w:type="paragraph" w:customStyle="1" w:styleId="12">
    <w:name w:val="1"/>
    <w:uiPriority w:val="99"/>
    <w:rsid w:val="00BB218E"/>
    <w:rPr>
      <w:rFonts w:cs="Calibri"/>
      <w:sz w:val="24"/>
      <w:szCs w:val="24"/>
    </w:rPr>
  </w:style>
  <w:style w:type="paragraph" w:customStyle="1" w:styleId="13">
    <w:name w:val="Стиль1"/>
    <w:basedOn w:val="Normal"/>
    <w:link w:val="14"/>
    <w:uiPriority w:val="99"/>
    <w:rsid w:val="00BB218E"/>
    <w:pPr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14">
    <w:name w:val="Стиль1 Знак"/>
    <w:basedOn w:val="DefaultParagraphFont"/>
    <w:link w:val="13"/>
    <w:uiPriority w:val="99"/>
    <w:locked/>
    <w:rsid w:val="00BB218E"/>
    <w:rPr>
      <w:rFonts w:ascii="Times New Roman CYR" w:hAnsi="Times New Roman CYR" w:cs="Times New Roman CYR"/>
      <w:sz w:val="24"/>
      <w:szCs w:val="24"/>
    </w:rPr>
  </w:style>
  <w:style w:type="paragraph" w:styleId="Header">
    <w:name w:val="header"/>
    <w:basedOn w:val="Normal"/>
    <w:link w:val="HeaderChar"/>
    <w:uiPriority w:val="99"/>
    <w:rsid w:val="00BB218E"/>
    <w:pPr>
      <w:tabs>
        <w:tab w:val="center" w:pos="4677"/>
        <w:tab w:val="right" w:pos="9355"/>
      </w:tabs>
      <w:spacing w:after="0" w:line="240" w:lineRule="auto"/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B218E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B218E"/>
  </w:style>
  <w:style w:type="paragraph" w:customStyle="1" w:styleId="15">
    <w:name w:val="Обычный1"/>
    <w:uiPriority w:val="99"/>
    <w:rsid w:val="00BB218E"/>
    <w:pPr>
      <w:widowControl w:val="0"/>
      <w:snapToGrid w:val="0"/>
    </w:pPr>
    <w:rPr>
      <w:rFonts w:cs="Calibri"/>
      <w:sz w:val="20"/>
      <w:szCs w:val="20"/>
    </w:rPr>
  </w:style>
  <w:style w:type="paragraph" w:customStyle="1" w:styleId="ConsNonformat">
    <w:name w:val="ConsNonformat"/>
    <w:uiPriority w:val="99"/>
    <w:rsid w:val="00BB218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B2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218E"/>
    <w:rPr>
      <w:rFonts w:ascii="Tahoma" w:hAnsi="Tahoma" w:cs="Tahoma"/>
      <w:sz w:val="16"/>
      <w:szCs w:val="16"/>
    </w:rPr>
  </w:style>
  <w:style w:type="paragraph" w:customStyle="1" w:styleId="2">
    <w:name w:val="Знак Знак2 Знак"/>
    <w:basedOn w:val="Normal"/>
    <w:uiPriority w:val="99"/>
    <w:rsid w:val="00BB218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NormalWeb">
    <w:name w:val="Normal (Web)"/>
    <w:basedOn w:val="Normal"/>
    <w:link w:val="NormalWebChar"/>
    <w:uiPriority w:val="99"/>
    <w:rsid w:val="00BB218E"/>
    <w:pPr>
      <w:spacing w:before="100" w:beforeAutospacing="1" w:after="119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BB218E"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rsid w:val="00BB218E"/>
    <w:rPr>
      <w:color w:val="800000"/>
      <w:u w:val="single"/>
    </w:rPr>
  </w:style>
  <w:style w:type="paragraph" w:customStyle="1" w:styleId="western">
    <w:name w:val="western"/>
    <w:basedOn w:val="Normal"/>
    <w:uiPriority w:val="99"/>
    <w:rsid w:val="00BB218E"/>
    <w:pPr>
      <w:spacing w:before="100" w:beforeAutospacing="1" w:after="119" w:line="240" w:lineRule="auto"/>
    </w:pPr>
    <w:rPr>
      <w:sz w:val="24"/>
      <w:szCs w:val="24"/>
    </w:rPr>
  </w:style>
  <w:style w:type="paragraph" w:customStyle="1" w:styleId="cjk">
    <w:name w:val="cjk"/>
    <w:basedOn w:val="Normal"/>
    <w:uiPriority w:val="99"/>
    <w:rsid w:val="00BB218E"/>
    <w:pPr>
      <w:spacing w:before="100" w:beforeAutospacing="1" w:after="119" w:line="240" w:lineRule="auto"/>
    </w:pPr>
    <w:rPr>
      <w:sz w:val="24"/>
      <w:szCs w:val="24"/>
    </w:rPr>
  </w:style>
  <w:style w:type="paragraph" w:customStyle="1" w:styleId="ctl">
    <w:name w:val="ctl"/>
    <w:basedOn w:val="Normal"/>
    <w:uiPriority w:val="99"/>
    <w:rsid w:val="00BB218E"/>
    <w:pPr>
      <w:spacing w:before="100" w:beforeAutospacing="1" w:after="119" w:line="240" w:lineRule="auto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B218E"/>
    <w:pPr>
      <w:tabs>
        <w:tab w:val="center" w:pos="4677"/>
        <w:tab w:val="right" w:pos="9355"/>
      </w:tabs>
      <w:spacing w:after="0" w:line="240" w:lineRule="auto"/>
    </w:pPr>
    <w:rPr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B218E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DB662D"/>
    <w:rPr>
      <w:rFonts w:cs="Calibri"/>
    </w:rPr>
  </w:style>
  <w:style w:type="character" w:customStyle="1" w:styleId="a">
    <w:name w:val="Основной текст_"/>
    <w:basedOn w:val="DefaultParagraphFont"/>
    <w:link w:val="16"/>
    <w:uiPriority w:val="99"/>
    <w:locked/>
    <w:rsid w:val="00B424EE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6">
    <w:name w:val="Основной текст1"/>
    <w:basedOn w:val="Normal"/>
    <w:link w:val="a"/>
    <w:uiPriority w:val="99"/>
    <w:rsid w:val="00B424EE"/>
    <w:pPr>
      <w:widowControl w:val="0"/>
      <w:shd w:val="clear" w:color="auto" w:fill="FFFFFF"/>
      <w:spacing w:after="120" w:line="367" w:lineRule="exact"/>
      <w:jc w:val="both"/>
    </w:pPr>
    <w:rPr>
      <w:spacing w:val="-2"/>
      <w:sz w:val="26"/>
      <w:szCs w:val="26"/>
    </w:rPr>
  </w:style>
  <w:style w:type="character" w:customStyle="1" w:styleId="0pt">
    <w:name w:val="Основной текст + Интервал 0 pt"/>
    <w:basedOn w:val="a"/>
    <w:uiPriority w:val="99"/>
    <w:rsid w:val="00B424EE"/>
    <w:rPr>
      <w:color w:val="000000"/>
      <w:spacing w:val="0"/>
      <w:w w:val="100"/>
      <w:position w:val="0"/>
      <w:u w:val="none"/>
      <w:lang w:val="ru-RU" w:eastAsia="ru-RU"/>
    </w:rPr>
  </w:style>
  <w:style w:type="paragraph" w:styleId="BodyText2">
    <w:name w:val="Body Text 2"/>
    <w:basedOn w:val="Normal"/>
    <w:link w:val="BodyText2Char"/>
    <w:uiPriority w:val="99"/>
    <w:semiHidden/>
    <w:rsid w:val="00301A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01A85"/>
  </w:style>
  <w:style w:type="paragraph" w:styleId="BodyTextIndent2">
    <w:name w:val="Body Text Indent 2"/>
    <w:basedOn w:val="Normal"/>
    <w:link w:val="BodyTextIndent2Char"/>
    <w:uiPriority w:val="99"/>
    <w:semiHidden/>
    <w:rsid w:val="00301A8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01A85"/>
  </w:style>
  <w:style w:type="paragraph" w:customStyle="1" w:styleId="17">
    <w:name w:val="Основной текст с отступом.Основной текст 1.Нумерованный список !!"/>
    <w:basedOn w:val="Normal"/>
    <w:uiPriority w:val="99"/>
    <w:rsid w:val="00301A85"/>
    <w:pPr>
      <w:spacing w:after="0" w:line="240" w:lineRule="auto"/>
      <w:jc w:val="both"/>
    </w:pPr>
    <w:rPr>
      <w:sz w:val="28"/>
      <w:szCs w:val="28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301A85"/>
    <w:rPr>
      <w:rFonts w:ascii="Times New Roman" w:hAnsi="Times New Roman" w:cs="Times New Roman"/>
      <w:sz w:val="24"/>
      <w:szCs w:val="24"/>
    </w:rPr>
  </w:style>
  <w:style w:type="paragraph" w:customStyle="1" w:styleId="18">
    <w:name w:val="Без интервала1"/>
    <w:uiPriority w:val="99"/>
    <w:rsid w:val="00301A85"/>
    <w:rPr>
      <w:rFonts w:cs="Calibri"/>
      <w:lang w:eastAsia="en-US"/>
    </w:rPr>
  </w:style>
  <w:style w:type="paragraph" w:customStyle="1" w:styleId="ConsPlusNonformat">
    <w:name w:val="ConsPlusNonformat"/>
    <w:uiPriority w:val="99"/>
    <w:rsid w:val="00301A8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301A85"/>
    <w:rPr>
      <w:i/>
      <w:iCs/>
    </w:rPr>
  </w:style>
  <w:style w:type="paragraph" w:customStyle="1" w:styleId="ConsPlusCell">
    <w:name w:val="ConsPlusCell"/>
    <w:uiPriority w:val="99"/>
    <w:rsid w:val="000077F9"/>
    <w:pPr>
      <w:autoSpaceDE w:val="0"/>
      <w:autoSpaceDN w:val="0"/>
      <w:adjustRightInd w:val="0"/>
    </w:pPr>
    <w:rPr>
      <w:rFonts w:cs="Calibri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54FD8"/>
  </w:style>
  <w:style w:type="character" w:customStyle="1" w:styleId="blk">
    <w:name w:val="blk"/>
    <w:basedOn w:val="DefaultParagraphFont"/>
    <w:uiPriority w:val="99"/>
    <w:rsid w:val="001F0664"/>
  </w:style>
  <w:style w:type="character" w:customStyle="1" w:styleId="4">
    <w:name w:val="Основной текст (4)"/>
    <w:basedOn w:val="DefaultParagraphFont"/>
    <w:link w:val="41"/>
    <w:uiPriority w:val="99"/>
    <w:locked/>
    <w:rsid w:val="00D93EA4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41">
    <w:name w:val="Основной текст (4)1"/>
    <w:basedOn w:val="Normal"/>
    <w:link w:val="4"/>
    <w:uiPriority w:val="99"/>
    <w:rsid w:val="00D93EA4"/>
    <w:pPr>
      <w:shd w:val="clear" w:color="auto" w:fill="FFFFFF"/>
      <w:spacing w:before="360" w:after="360" w:line="240" w:lineRule="atLeast"/>
    </w:pPr>
    <w:rPr>
      <w:b/>
      <w:bCs/>
      <w:sz w:val="24"/>
      <w:szCs w:val="24"/>
    </w:rPr>
  </w:style>
  <w:style w:type="character" w:customStyle="1" w:styleId="40">
    <w:name w:val="Основной текст (4) + Не полужирный"/>
    <w:basedOn w:val="4"/>
    <w:uiPriority w:val="99"/>
    <w:rsid w:val="00D93E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1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5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1370</TotalTime>
  <Pages>98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124</cp:revision>
  <cp:lastPrinted>2017-04-11T11:22:00Z</cp:lastPrinted>
  <dcterms:created xsi:type="dcterms:W3CDTF">2012-12-19T05:22:00Z</dcterms:created>
  <dcterms:modified xsi:type="dcterms:W3CDTF">2017-04-11T11:22:00Z</dcterms:modified>
</cp:coreProperties>
</file>